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AF" w:rsidRPr="00280D29" w:rsidRDefault="00665B3E" w:rsidP="000B2AAF">
      <w:pPr>
        <w:autoSpaceDE w:val="0"/>
        <w:autoSpaceDN w:val="0"/>
        <w:adjustRightInd w:val="0"/>
        <w:jc w:val="center"/>
        <w:rPr>
          <w:rFonts w:ascii="Perpetua" w:hAnsi="Perpetua"/>
          <w:b/>
          <w:sz w:val="72"/>
          <w:szCs w:val="72"/>
        </w:rPr>
      </w:pPr>
      <w:r w:rsidRPr="00280D29">
        <w:rPr>
          <w:rFonts w:ascii="Perpetua" w:hAnsi="Perpetua"/>
          <w:b/>
          <w:sz w:val="72"/>
          <w:szCs w:val="72"/>
        </w:rPr>
        <w:t>Jerusalem Farm</w:t>
      </w:r>
    </w:p>
    <w:p w:rsidR="000B2AAF" w:rsidRPr="00366452" w:rsidRDefault="00665B3E" w:rsidP="00366452">
      <w:pPr>
        <w:jc w:val="center"/>
        <w:rPr>
          <w:rFonts w:ascii="Perpetua" w:hAnsi="Perpetua"/>
          <w:sz w:val="22"/>
          <w:szCs w:val="22"/>
        </w:rPr>
      </w:pPr>
      <w:r w:rsidRPr="00280D29">
        <w:rPr>
          <w:rFonts w:ascii="Perpetua" w:hAnsi="Perpetua"/>
          <w:sz w:val="22"/>
          <w:szCs w:val="22"/>
        </w:rPr>
        <w:t>Jerusalem Farm is a Catholic Intentional community located in Kansas City, Missouri, built on the four cornerstones of Prayer, Community, Service and Simplic</w:t>
      </w:r>
      <w:r w:rsidR="00C0320E">
        <w:rPr>
          <w:rFonts w:ascii="Perpetua" w:hAnsi="Perpetua"/>
          <w:sz w:val="22"/>
          <w:szCs w:val="22"/>
        </w:rPr>
        <w:t>i</w:t>
      </w:r>
      <w:r w:rsidR="00EB5BD1">
        <w:rPr>
          <w:rFonts w:ascii="Perpetua" w:hAnsi="Perpetua"/>
          <w:sz w:val="22"/>
          <w:szCs w:val="22"/>
        </w:rPr>
        <w:t>ty.  W</w:t>
      </w:r>
      <w:r w:rsidRPr="00280D29">
        <w:rPr>
          <w:rFonts w:ascii="Perpetua" w:hAnsi="Perpetua"/>
          <w:sz w:val="22"/>
          <w:szCs w:val="22"/>
        </w:rPr>
        <w:t>e strive to transform our lives and those around us through service retreat experiences, sustainable living and home repair.</w:t>
      </w:r>
    </w:p>
    <w:p w:rsidR="000B2AAF" w:rsidRPr="00561FAE" w:rsidRDefault="00790806" w:rsidP="000B2AAF">
      <w:pPr>
        <w:rPr>
          <w:rFonts w:ascii="Perpetua" w:hAnsi="Perpetua"/>
          <w:b/>
          <w:sz w:val="22"/>
          <w:szCs w:val="22"/>
        </w:rPr>
      </w:pPr>
      <w:r w:rsidRPr="00790806">
        <w:rPr>
          <w:b/>
          <w:noProof/>
          <w:sz w:val="22"/>
          <w:szCs w:val="22"/>
        </w:rPr>
        <w:pict>
          <v:line id="_x0000_s1032" style="position:absolute;flip:x;z-index:251657728" from="-27pt,1.65pt" to="441pt,1.65pt" strokeweight="2.25pt"/>
        </w:pict>
      </w:r>
      <w:r w:rsidR="000B2AAF">
        <w:rPr>
          <w:b/>
          <w:sz w:val="22"/>
          <w:szCs w:val="22"/>
        </w:rPr>
        <w:tab/>
      </w:r>
      <w:r w:rsidR="000B2AAF">
        <w:rPr>
          <w:b/>
          <w:sz w:val="22"/>
          <w:szCs w:val="22"/>
        </w:rPr>
        <w:tab/>
      </w:r>
      <w:r w:rsidR="000B2AAF">
        <w:rPr>
          <w:b/>
          <w:sz w:val="22"/>
          <w:szCs w:val="22"/>
        </w:rPr>
        <w:tab/>
        <w:t xml:space="preserve">         </w:t>
      </w:r>
    </w:p>
    <w:p w:rsidR="005F6DE5" w:rsidRPr="00D81470" w:rsidRDefault="005F6DE5">
      <w:pPr>
        <w:autoSpaceDE w:val="0"/>
        <w:autoSpaceDN w:val="0"/>
        <w:adjustRightInd w:val="0"/>
        <w:jc w:val="center"/>
        <w:rPr>
          <w:rFonts w:ascii="Perpetua" w:hAnsi="Perpetua"/>
          <w:b/>
          <w:i/>
          <w:sz w:val="40"/>
          <w:szCs w:val="40"/>
        </w:rPr>
      </w:pPr>
      <w:r w:rsidRPr="00D81470">
        <w:rPr>
          <w:rFonts w:ascii="Perpetua" w:hAnsi="Perpetua"/>
          <w:b/>
          <w:i/>
          <w:sz w:val="40"/>
          <w:szCs w:val="40"/>
        </w:rPr>
        <w:t>Sojourner Application</w:t>
      </w:r>
    </w:p>
    <w:p w:rsidR="007D2C07" w:rsidRPr="00C0320E" w:rsidRDefault="005F6DE5" w:rsidP="007D2C07">
      <w:pPr>
        <w:autoSpaceDE w:val="0"/>
        <w:autoSpaceDN w:val="0"/>
        <w:adjustRightInd w:val="0"/>
        <w:jc w:val="center"/>
        <w:rPr>
          <w:rFonts w:ascii="Perpetua" w:hAnsi="Perpetua"/>
          <w:b/>
          <w:bCs/>
          <w:i/>
          <w:sz w:val="22"/>
          <w:szCs w:val="22"/>
        </w:rPr>
      </w:pPr>
      <w:r w:rsidRPr="00C0320E">
        <w:rPr>
          <w:rFonts w:ascii="Perpetua" w:hAnsi="Perpetua"/>
          <w:i/>
          <w:sz w:val="22"/>
          <w:szCs w:val="22"/>
        </w:rPr>
        <w:t>"You shall treat the stranger who sojourns with you as the native among you, and you shall love him as yourself, for you were strangers in the land of Egypt: I am the Lord your God."</w:t>
      </w:r>
    </w:p>
    <w:p w:rsidR="007D2C07" w:rsidRPr="00D81470" w:rsidRDefault="007D2C07" w:rsidP="007D2C07">
      <w:pPr>
        <w:autoSpaceDE w:val="0"/>
        <w:autoSpaceDN w:val="0"/>
        <w:adjustRightInd w:val="0"/>
        <w:jc w:val="center"/>
        <w:rPr>
          <w:rFonts w:ascii="Perpetua" w:hAnsi="Perpetua"/>
          <w:b/>
          <w:bCs/>
          <w:i/>
        </w:rPr>
      </w:pPr>
    </w:p>
    <w:p w:rsidR="009964C7" w:rsidRPr="00366452" w:rsidRDefault="007D2C07" w:rsidP="00A3428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90"/>
        <w:rPr>
          <w:rFonts w:ascii="Perpetua" w:hAnsi="Perpetua"/>
          <w:b/>
          <w:bCs/>
          <w:i/>
          <w:sz w:val="28"/>
          <w:szCs w:val="28"/>
        </w:rPr>
      </w:pPr>
      <w:r w:rsidRPr="00366452">
        <w:rPr>
          <w:rFonts w:ascii="Perpetua" w:hAnsi="Perpetua" w:cs="Bookman Old Style"/>
          <w:b/>
          <w:bCs/>
          <w:sz w:val="28"/>
          <w:szCs w:val="28"/>
        </w:rPr>
        <w:t>Personal Data</w:t>
      </w:r>
    </w:p>
    <w:p w:rsidR="002E357B" w:rsidRPr="00366452" w:rsidRDefault="002E357B" w:rsidP="00366452">
      <w:pPr>
        <w:autoSpaceDE w:val="0"/>
        <w:autoSpaceDN w:val="0"/>
        <w:adjustRightInd w:val="0"/>
        <w:spacing w:line="360" w:lineRule="auto"/>
        <w:rPr>
          <w:rFonts w:ascii="Perpetua" w:hAnsi="Perpetua"/>
          <w:b/>
          <w:bCs/>
          <w:i/>
          <w:sz w:val="22"/>
          <w:szCs w:val="22"/>
        </w:rPr>
      </w:pPr>
      <w:r w:rsidRPr="00366452">
        <w:rPr>
          <w:rFonts w:ascii="Perpetua" w:hAnsi="Perpetua" w:cs="Bookman Old Style"/>
          <w:b/>
          <w:bCs/>
          <w:sz w:val="22"/>
          <w:szCs w:val="22"/>
        </w:rPr>
        <w:t xml:space="preserve">Name:     </w:t>
      </w:r>
      <w:sdt>
        <w:sdtPr>
          <w:rPr>
            <w:rFonts w:ascii="Perpetua" w:hAnsi="Perpetua" w:cs="Bookman Old Style"/>
            <w:bCs/>
            <w:sz w:val="24"/>
            <w:szCs w:val="24"/>
            <w:u w:val="single"/>
          </w:rPr>
          <w:id w:val="212510595"/>
          <w:placeholder>
            <w:docPart w:val="E80DD1C0391843AF8938541D12FDAB44"/>
          </w:placeholder>
          <w:showingPlcHdr/>
          <w:text/>
        </w:sdtPr>
        <w:sdtEndPr>
          <w:rPr>
            <w:b/>
          </w:rPr>
        </w:sdtEndPr>
        <w:sdtContent>
          <w:r w:rsidR="0061186D" w:rsidRPr="002B0365">
            <w:rPr>
              <w:rStyle w:val="PlaceholderText"/>
              <w:sz w:val="24"/>
              <w:szCs w:val="24"/>
              <w:u w:val="single"/>
            </w:rPr>
            <w:t>Full Name</w:t>
          </w:r>
        </w:sdtContent>
      </w:sdt>
    </w:p>
    <w:p w:rsidR="00FA3114" w:rsidRPr="00366452" w:rsidRDefault="007D2C07" w:rsidP="00366452">
      <w:pPr>
        <w:spacing w:line="360" w:lineRule="auto"/>
        <w:rPr>
          <w:rFonts w:ascii="Perpetua" w:hAnsi="Perpetua" w:cs="Bookman Old Style"/>
          <w:b/>
          <w:bCs/>
          <w:sz w:val="22"/>
          <w:szCs w:val="22"/>
        </w:rPr>
      </w:pPr>
      <w:r w:rsidRPr="00366452">
        <w:rPr>
          <w:rFonts w:ascii="Perpetua" w:hAnsi="Perpetua"/>
          <w:b/>
          <w:sz w:val="22"/>
          <w:szCs w:val="22"/>
        </w:rPr>
        <w:t>Name you prefer to be called</w:t>
      </w:r>
      <w:r w:rsidRPr="00366452">
        <w:rPr>
          <w:rFonts w:ascii="Perpetua" w:hAnsi="Perpetua" w:cs="Bookman Old Style"/>
          <w:b/>
          <w:bCs/>
          <w:sz w:val="22"/>
          <w:szCs w:val="22"/>
        </w:rPr>
        <w:t>:</w:t>
      </w:r>
      <w:r w:rsidR="002E357B" w:rsidRPr="00366452">
        <w:rPr>
          <w:rFonts w:ascii="Perpetua" w:hAnsi="Perpetua" w:cs="Bookman Old Style"/>
          <w:b/>
          <w:bCs/>
          <w:sz w:val="22"/>
          <w:szCs w:val="22"/>
        </w:rPr>
        <w:t xml:space="preserve"> </w:t>
      </w:r>
      <w:r w:rsidR="002932CB" w:rsidRPr="00366452">
        <w:rPr>
          <w:rFonts w:ascii="Perpetua" w:hAnsi="Perpetua" w:cs="Bookman Old Style"/>
          <w:b/>
          <w:bCs/>
          <w:sz w:val="22"/>
          <w:szCs w:val="22"/>
        </w:rPr>
        <w:t xml:space="preserve">    </w:t>
      </w:r>
      <w:sdt>
        <w:sdtPr>
          <w:rPr>
            <w:rFonts w:ascii="Perpetua" w:hAnsi="Perpetua" w:cs="Bookman Old Style"/>
            <w:bCs/>
            <w:sz w:val="24"/>
            <w:szCs w:val="24"/>
            <w:u w:val="single"/>
          </w:rPr>
          <w:id w:val="212510606"/>
          <w:placeholder>
            <w:docPart w:val="F37315B17DB34DD698E2FE000680A17E"/>
          </w:placeholder>
          <w:showingPlcHdr/>
          <w:text/>
        </w:sdtPr>
        <w:sdtContent>
          <w:r w:rsidR="0061186D" w:rsidRPr="002B0365">
            <w:rPr>
              <w:rStyle w:val="PlaceholderText"/>
              <w:sz w:val="24"/>
              <w:szCs w:val="24"/>
              <w:u w:val="single"/>
            </w:rPr>
            <w:t>Preferred Name</w:t>
          </w:r>
        </w:sdtContent>
      </w:sdt>
      <w:r w:rsidR="002E357B" w:rsidRPr="00366452">
        <w:rPr>
          <w:rFonts w:ascii="Perpetua" w:hAnsi="Perpetua" w:cs="Bookman Old Style"/>
          <w:bCs/>
          <w:sz w:val="22"/>
          <w:szCs w:val="22"/>
        </w:rPr>
        <w:t xml:space="preserve"> </w:t>
      </w:r>
      <w:r w:rsidR="002E357B" w:rsidRPr="00366452">
        <w:rPr>
          <w:rFonts w:ascii="Perpetua" w:hAnsi="Perpetua" w:cs="Bookman Old Style"/>
          <w:b/>
          <w:bCs/>
          <w:sz w:val="22"/>
          <w:szCs w:val="22"/>
        </w:rPr>
        <w:t xml:space="preserve">  </w:t>
      </w:r>
      <w:r w:rsidRPr="00366452">
        <w:rPr>
          <w:rFonts w:ascii="Perpetua" w:hAnsi="Perpetua" w:cs="Bookman Old Style"/>
          <w:b/>
          <w:bCs/>
          <w:sz w:val="22"/>
          <w:szCs w:val="22"/>
        </w:rPr>
        <w:t xml:space="preserve"> </w:t>
      </w:r>
    </w:p>
    <w:p w:rsidR="002932CB" w:rsidRPr="00366452" w:rsidRDefault="002932CB" w:rsidP="00366452">
      <w:pPr>
        <w:spacing w:line="360" w:lineRule="auto"/>
        <w:rPr>
          <w:rFonts w:ascii="Perpetua" w:hAnsi="Perpetua"/>
          <w:b/>
          <w:sz w:val="22"/>
          <w:szCs w:val="22"/>
        </w:rPr>
        <w:sectPr w:rsidR="002932CB" w:rsidRPr="00366452" w:rsidSect="0061186D">
          <w:headerReference w:type="default" r:id="rId7"/>
          <w:footerReference w:type="default" r:id="rId8"/>
          <w:pgSz w:w="12240" w:h="15840"/>
          <w:pgMar w:top="630" w:right="1368" w:bottom="900" w:left="1620" w:header="450" w:footer="720" w:gutter="0"/>
          <w:cols w:space="720"/>
          <w:docGrid w:linePitch="360"/>
        </w:sectPr>
      </w:pPr>
    </w:p>
    <w:p w:rsidR="007D2C07" w:rsidRPr="00366452" w:rsidRDefault="007D2C07" w:rsidP="00366452">
      <w:pPr>
        <w:spacing w:line="360" w:lineRule="auto"/>
        <w:rPr>
          <w:rFonts w:ascii="Perpetua" w:hAnsi="Perpetua" w:cs="Bookman Old Style"/>
          <w:b/>
          <w:bCs/>
          <w:sz w:val="22"/>
          <w:szCs w:val="22"/>
        </w:rPr>
      </w:pPr>
      <w:r w:rsidRPr="00366452">
        <w:rPr>
          <w:rFonts w:ascii="Perpetua" w:hAnsi="Perpetua"/>
          <w:b/>
          <w:sz w:val="22"/>
          <w:szCs w:val="22"/>
        </w:rPr>
        <w:lastRenderedPageBreak/>
        <w:t>Present</w:t>
      </w:r>
      <w:r w:rsidRPr="00366452">
        <w:rPr>
          <w:rFonts w:ascii="Perpetua" w:hAnsi="Perpetua"/>
          <w:sz w:val="22"/>
          <w:szCs w:val="22"/>
        </w:rPr>
        <w:t xml:space="preserve"> </w:t>
      </w:r>
      <w:r w:rsidR="002932CB" w:rsidRPr="00366452">
        <w:rPr>
          <w:rFonts w:ascii="Perpetua" w:hAnsi="Perpetua" w:cs="Bookman Old Style"/>
          <w:b/>
          <w:bCs/>
          <w:sz w:val="22"/>
          <w:szCs w:val="22"/>
        </w:rPr>
        <w:t>Address:</w:t>
      </w:r>
    </w:p>
    <w:p w:rsidR="00094ECB" w:rsidRDefault="00790806" w:rsidP="00094ECB">
      <w:pPr>
        <w:pStyle w:val="Style1"/>
        <w:spacing w:line="360" w:lineRule="auto"/>
        <w:ind w:firstLine="720"/>
        <w:rPr>
          <w:rFonts w:ascii="Perpetua" w:hAnsi="Perpetua" w:cs="Bookman Old Style"/>
          <w:iCs/>
          <w:sz w:val="24"/>
          <w:szCs w:val="24"/>
        </w:rPr>
      </w:pPr>
      <w:sdt>
        <w:sdtPr>
          <w:rPr>
            <w:rFonts w:ascii="Perpetua" w:hAnsi="Perpetua" w:cs="Bookman Old Style"/>
            <w:iCs/>
            <w:sz w:val="24"/>
            <w:szCs w:val="24"/>
          </w:rPr>
          <w:id w:val="212510623"/>
          <w:placeholder>
            <w:docPart w:val="8DC8428A4A674648B883A6FD3C5363D9"/>
          </w:placeholder>
          <w:showingPlcHdr/>
          <w:text/>
        </w:sdtPr>
        <w:sdtContent>
          <w:r w:rsidR="009D4D53" w:rsidRPr="002B0365">
            <w:rPr>
              <w:rStyle w:val="PlaceholderText"/>
              <w:sz w:val="24"/>
              <w:szCs w:val="24"/>
            </w:rPr>
            <w:t>Address</w:t>
          </w:r>
        </w:sdtContent>
      </w:sdt>
    </w:p>
    <w:p w:rsidR="009D4D53" w:rsidRPr="00094ECB" w:rsidRDefault="00790806" w:rsidP="00094ECB">
      <w:pPr>
        <w:pStyle w:val="Style1"/>
        <w:spacing w:line="360" w:lineRule="auto"/>
        <w:ind w:firstLine="720"/>
        <w:rPr>
          <w:rFonts w:ascii="Perpetua" w:hAnsi="Perpetua" w:cs="Bookman Old Style"/>
          <w:iCs/>
          <w:sz w:val="24"/>
          <w:szCs w:val="24"/>
        </w:rPr>
      </w:pPr>
      <w:sdt>
        <w:sdtPr>
          <w:rPr>
            <w:rFonts w:ascii="Perpetua" w:hAnsi="Perpetua" w:cs="Bookman Old Style"/>
            <w:iCs/>
            <w:color w:val="808080"/>
          </w:rPr>
          <w:id w:val="287901416"/>
          <w:placeholder>
            <w:docPart w:val="573F0B0165B24842AFDF7EA7EE018E33"/>
          </w:placeholder>
          <w:showingPlcHdr/>
          <w:text/>
        </w:sdtPr>
        <w:sdtContent>
          <w:r w:rsidR="00094ECB" w:rsidRPr="00094ECB">
            <w:rPr>
              <w:rStyle w:val="PlaceholderText"/>
              <w:rFonts w:ascii="Perpetua" w:hAnsi="Perpetua"/>
            </w:rPr>
            <w:t>City</w:t>
          </w:r>
        </w:sdtContent>
      </w:sdt>
      <w:r w:rsidR="00094ECB">
        <w:rPr>
          <w:rFonts w:ascii="Perpetua" w:hAnsi="Perpetua" w:cs="Bookman Old Style"/>
          <w:iCs/>
          <w:u w:val="none"/>
        </w:rPr>
        <w:t xml:space="preserve">   </w:t>
      </w:r>
      <w:sdt>
        <w:sdtPr>
          <w:rPr>
            <w:rFonts w:ascii="Perpetua" w:hAnsi="Perpetua" w:cs="Bookman Old Style"/>
            <w:iCs/>
            <w:sz w:val="24"/>
            <w:szCs w:val="24"/>
          </w:rPr>
          <w:id w:val="212510657"/>
          <w:placeholder>
            <w:docPart w:val="BD27E4341B9747ABA6D030036176A5C9"/>
          </w:placeholder>
          <w:showingPlcHdr/>
          <w:text/>
        </w:sdtPr>
        <w:sdtContent>
          <w:r w:rsidR="00184651" w:rsidRPr="002B0365">
            <w:rPr>
              <w:rStyle w:val="PlaceholderText"/>
              <w:sz w:val="24"/>
              <w:szCs w:val="24"/>
            </w:rPr>
            <w:t>State</w:t>
          </w:r>
        </w:sdtContent>
      </w:sdt>
      <w:r w:rsidR="00355EC6" w:rsidRPr="00094ECB">
        <w:rPr>
          <w:rFonts w:ascii="Perpetua" w:hAnsi="Perpetua" w:cs="Bookman Old Style"/>
          <w:i/>
          <w:iCs/>
          <w:sz w:val="22"/>
          <w:szCs w:val="22"/>
          <w:u w:val="none"/>
        </w:rPr>
        <w:t xml:space="preserve">   </w:t>
      </w:r>
      <w:sdt>
        <w:sdtPr>
          <w:rPr>
            <w:rFonts w:ascii="Perpetua" w:hAnsi="Perpetua" w:cs="Bookman Old Style"/>
            <w:iCs/>
            <w:sz w:val="24"/>
            <w:szCs w:val="24"/>
          </w:rPr>
          <w:id w:val="212510629"/>
          <w:placeholder>
            <w:docPart w:val="A07551E5E06247BC8F3A3A5DBEB729DB"/>
          </w:placeholder>
          <w:showingPlcHdr/>
          <w:text/>
        </w:sdtPr>
        <w:sdtContent>
          <w:r w:rsidR="00D1654F" w:rsidRPr="002B0365">
            <w:rPr>
              <w:rStyle w:val="PlaceholderText"/>
              <w:sz w:val="24"/>
              <w:szCs w:val="24"/>
            </w:rPr>
            <w:t>Zip</w:t>
          </w:r>
        </w:sdtContent>
      </w:sdt>
    </w:p>
    <w:p w:rsidR="009D4D53" w:rsidRPr="00366452" w:rsidRDefault="009D4D53" w:rsidP="00366452">
      <w:pPr>
        <w:spacing w:line="360" w:lineRule="auto"/>
        <w:rPr>
          <w:rFonts w:ascii="Perpetua" w:hAnsi="Perpetua" w:cs="Bookman Old Style"/>
          <w:i/>
          <w:iCs/>
          <w:sz w:val="22"/>
          <w:szCs w:val="22"/>
          <w:u w:val="single"/>
        </w:rPr>
      </w:pPr>
      <w:r w:rsidRPr="00366452">
        <w:rPr>
          <w:rFonts w:ascii="Perpetua" w:hAnsi="Perpetua" w:cs="Bookman Old Style"/>
          <w:b/>
          <w:bCs/>
          <w:sz w:val="22"/>
          <w:szCs w:val="22"/>
        </w:rPr>
        <w:t xml:space="preserve">Phone number:     </w:t>
      </w:r>
      <w:sdt>
        <w:sdtPr>
          <w:rPr>
            <w:rFonts w:ascii="Perpetua" w:hAnsi="Perpetua" w:cs="Bookman Old Style"/>
            <w:iCs/>
            <w:sz w:val="24"/>
            <w:szCs w:val="24"/>
            <w:u w:val="single"/>
          </w:rPr>
          <w:id w:val="212510630"/>
          <w:placeholder>
            <w:docPart w:val="7AE00ABABBA54EACA615AFA0B09A0708"/>
          </w:placeholder>
          <w:showingPlcHdr/>
          <w:text/>
        </w:sdtPr>
        <w:sdtContent>
          <w:r w:rsidR="00D1654F" w:rsidRPr="002B0365">
            <w:rPr>
              <w:rStyle w:val="PlaceholderText"/>
              <w:sz w:val="24"/>
              <w:szCs w:val="24"/>
              <w:u w:val="single"/>
            </w:rPr>
            <w:t>Phone</w:t>
          </w:r>
        </w:sdtContent>
      </w:sdt>
    </w:p>
    <w:p w:rsidR="009D4D53" w:rsidRPr="00366452" w:rsidRDefault="009D4D53" w:rsidP="00366452">
      <w:pPr>
        <w:spacing w:line="360" w:lineRule="auto"/>
        <w:rPr>
          <w:rFonts w:ascii="Perpetua" w:hAnsi="Perpetua"/>
          <w:sz w:val="22"/>
          <w:szCs w:val="22"/>
          <w:u w:val="single"/>
        </w:rPr>
      </w:pPr>
      <w:r w:rsidRPr="00366452">
        <w:rPr>
          <w:rFonts w:ascii="Perpetua" w:hAnsi="Perpetua"/>
          <w:b/>
          <w:sz w:val="22"/>
          <w:szCs w:val="22"/>
        </w:rPr>
        <w:t>Best way to reach you:</w:t>
      </w:r>
      <w:r w:rsidR="009964C7" w:rsidRPr="00366452">
        <w:rPr>
          <w:rFonts w:ascii="Perpetua" w:hAnsi="Perpetua"/>
          <w:b/>
          <w:sz w:val="22"/>
          <w:szCs w:val="22"/>
        </w:rPr>
        <w:t xml:space="preserve"> </w:t>
      </w:r>
      <w:sdt>
        <w:sdtPr>
          <w:rPr>
            <w:rFonts w:ascii="Perpetua" w:hAnsi="Perpetua"/>
            <w:sz w:val="24"/>
            <w:szCs w:val="24"/>
            <w:u w:val="single"/>
          </w:rPr>
          <w:id w:val="212510773"/>
          <w:placeholder>
            <w:docPart w:val="9669A33C18F840A99E9F49EA7589D0BC"/>
          </w:placeholder>
          <w:showingPlcHdr/>
          <w:comboBox>
            <w:listItem w:displayText="Phone" w:value="Phone"/>
            <w:listItem w:displayText="Email" w:value="Email"/>
          </w:comboBox>
        </w:sdtPr>
        <w:sdtContent>
          <w:r w:rsidR="002B0365" w:rsidRPr="002B0365">
            <w:rPr>
              <w:rStyle w:val="PlaceholderText"/>
              <w:sz w:val="24"/>
              <w:szCs w:val="24"/>
              <w:u w:val="single"/>
            </w:rPr>
            <w:t>Choose an item.</w:t>
          </w:r>
        </w:sdtContent>
      </w:sdt>
      <w:r w:rsidR="009964C7" w:rsidRPr="00366452">
        <w:rPr>
          <w:rFonts w:ascii="Perpetua" w:hAnsi="Perpetua"/>
          <w:b/>
          <w:sz w:val="22"/>
          <w:szCs w:val="22"/>
        </w:rPr>
        <w:t xml:space="preserve">  </w:t>
      </w:r>
    </w:p>
    <w:p w:rsidR="00D1654F" w:rsidRDefault="00D1654F" w:rsidP="00366452">
      <w:pPr>
        <w:spacing w:line="360" w:lineRule="auto"/>
        <w:rPr>
          <w:rFonts w:ascii="Perpetua" w:hAnsi="Perpetua"/>
          <w:b/>
          <w:sz w:val="22"/>
          <w:szCs w:val="22"/>
        </w:rPr>
      </w:pPr>
    </w:p>
    <w:p w:rsidR="00366452" w:rsidRPr="00366452" w:rsidRDefault="00366452" w:rsidP="00366452">
      <w:pPr>
        <w:spacing w:line="360" w:lineRule="auto"/>
        <w:rPr>
          <w:rFonts w:ascii="Perpetua" w:hAnsi="Perpetua" w:cs="Bookman Old Style"/>
          <w:iCs/>
          <w:sz w:val="22"/>
          <w:szCs w:val="22"/>
          <w:u w:val="single"/>
        </w:rPr>
      </w:pPr>
      <w:r w:rsidRPr="00366452">
        <w:rPr>
          <w:rFonts w:ascii="Perpetua" w:hAnsi="Perpetua"/>
          <w:b/>
          <w:sz w:val="22"/>
          <w:szCs w:val="22"/>
        </w:rPr>
        <w:lastRenderedPageBreak/>
        <w:t>Permanent Address</w:t>
      </w:r>
      <w:r w:rsidRPr="00366452">
        <w:rPr>
          <w:rFonts w:ascii="Perpetua" w:hAnsi="Perpetua"/>
          <w:sz w:val="22"/>
          <w:szCs w:val="22"/>
        </w:rPr>
        <w:t xml:space="preserve"> </w:t>
      </w:r>
      <w:r w:rsidRPr="00366452">
        <w:rPr>
          <w:rFonts w:ascii="Perpetua" w:hAnsi="Perpetua"/>
          <w:i/>
          <w:sz w:val="22"/>
          <w:szCs w:val="22"/>
        </w:rPr>
        <w:t>(if different)</w:t>
      </w:r>
      <w:r w:rsidRPr="00366452">
        <w:rPr>
          <w:rFonts w:ascii="Perpetua" w:hAnsi="Perpetua"/>
          <w:b/>
          <w:sz w:val="22"/>
          <w:szCs w:val="22"/>
        </w:rPr>
        <w:t>:</w:t>
      </w:r>
    </w:p>
    <w:p w:rsidR="00094ECB" w:rsidRDefault="00790806" w:rsidP="00094ECB">
      <w:pPr>
        <w:spacing w:line="360" w:lineRule="auto"/>
        <w:ind w:firstLine="720"/>
        <w:rPr>
          <w:rFonts w:ascii="Perpetua" w:hAnsi="Perpetua" w:cs="Bookman Old Style"/>
          <w:iCs/>
          <w:sz w:val="24"/>
          <w:szCs w:val="24"/>
          <w:u w:val="single"/>
        </w:rPr>
      </w:pPr>
      <w:sdt>
        <w:sdtPr>
          <w:rPr>
            <w:rFonts w:ascii="Perpetua" w:hAnsi="Perpetua" w:cs="Bookman Old Style"/>
            <w:iCs/>
            <w:sz w:val="24"/>
            <w:szCs w:val="24"/>
            <w:u w:val="single"/>
          </w:rPr>
          <w:id w:val="212510634"/>
          <w:placeholder>
            <w:docPart w:val="9952ED72EDD644E38126BDCCD258E857"/>
          </w:placeholder>
          <w:showingPlcHdr/>
          <w:text/>
        </w:sdtPr>
        <w:sdtContent>
          <w:r w:rsidR="00366452" w:rsidRPr="002B0365">
            <w:rPr>
              <w:rStyle w:val="PlaceholderText"/>
              <w:sz w:val="24"/>
              <w:szCs w:val="24"/>
              <w:u w:val="single"/>
            </w:rPr>
            <w:t>Address</w:t>
          </w:r>
        </w:sdtContent>
      </w:sdt>
    </w:p>
    <w:p w:rsidR="00366452" w:rsidRPr="00094ECB" w:rsidRDefault="00790806" w:rsidP="00094ECB">
      <w:pPr>
        <w:spacing w:line="360" w:lineRule="auto"/>
        <w:ind w:firstLine="720"/>
        <w:rPr>
          <w:rFonts w:ascii="Perpetua" w:hAnsi="Perpetua" w:cs="Bookman Old Style"/>
          <w:iCs/>
          <w:sz w:val="24"/>
          <w:szCs w:val="24"/>
          <w:u w:val="single"/>
        </w:rPr>
      </w:pPr>
      <w:sdt>
        <w:sdtPr>
          <w:rPr>
            <w:rFonts w:ascii="Perpetua" w:hAnsi="Perpetua" w:cs="Bookman Old Style"/>
            <w:iCs/>
            <w:color w:val="808080"/>
            <w:sz w:val="28"/>
            <w:szCs w:val="28"/>
            <w:u w:val="single"/>
          </w:rPr>
          <w:id w:val="287901395"/>
          <w:placeholder>
            <w:docPart w:val="254576FAF94E4E9A8AC1C5E8E11544D0"/>
          </w:placeholder>
          <w:showingPlcHdr/>
          <w:text/>
        </w:sdtPr>
        <w:sdtContent>
          <w:r w:rsidR="00094ECB" w:rsidRPr="00094ECB">
            <w:rPr>
              <w:rStyle w:val="PlaceholderText"/>
              <w:rFonts w:ascii="Perpetua" w:hAnsi="Perpetua"/>
              <w:sz w:val="28"/>
              <w:szCs w:val="28"/>
              <w:u w:val="single"/>
            </w:rPr>
            <w:t>City</w:t>
          </w:r>
        </w:sdtContent>
      </w:sdt>
      <w:r w:rsidR="00094ECB">
        <w:rPr>
          <w:rFonts w:ascii="Perpetua" w:hAnsi="Perpetua" w:cs="Bookman Old Style"/>
          <w:iCs/>
          <w:sz w:val="24"/>
          <w:szCs w:val="24"/>
        </w:rPr>
        <w:t xml:space="preserve">   </w:t>
      </w:r>
      <w:sdt>
        <w:sdtPr>
          <w:rPr>
            <w:rFonts w:ascii="Perpetua" w:hAnsi="Perpetua" w:cs="Bookman Old Style"/>
            <w:iCs/>
            <w:sz w:val="24"/>
            <w:szCs w:val="24"/>
            <w:u w:val="single"/>
          </w:rPr>
          <w:id w:val="212510663"/>
          <w:placeholder>
            <w:docPart w:val="3A0811180DA54EEA9EAC3BB2A091FFE9"/>
          </w:placeholder>
          <w:showingPlcHdr/>
          <w:text/>
        </w:sdtPr>
        <w:sdtContent>
          <w:r w:rsidR="00366452" w:rsidRPr="002B0365">
            <w:rPr>
              <w:rStyle w:val="PlaceholderText"/>
              <w:sz w:val="24"/>
              <w:szCs w:val="24"/>
              <w:u w:val="single"/>
            </w:rPr>
            <w:t>State</w:t>
          </w:r>
        </w:sdtContent>
      </w:sdt>
      <w:r w:rsidR="00355EC6">
        <w:rPr>
          <w:rFonts w:ascii="Perpetua" w:hAnsi="Perpetua" w:cs="Bookman Old Style"/>
          <w:i/>
          <w:iCs/>
          <w:sz w:val="22"/>
          <w:szCs w:val="22"/>
        </w:rPr>
        <w:t xml:space="preserve">   </w:t>
      </w:r>
      <w:sdt>
        <w:sdtPr>
          <w:rPr>
            <w:rFonts w:ascii="Perpetua" w:hAnsi="Perpetua" w:cs="Bookman Old Style"/>
            <w:iCs/>
            <w:sz w:val="24"/>
            <w:szCs w:val="24"/>
            <w:u w:val="single"/>
          </w:rPr>
          <w:id w:val="212510637"/>
          <w:placeholder>
            <w:docPart w:val="7E2D02CF9D97408084820EEB9F08BD3E"/>
          </w:placeholder>
          <w:showingPlcHdr/>
          <w:text/>
        </w:sdtPr>
        <w:sdtContent>
          <w:r w:rsidR="00366452" w:rsidRPr="002B0365">
            <w:rPr>
              <w:rStyle w:val="PlaceholderText"/>
              <w:sz w:val="24"/>
              <w:szCs w:val="24"/>
              <w:u w:val="single"/>
            </w:rPr>
            <w:t>Zip</w:t>
          </w:r>
        </w:sdtContent>
      </w:sdt>
    </w:p>
    <w:p w:rsidR="00366452" w:rsidRDefault="00366452" w:rsidP="00366452">
      <w:pPr>
        <w:spacing w:line="360" w:lineRule="auto"/>
        <w:rPr>
          <w:rFonts w:ascii="Perpetua" w:hAnsi="Perpetua" w:cs="Bookman Old Style"/>
          <w:i/>
          <w:iCs/>
          <w:sz w:val="22"/>
          <w:szCs w:val="22"/>
          <w:u w:val="single"/>
        </w:rPr>
      </w:pPr>
      <w:r w:rsidRPr="00366452">
        <w:rPr>
          <w:rFonts w:ascii="Perpetua" w:hAnsi="Perpetua" w:cs="Bookman Old Style"/>
          <w:b/>
          <w:bCs/>
          <w:sz w:val="22"/>
          <w:szCs w:val="22"/>
        </w:rPr>
        <w:t xml:space="preserve">E-mail:     </w:t>
      </w:r>
      <w:sdt>
        <w:sdtPr>
          <w:rPr>
            <w:rFonts w:ascii="Perpetua" w:hAnsi="Perpetua" w:cs="Bookman Old Style"/>
            <w:iCs/>
            <w:sz w:val="24"/>
            <w:szCs w:val="24"/>
          </w:rPr>
          <w:id w:val="212510631"/>
          <w:placeholder>
            <w:docPart w:val="BD0B80F3A2354BDC98C1F50782DD7806"/>
          </w:placeholder>
          <w:showingPlcHdr/>
          <w:text/>
        </w:sdtPr>
        <w:sdtContent>
          <w:r w:rsidRPr="002B0365">
            <w:rPr>
              <w:rStyle w:val="PlaceholderText"/>
              <w:sz w:val="24"/>
              <w:szCs w:val="24"/>
            </w:rPr>
            <w:t>Email</w:t>
          </w:r>
        </w:sdtContent>
      </w:sdt>
    </w:p>
    <w:p w:rsidR="00366452" w:rsidRDefault="00366452" w:rsidP="00366452">
      <w:pPr>
        <w:spacing w:line="360" w:lineRule="auto"/>
        <w:rPr>
          <w:rFonts w:ascii="Perpetua" w:hAnsi="Perpetua"/>
          <w:b/>
          <w:sz w:val="22"/>
          <w:szCs w:val="22"/>
        </w:rPr>
      </w:pPr>
    </w:p>
    <w:p w:rsidR="009D4D53" w:rsidRPr="00366452" w:rsidRDefault="009D4D53" w:rsidP="009D4D53">
      <w:pPr>
        <w:spacing w:line="276" w:lineRule="auto"/>
        <w:rPr>
          <w:rFonts w:ascii="Perpetua" w:hAnsi="Perpetua" w:cs="Bookman Old Style"/>
          <w:b/>
          <w:bCs/>
          <w:sz w:val="22"/>
          <w:szCs w:val="22"/>
        </w:rPr>
      </w:pPr>
    </w:p>
    <w:p w:rsidR="00366452" w:rsidRPr="00366452" w:rsidRDefault="00366452" w:rsidP="00366452">
      <w:pPr>
        <w:spacing w:line="276" w:lineRule="auto"/>
        <w:rPr>
          <w:rFonts w:ascii="Perpetua" w:hAnsi="Perpetua" w:cs="Bookman Old Style"/>
          <w:i/>
          <w:iCs/>
          <w:sz w:val="22"/>
          <w:szCs w:val="22"/>
          <w:u w:val="single"/>
        </w:rPr>
        <w:sectPr w:rsidR="00366452" w:rsidRPr="00366452" w:rsidSect="0061186D">
          <w:type w:val="continuous"/>
          <w:pgSz w:w="12240" w:h="15840"/>
          <w:pgMar w:top="630" w:right="1368" w:bottom="900" w:left="1620" w:header="450" w:footer="720" w:gutter="0"/>
          <w:cols w:num="2" w:space="720"/>
          <w:docGrid w:linePitch="360"/>
        </w:sectPr>
      </w:pPr>
    </w:p>
    <w:p w:rsidR="00DD22AF" w:rsidRPr="00366452" w:rsidRDefault="00DD22AF" w:rsidP="009964C7">
      <w:pPr>
        <w:pStyle w:val="PlainText"/>
        <w:numPr>
          <w:ilvl w:val="0"/>
          <w:numId w:val="4"/>
        </w:numPr>
        <w:rPr>
          <w:rFonts w:ascii="Perpetua" w:hAnsi="Perpetua" w:cs="Times New Roman"/>
          <w:b/>
          <w:sz w:val="28"/>
          <w:szCs w:val="28"/>
        </w:rPr>
      </w:pPr>
      <w:r w:rsidRPr="00366452">
        <w:rPr>
          <w:rFonts w:ascii="Perpetua" w:hAnsi="Perpetua" w:cs="Times New Roman"/>
          <w:b/>
          <w:sz w:val="28"/>
          <w:szCs w:val="28"/>
        </w:rPr>
        <w:lastRenderedPageBreak/>
        <w:t>Commitment</w:t>
      </w:r>
    </w:p>
    <w:p w:rsidR="00DD22AF" w:rsidRPr="00A34283" w:rsidRDefault="00C0320E" w:rsidP="00DD22AF">
      <w:pPr>
        <w:pStyle w:val="PlainText"/>
        <w:rPr>
          <w:rFonts w:ascii="Perpetua" w:hAnsi="Perpetua" w:cs="Times New Roman"/>
          <w:i/>
          <w:sz w:val="22"/>
          <w:szCs w:val="22"/>
        </w:rPr>
      </w:pPr>
      <w:r w:rsidRPr="00A34283">
        <w:rPr>
          <w:rFonts w:ascii="Perpetua" w:hAnsi="Perpetua" w:cs="Times New Roman"/>
          <w:i/>
          <w:sz w:val="22"/>
          <w:szCs w:val="22"/>
        </w:rPr>
        <w:t xml:space="preserve">Jerusalem </w:t>
      </w:r>
      <w:r w:rsidR="00DD22AF" w:rsidRPr="00A34283">
        <w:rPr>
          <w:rFonts w:ascii="Perpetua" w:hAnsi="Perpetua" w:cs="Times New Roman"/>
          <w:i/>
          <w:sz w:val="22"/>
          <w:szCs w:val="22"/>
        </w:rPr>
        <w:t xml:space="preserve">farm asks that Sojourners stay for a minimum of 4 weeks.  Preferential option will also be given to those who are able to stay longer periods of time.  By saying yes to </w:t>
      </w:r>
      <w:r w:rsidR="00EB5BD1" w:rsidRPr="00A34283">
        <w:rPr>
          <w:rFonts w:ascii="Perpetua" w:hAnsi="Perpetua" w:cs="Times New Roman"/>
          <w:i/>
          <w:sz w:val="22"/>
          <w:szCs w:val="22"/>
        </w:rPr>
        <w:t>Jerusalem</w:t>
      </w:r>
      <w:r w:rsidR="00DD22AF" w:rsidRPr="00A34283">
        <w:rPr>
          <w:rFonts w:ascii="Perpetua" w:hAnsi="Perpetua" w:cs="Times New Roman"/>
          <w:i/>
          <w:sz w:val="22"/>
          <w:szCs w:val="22"/>
        </w:rPr>
        <w:t xml:space="preserve"> Farm, one is expected to live out their time here committed to the program.  Sojourners will be expected to join in all aspects of communal living, including meals, prayer, and work. </w:t>
      </w:r>
    </w:p>
    <w:p w:rsidR="00D81470" w:rsidRPr="00A34283" w:rsidRDefault="00D81470" w:rsidP="00D81470">
      <w:pPr>
        <w:rPr>
          <w:rFonts w:ascii="Perpetua" w:hAnsi="Perpetua"/>
          <w:b/>
          <w:sz w:val="22"/>
          <w:szCs w:val="22"/>
        </w:rPr>
      </w:pPr>
    </w:p>
    <w:p w:rsidR="0096589C" w:rsidRPr="00A34283" w:rsidRDefault="00D81470" w:rsidP="00A34283">
      <w:pPr>
        <w:ind w:left="450"/>
        <w:rPr>
          <w:rFonts w:ascii="Perpetua" w:hAnsi="Perpetua"/>
          <w:b/>
          <w:sz w:val="22"/>
          <w:szCs w:val="22"/>
        </w:rPr>
      </w:pPr>
      <w:r w:rsidRPr="00A34283">
        <w:rPr>
          <w:rFonts w:ascii="Perpetua" w:hAnsi="Perpetua"/>
          <w:b/>
          <w:sz w:val="22"/>
          <w:szCs w:val="22"/>
        </w:rPr>
        <w:t>Date available to begin Sojourn:</w:t>
      </w:r>
      <w:r w:rsidR="0096589C" w:rsidRPr="00A34283">
        <w:rPr>
          <w:rFonts w:ascii="Perpetua" w:hAnsi="Perpetua"/>
          <w:b/>
          <w:sz w:val="22"/>
          <w:szCs w:val="22"/>
        </w:rPr>
        <w:t xml:space="preserve">   </w:t>
      </w:r>
      <w:sdt>
        <w:sdtPr>
          <w:rPr>
            <w:rFonts w:ascii="Perpetua" w:hAnsi="Perpetua"/>
            <w:sz w:val="24"/>
            <w:szCs w:val="24"/>
            <w:u w:val="single"/>
          </w:rPr>
          <w:id w:val="212510779"/>
          <w:placeholder>
            <w:docPart w:val="8144C4E8887B47CC8B769052463E3C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B0365" w:rsidRPr="002B0365">
            <w:rPr>
              <w:rStyle w:val="PlaceholderText"/>
              <w:sz w:val="24"/>
              <w:szCs w:val="24"/>
              <w:u w:val="single"/>
            </w:rPr>
            <w:t>Click here to enter a date.</w:t>
          </w:r>
        </w:sdtContent>
      </w:sdt>
      <w:r w:rsidR="0096589C" w:rsidRPr="00A34283">
        <w:rPr>
          <w:rFonts w:ascii="Perpetua" w:hAnsi="Perpetua"/>
          <w:b/>
          <w:sz w:val="22"/>
          <w:szCs w:val="22"/>
        </w:rPr>
        <w:t xml:space="preserve"> </w:t>
      </w:r>
    </w:p>
    <w:p w:rsidR="00DD22AF" w:rsidRPr="00A34283" w:rsidRDefault="00D81470" w:rsidP="00A34283">
      <w:pPr>
        <w:ind w:left="-180" w:firstLine="630"/>
        <w:rPr>
          <w:rFonts w:ascii="Perpetua" w:hAnsi="Perpetua"/>
          <w:b/>
          <w:sz w:val="22"/>
          <w:szCs w:val="22"/>
        </w:rPr>
      </w:pPr>
      <w:r w:rsidRPr="00A34283">
        <w:rPr>
          <w:rFonts w:ascii="Perpetua" w:hAnsi="Perpetua"/>
          <w:b/>
          <w:sz w:val="22"/>
          <w:szCs w:val="22"/>
        </w:rPr>
        <w:t>Desired Length of Sojourn:</w:t>
      </w:r>
      <w:r w:rsidR="0096589C" w:rsidRPr="00A34283">
        <w:rPr>
          <w:rFonts w:ascii="Perpetua" w:hAnsi="Perpetua"/>
          <w:b/>
          <w:sz w:val="22"/>
          <w:szCs w:val="22"/>
        </w:rPr>
        <w:t xml:space="preserve">   </w:t>
      </w:r>
      <w:sdt>
        <w:sdtPr>
          <w:rPr>
            <w:rFonts w:ascii="Perpetua" w:hAnsi="Perpetua"/>
            <w:b/>
            <w:sz w:val="24"/>
            <w:szCs w:val="24"/>
            <w:u w:val="single"/>
          </w:rPr>
          <w:id w:val="212510978"/>
          <w:placeholder>
            <w:docPart w:val="C632094F70994441A3C2A9B35B5A1AF6"/>
          </w:placeholder>
          <w:showingPlcHdr/>
          <w:text/>
        </w:sdtPr>
        <w:sdtContent>
          <w:r w:rsidR="008F5CA2" w:rsidRPr="008F5CA2">
            <w:rPr>
              <w:rStyle w:val="PlaceholderText"/>
              <w:sz w:val="24"/>
              <w:szCs w:val="24"/>
              <w:u w:val="single"/>
            </w:rPr>
            <w:t>#</w:t>
          </w:r>
        </w:sdtContent>
      </w:sdt>
      <w:r w:rsidR="0096589C" w:rsidRPr="00A34283">
        <w:rPr>
          <w:rFonts w:ascii="Perpetua" w:hAnsi="Perpetua"/>
          <w:b/>
          <w:sz w:val="22"/>
          <w:szCs w:val="22"/>
        </w:rPr>
        <w:t xml:space="preserve"> </w:t>
      </w:r>
      <w:r w:rsidR="008F5CA2">
        <w:rPr>
          <w:rFonts w:ascii="Perpetua" w:hAnsi="Perpetua"/>
          <w:b/>
          <w:sz w:val="22"/>
          <w:szCs w:val="22"/>
        </w:rPr>
        <w:t xml:space="preserve"> </w:t>
      </w:r>
      <w:r w:rsidR="0096589C" w:rsidRPr="002B0365">
        <w:rPr>
          <w:rFonts w:ascii="Perpetua" w:hAnsi="Perpetua"/>
          <w:sz w:val="24"/>
          <w:szCs w:val="24"/>
        </w:rPr>
        <w:t>Weeks</w:t>
      </w:r>
    </w:p>
    <w:p w:rsidR="0096589C" w:rsidRPr="00406DE8" w:rsidRDefault="0096589C" w:rsidP="0096589C">
      <w:pPr>
        <w:ind w:left="-180"/>
        <w:rPr>
          <w:rFonts w:ascii="Perpetua" w:hAnsi="Perpetua"/>
        </w:rPr>
      </w:pPr>
    </w:p>
    <w:p w:rsidR="00DD22AF" w:rsidRPr="00403FDB" w:rsidRDefault="00DD22AF" w:rsidP="00403FDB">
      <w:pPr>
        <w:pStyle w:val="PlainText"/>
        <w:ind w:left="2880" w:hanging="2880"/>
        <w:rPr>
          <w:rFonts w:ascii="Perpetua" w:hAnsi="Perpetua" w:cs="Times New Roman"/>
          <w:sz w:val="22"/>
          <w:szCs w:val="22"/>
        </w:rPr>
      </w:pPr>
      <w:r w:rsidRPr="006C2E4E">
        <w:rPr>
          <w:rFonts w:ascii="Perpetua" w:hAnsi="Perpetua" w:cs="Times New Roman"/>
          <w:sz w:val="22"/>
          <w:szCs w:val="22"/>
        </w:rPr>
        <w:t xml:space="preserve">How did you first learn of </w:t>
      </w:r>
      <w:r w:rsidR="00EB5BD1">
        <w:rPr>
          <w:rFonts w:ascii="Perpetua" w:hAnsi="Perpetua" w:cs="Times New Roman"/>
          <w:sz w:val="22"/>
          <w:szCs w:val="22"/>
        </w:rPr>
        <w:t>Jerusalem</w:t>
      </w:r>
      <w:r w:rsidRPr="006C2E4E">
        <w:rPr>
          <w:rFonts w:ascii="Perpetua" w:hAnsi="Perpetua" w:cs="Times New Roman"/>
          <w:sz w:val="22"/>
          <w:szCs w:val="22"/>
        </w:rPr>
        <w:t xml:space="preserve"> Farm?</w:t>
      </w:r>
      <w:r w:rsidR="002C1EB0">
        <w:rPr>
          <w:rFonts w:ascii="Perpetua" w:hAnsi="Perpetua" w:cs="Times New Roman"/>
          <w:sz w:val="22"/>
          <w:szCs w:val="22"/>
        </w:rPr>
        <w:t xml:space="preserve">     </w:t>
      </w:r>
      <w:sdt>
        <w:sdtPr>
          <w:rPr>
            <w:rFonts w:ascii="Perpetua" w:hAnsi="Perpetua" w:cs="Times New Roman"/>
            <w:sz w:val="22"/>
            <w:szCs w:val="22"/>
          </w:rPr>
          <w:id w:val="287901577"/>
          <w:placeholder>
            <w:docPart w:val="1706D29FF8E04C59BC596CF2BFFC884A"/>
          </w:placeholder>
          <w:showingPlcHdr/>
          <w:dropDownList>
            <w:listItem w:displayText="Campus Minister" w:value="Campus Minister"/>
            <w:listItem w:displayText="Family Member" w:value="Family Member"/>
            <w:listItem w:displayText="Friend" w:value="Friend"/>
            <w:listItem w:displayText="Jerusalem Farm Website" w:value="Jerusalem Farm Website"/>
            <w:listItem w:displayText="Nazareth/Bethlehem Farm" w:value="Nazareth/Bethlehem Farm"/>
            <w:listItem w:displayText="Past Volunteer Experience" w:value="Past Volunteer Experience"/>
            <w:listItem w:displayText="Peace &amp; Justice Office" w:value="Peace &amp; Justice Office"/>
            <w:listItem w:displayText="Service Learning Class" w:value="Service Learning Class"/>
            <w:listItem w:displayText="Other" w:value="Other"/>
          </w:dropDownList>
        </w:sdtPr>
        <w:sdtContent>
          <w:r w:rsidR="002C1EB0" w:rsidRPr="002C1EB0">
            <w:rPr>
              <w:rStyle w:val="PlaceholderText"/>
              <w:rFonts w:ascii="Perpetua" w:hAnsi="Perpetua"/>
              <w:sz w:val="22"/>
              <w:szCs w:val="22"/>
            </w:rPr>
            <w:t>Choose an item.</w:t>
          </w:r>
        </w:sdtContent>
      </w:sdt>
      <w:r w:rsidRPr="006C2E4E">
        <w:rPr>
          <w:rFonts w:ascii="Perpetua" w:hAnsi="Perpetua" w:cs="Times New Roman"/>
          <w:sz w:val="22"/>
          <w:szCs w:val="22"/>
        </w:rPr>
        <w:t xml:space="preserve"> </w:t>
      </w:r>
      <w:r w:rsidR="00403FDB">
        <w:rPr>
          <w:rFonts w:ascii="Perpetua" w:hAnsi="Perpetua" w:cs="Times New Roman"/>
          <w:sz w:val="22"/>
          <w:szCs w:val="22"/>
        </w:rPr>
        <w:tab/>
      </w:r>
      <w:r w:rsidR="00403FDB">
        <w:rPr>
          <w:rFonts w:ascii="Perpetua" w:hAnsi="Perpetua" w:cs="Times New Roman"/>
          <w:sz w:val="22"/>
          <w:szCs w:val="22"/>
        </w:rPr>
        <w:tab/>
      </w:r>
      <w:sdt>
        <w:sdtPr>
          <w:rPr>
            <w:rFonts w:ascii="Perpetua" w:hAnsi="Perpetua" w:cs="Times New Roman"/>
            <w:sz w:val="22"/>
            <w:szCs w:val="22"/>
            <w:u w:val="single"/>
          </w:rPr>
          <w:id w:val="212510990"/>
          <w:placeholder>
            <w:docPart w:val="461B5C53984543238E28AA45F1D59CAC"/>
          </w:placeholder>
          <w:showingPlcHdr/>
          <w:text/>
        </w:sdtPr>
        <w:sdtContent>
          <w:r w:rsidR="008F5CA2" w:rsidRPr="00403FDB">
            <w:rPr>
              <w:rStyle w:val="PlaceholderText"/>
              <w:rFonts w:ascii="Perpetua" w:hAnsi="Perpetua"/>
              <w:sz w:val="22"/>
              <w:szCs w:val="22"/>
              <w:u w:val="single"/>
            </w:rPr>
            <w:t>Explain Here</w:t>
          </w:r>
        </w:sdtContent>
      </w:sdt>
    </w:p>
    <w:p w:rsidR="00DD22AF" w:rsidRPr="00406DE8" w:rsidRDefault="00DD22AF" w:rsidP="00DD22AF">
      <w:pPr>
        <w:pStyle w:val="PlainText"/>
        <w:rPr>
          <w:rFonts w:ascii="Perpetua" w:hAnsi="Perpetua" w:cs="Times New Roman"/>
        </w:rPr>
      </w:pPr>
    </w:p>
    <w:p w:rsidR="00D81470" w:rsidRPr="00403FDB" w:rsidRDefault="00DD22AF" w:rsidP="00DD22AF">
      <w:pPr>
        <w:pStyle w:val="PlainText"/>
        <w:rPr>
          <w:rFonts w:ascii="Perpetua" w:hAnsi="Perpetua" w:cs="Times New Roman"/>
          <w:sz w:val="22"/>
          <w:szCs w:val="22"/>
        </w:rPr>
      </w:pPr>
      <w:r w:rsidRPr="00403FDB">
        <w:rPr>
          <w:rFonts w:ascii="Perpetua" w:hAnsi="Perpetua" w:cs="Times New Roman"/>
          <w:sz w:val="22"/>
          <w:szCs w:val="22"/>
        </w:rPr>
        <w:t xml:space="preserve">Are there any family, financial, or personal obligations that would interfere with your commitment to </w:t>
      </w:r>
      <w:r w:rsidR="00EB5BD1" w:rsidRPr="00403FDB">
        <w:rPr>
          <w:rFonts w:ascii="Perpetua" w:hAnsi="Perpetua" w:cs="Times New Roman"/>
          <w:sz w:val="22"/>
          <w:szCs w:val="22"/>
        </w:rPr>
        <w:t>Jerusalem</w:t>
      </w:r>
      <w:r w:rsidRPr="00403FDB">
        <w:rPr>
          <w:rFonts w:ascii="Perpetua" w:hAnsi="Perpetua" w:cs="Times New Roman"/>
          <w:sz w:val="22"/>
          <w:szCs w:val="22"/>
        </w:rPr>
        <w:t xml:space="preserve"> Farm? (e.g., loans, weddings, g</w:t>
      </w:r>
      <w:r w:rsidR="00762439" w:rsidRPr="00403FDB">
        <w:rPr>
          <w:rFonts w:ascii="Perpetua" w:hAnsi="Perpetua" w:cs="Times New Roman"/>
          <w:sz w:val="22"/>
          <w:szCs w:val="22"/>
        </w:rPr>
        <w:t>raduations, sick family member)</w:t>
      </w:r>
      <w:r w:rsidR="00403FDB">
        <w:rPr>
          <w:rFonts w:ascii="Perpetua" w:hAnsi="Perpetua" w:cs="Times New Roman"/>
          <w:sz w:val="22"/>
          <w:szCs w:val="22"/>
        </w:rPr>
        <w:t xml:space="preserve">     </w:t>
      </w:r>
      <w:r w:rsidRPr="00403FDB">
        <w:rPr>
          <w:rFonts w:ascii="Perpetua" w:hAnsi="Perpetua" w:cs="Times New Roman"/>
          <w:sz w:val="22"/>
          <w:szCs w:val="22"/>
        </w:rPr>
        <w:t xml:space="preserve"> </w:t>
      </w:r>
      <w:bookmarkStart w:id="0" w:name="Text3"/>
      <w:sdt>
        <w:sdtPr>
          <w:rPr>
            <w:rFonts w:ascii="Perpetua" w:hAnsi="Perpetua" w:cs="Times New Roman"/>
            <w:sz w:val="22"/>
            <w:szCs w:val="22"/>
          </w:rPr>
          <w:id w:val="287901588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403FDB" w:rsidRPr="00403FDB">
            <w:rPr>
              <w:rStyle w:val="PlaceholderText"/>
              <w:rFonts w:ascii="Perpetua" w:hAnsi="Perpetua"/>
              <w:sz w:val="22"/>
              <w:szCs w:val="22"/>
            </w:rPr>
            <w:t>Choose an item.</w:t>
          </w:r>
        </w:sdtContent>
      </w:sdt>
      <w:r w:rsidR="00403FDB">
        <w:rPr>
          <w:rFonts w:ascii="Perpetua" w:hAnsi="Perpetua" w:cs="Times New Roman"/>
          <w:sz w:val="22"/>
          <w:szCs w:val="22"/>
        </w:rPr>
        <w:tab/>
      </w:r>
      <w:sdt>
        <w:sdtPr>
          <w:rPr>
            <w:rFonts w:ascii="Perpetua" w:hAnsi="Perpetua" w:cs="Times New Roman"/>
            <w:sz w:val="22"/>
            <w:szCs w:val="22"/>
            <w:u w:val="single"/>
          </w:rPr>
          <w:id w:val="212510998"/>
          <w:placeholder>
            <w:docPart w:val="82FDBC15E55E44109B7A0A230B636C11"/>
          </w:placeholder>
          <w:showingPlcHdr/>
          <w:text/>
        </w:sdtPr>
        <w:sdtContent>
          <w:r w:rsidR="008F5CA2" w:rsidRPr="00403FDB">
            <w:rPr>
              <w:rStyle w:val="PlaceholderText"/>
              <w:rFonts w:ascii="Perpetua" w:hAnsi="Perpetua"/>
              <w:sz w:val="22"/>
              <w:szCs w:val="22"/>
              <w:u w:val="single"/>
            </w:rPr>
            <w:t>Explain Here</w:t>
          </w:r>
        </w:sdtContent>
      </w:sdt>
      <w:r w:rsidR="008F5CA2" w:rsidRPr="00403FDB">
        <w:rPr>
          <w:rFonts w:ascii="Perpetua" w:hAnsi="Perpetua" w:cs="Times New Roman"/>
          <w:sz w:val="22"/>
          <w:szCs w:val="22"/>
          <w:u w:val="single"/>
        </w:rPr>
        <w:t xml:space="preserve"> </w:t>
      </w:r>
      <w:bookmarkEnd w:id="0"/>
    </w:p>
    <w:p w:rsidR="00DD22AF" w:rsidRPr="00403FDB" w:rsidRDefault="00DD22AF" w:rsidP="00DD22AF">
      <w:pPr>
        <w:pStyle w:val="PlainText"/>
        <w:rPr>
          <w:rFonts w:ascii="Perpetua" w:hAnsi="Perpetua"/>
          <w:sz w:val="22"/>
          <w:szCs w:val="22"/>
        </w:rPr>
      </w:pPr>
    </w:p>
    <w:p w:rsidR="003F6238" w:rsidRPr="00403FDB" w:rsidRDefault="00EB5BD1" w:rsidP="0061186D">
      <w:pPr>
        <w:autoSpaceDE w:val="0"/>
        <w:autoSpaceDN w:val="0"/>
        <w:adjustRightInd w:val="0"/>
        <w:rPr>
          <w:rFonts w:ascii="Perpetua" w:hAnsi="Perpetua"/>
          <w:bCs/>
          <w:sz w:val="22"/>
          <w:szCs w:val="22"/>
        </w:rPr>
      </w:pPr>
      <w:r w:rsidRPr="00403FDB">
        <w:rPr>
          <w:rFonts w:ascii="Perpetua" w:hAnsi="Perpetua"/>
          <w:bCs/>
          <w:iCs/>
          <w:sz w:val="22"/>
          <w:szCs w:val="22"/>
        </w:rPr>
        <w:t>Jerusalem</w:t>
      </w:r>
      <w:r w:rsidR="00D4329A" w:rsidRPr="00403FDB">
        <w:rPr>
          <w:rFonts w:ascii="Perpetua" w:hAnsi="Perpetua"/>
          <w:bCs/>
          <w:iCs/>
          <w:sz w:val="22"/>
          <w:szCs w:val="22"/>
        </w:rPr>
        <w:t xml:space="preserve"> Farm Sojourners receive</w:t>
      </w:r>
      <w:r w:rsidR="00D4329A" w:rsidRPr="00403FDB">
        <w:rPr>
          <w:rFonts w:ascii="Perpetua" w:hAnsi="Perpetua"/>
          <w:bCs/>
          <w:i/>
          <w:iCs/>
          <w:sz w:val="22"/>
          <w:szCs w:val="22"/>
        </w:rPr>
        <w:t xml:space="preserve"> </w:t>
      </w:r>
      <w:r w:rsidR="00D4329A" w:rsidRPr="00403FDB">
        <w:rPr>
          <w:rFonts w:ascii="Perpetua" w:hAnsi="Perpetua"/>
          <w:bCs/>
          <w:sz w:val="22"/>
          <w:szCs w:val="22"/>
        </w:rPr>
        <w:t xml:space="preserve">ROOM and BOARD.  Travel costs, health insurance, and any incidental expenses are </w:t>
      </w:r>
      <w:r w:rsidR="00D4329A" w:rsidRPr="00403FDB">
        <w:rPr>
          <w:rFonts w:ascii="Perpetua" w:hAnsi="Perpetua"/>
          <w:b/>
          <w:bCs/>
          <w:i/>
          <w:sz w:val="22"/>
          <w:szCs w:val="22"/>
          <w:u w:val="single"/>
        </w:rPr>
        <w:t>not</w:t>
      </w:r>
      <w:r w:rsidR="00D4329A" w:rsidRPr="00403FDB">
        <w:rPr>
          <w:rFonts w:ascii="Perpetua" w:hAnsi="Perpetua"/>
          <w:bCs/>
          <w:sz w:val="22"/>
          <w:szCs w:val="22"/>
        </w:rPr>
        <w:t xml:space="preserve"> covered by </w:t>
      </w:r>
      <w:r w:rsidRPr="00403FDB">
        <w:rPr>
          <w:rFonts w:ascii="Perpetua" w:hAnsi="Perpetua"/>
          <w:bCs/>
          <w:sz w:val="22"/>
          <w:szCs w:val="22"/>
        </w:rPr>
        <w:t>Jerusalem</w:t>
      </w:r>
      <w:r w:rsidR="00D4329A" w:rsidRPr="00403FDB">
        <w:rPr>
          <w:rFonts w:ascii="Perpetua" w:hAnsi="Perpetua"/>
          <w:bCs/>
          <w:sz w:val="22"/>
          <w:szCs w:val="22"/>
        </w:rPr>
        <w:t xml:space="preserve"> Farm. Can you live within these means for your committed time at the Farm?</w:t>
      </w:r>
      <w:r w:rsidR="00403FDB">
        <w:rPr>
          <w:rFonts w:ascii="Perpetua" w:hAnsi="Perpetua"/>
          <w:bCs/>
          <w:sz w:val="22"/>
          <w:szCs w:val="22"/>
        </w:rPr>
        <w:t xml:space="preserve">     </w:t>
      </w:r>
      <w:sdt>
        <w:sdtPr>
          <w:rPr>
            <w:rFonts w:ascii="Perpetua" w:hAnsi="Perpetua"/>
            <w:bCs/>
            <w:sz w:val="22"/>
            <w:szCs w:val="22"/>
          </w:rPr>
          <w:id w:val="287901594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403FDB" w:rsidRPr="00D16FCA">
            <w:rPr>
              <w:rStyle w:val="PlaceholderText"/>
            </w:rPr>
            <w:t>Choose an item.</w:t>
          </w:r>
        </w:sdtContent>
      </w:sdt>
    </w:p>
    <w:p w:rsidR="003F6238" w:rsidRPr="00403FDB" w:rsidRDefault="003F6238" w:rsidP="00DD22AF">
      <w:pPr>
        <w:pStyle w:val="PlainText"/>
        <w:rPr>
          <w:rFonts w:ascii="Perpetua" w:hAnsi="Perpetua"/>
          <w:sz w:val="22"/>
          <w:szCs w:val="22"/>
        </w:rPr>
      </w:pPr>
    </w:p>
    <w:p w:rsidR="003F6238" w:rsidRPr="00403FDB" w:rsidRDefault="003F6238" w:rsidP="003F6238">
      <w:pPr>
        <w:autoSpaceDE w:val="0"/>
        <w:autoSpaceDN w:val="0"/>
        <w:adjustRightInd w:val="0"/>
        <w:rPr>
          <w:rFonts w:ascii="Perpetua" w:hAnsi="Perpetua"/>
          <w:sz w:val="22"/>
          <w:szCs w:val="22"/>
        </w:rPr>
      </w:pPr>
      <w:r w:rsidRPr="00403FDB">
        <w:rPr>
          <w:rFonts w:ascii="Perpetua" w:hAnsi="Perpetua"/>
          <w:bCs/>
          <w:sz w:val="22"/>
          <w:szCs w:val="22"/>
        </w:rPr>
        <w:t xml:space="preserve">Sojourners are asked to raise donations for </w:t>
      </w:r>
      <w:r w:rsidR="00EB5BD1" w:rsidRPr="00403FDB">
        <w:rPr>
          <w:rFonts w:ascii="Perpetua" w:hAnsi="Perpetua"/>
          <w:bCs/>
          <w:sz w:val="22"/>
          <w:szCs w:val="22"/>
        </w:rPr>
        <w:t>Jerusalem</w:t>
      </w:r>
      <w:r w:rsidRPr="00403FDB">
        <w:rPr>
          <w:rFonts w:ascii="Perpetua" w:hAnsi="Perpetua"/>
          <w:bCs/>
          <w:sz w:val="22"/>
          <w:szCs w:val="22"/>
        </w:rPr>
        <w:t xml:space="preserve"> Farm in preparation for their time at the Farm. </w:t>
      </w:r>
      <w:r w:rsidR="00EB5BD1" w:rsidRPr="00403FDB">
        <w:rPr>
          <w:rFonts w:ascii="Perpetua" w:hAnsi="Perpetua"/>
          <w:bCs/>
          <w:sz w:val="22"/>
          <w:szCs w:val="22"/>
        </w:rPr>
        <w:t>We ask that each Sojourner sends out 20 letters to family and friends, explaining what it is you will be doing and a request for funding to support your stay at the Farm.  Sojourners will not be denied based on amounts of funds raised.</w:t>
      </w:r>
      <w:r w:rsidR="00762439" w:rsidRPr="00403FDB">
        <w:rPr>
          <w:rFonts w:ascii="Perpetua" w:hAnsi="Perpetua"/>
          <w:bCs/>
          <w:sz w:val="22"/>
          <w:szCs w:val="22"/>
        </w:rPr>
        <w:t xml:space="preserve"> Would you be willing to do this?</w:t>
      </w:r>
      <w:r w:rsidR="00403FDB">
        <w:rPr>
          <w:rFonts w:ascii="Perpetua" w:hAnsi="Perpetua"/>
          <w:bCs/>
          <w:sz w:val="22"/>
          <w:szCs w:val="22"/>
        </w:rPr>
        <w:t xml:space="preserve">     </w:t>
      </w:r>
      <w:r w:rsidR="00403FDB">
        <w:rPr>
          <w:rFonts w:ascii="Perpetua" w:hAnsi="Perpetua"/>
          <w:bCs/>
          <w:sz w:val="22"/>
          <w:szCs w:val="22"/>
        </w:rPr>
        <w:tab/>
      </w:r>
      <w:sdt>
        <w:sdtPr>
          <w:rPr>
            <w:rFonts w:ascii="Perpetua" w:hAnsi="Perpetua"/>
            <w:bCs/>
            <w:sz w:val="22"/>
            <w:szCs w:val="22"/>
          </w:rPr>
          <w:id w:val="287901598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403FDB" w:rsidRPr="00D16FCA">
            <w:rPr>
              <w:rStyle w:val="PlaceholderText"/>
            </w:rPr>
            <w:t>Choose an item.</w:t>
          </w:r>
        </w:sdtContent>
      </w:sdt>
      <w:r w:rsidR="00403FDB">
        <w:rPr>
          <w:rFonts w:ascii="Perpetua" w:hAnsi="Perpetua"/>
          <w:bCs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  <w:u w:val="single"/>
          </w:rPr>
          <w:id w:val="212511000"/>
          <w:placeholder>
            <w:docPart w:val="F2DFFFD2DFD9488FBB414EB2D0CE5662"/>
          </w:placeholder>
          <w:showingPlcHdr/>
          <w:text/>
        </w:sdtPr>
        <w:sdtContent>
          <w:r w:rsidR="008F5CA2" w:rsidRPr="00403FDB">
            <w:rPr>
              <w:rStyle w:val="PlaceholderText"/>
              <w:rFonts w:ascii="Perpetua" w:hAnsi="Perpetua"/>
              <w:sz w:val="22"/>
              <w:szCs w:val="22"/>
              <w:u w:val="single"/>
            </w:rPr>
            <w:t>Explain Here</w:t>
          </w:r>
        </w:sdtContent>
      </w:sdt>
    </w:p>
    <w:p w:rsidR="009964C7" w:rsidRPr="00403FDB" w:rsidRDefault="009964C7" w:rsidP="003F6238">
      <w:pPr>
        <w:autoSpaceDE w:val="0"/>
        <w:autoSpaceDN w:val="0"/>
        <w:adjustRightInd w:val="0"/>
        <w:rPr>
          <w:rFonts w:ascii="Perpetua" w:hAnsi="Perpetua"/>
          <w:bCs/>
          <w:sz w:val="22"/>
          <w:szCs w:val="22"/>
        </w:rPr>
      </w:pPr>
    </w:p>
    <w:p w:rsidR="009964C7" w:rsidRPr="00403FDB" w:rsidRDefault="009964C7" w:rsidP="009964C7">
      <w:pPr>
        <w:pStyle w:val="PlainText"/>
        <w:rPr>
          <w:rFonts w:ascii="Perpetua" w:hAnsi="Perpetua"/>
          <w:sz w:val="22"/>
          <w:szCs w:val="22"/>
        </w:rPr>
      </w:pPr>
      <w:r w:rsidRPr="00403FDB">
        <w:rPr>
          <w:rFonts w:ascii="Perpetua" w:hAnsi="Perpetua"/>
          <w:sz w:val="22"/>
          <w:szCs w:val="22"/>
        </w:rPr>
        <w:t>Our sojourners lead and participate in home repair; this often includes intense physical labor. Do you feel comfortable working in these conditions?</w:t>
      </w:r>
      <w:r w:rsidR="00403FDB">
        <w:rPr>
          <w:rFonts w:ascii="Perpetua" w:hAnsi="Perpetua"/>
          <w:sz w:val="22"/>
          <w:szCs w:val="22"/>
        </w:rPr>
        <w:t xml:space="preserve">     </w:t>
      </w:r>
      <w:sdt>
        <w:sdtPr>
          <w:rPr>
            <w:rFonts w:ascii="Perpetua" w:hAnsi="Perpetua"/>
            <w:sz w:val="22"/>
            <w:szCs w:val="22"/>
          </w:rPr>
          <w:id w:val="287901602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403FDB" w:rsidRPr="00403FDB">
            <w:rPr>
              <w:rStyle w:val="PlaceholderText"/>
              <w:rFonts w:ascii="Perpetua" w:hAnsi="Perpetua"/>
              <w:sz w:val="22"/>
              <w:szCs w:val="22"/>
            </w:rPr>
            <w:t>Choose an item.</w:t>
          </w:r>
        </w:sdtContent>
      </w:sdt>
      <w:r w:rsidR="00403FDB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 w:cs="Times New Roman"/>
            <w:sz w:val="22"/>
            <w:szCs w:val="22"/>
            <w:u w:val="single"/>
          </w:rPr>
          <w:id w:val="212511001"/>
          <w:placeholder>
            <w:docPart w:val="FCD8C70BE9104A1BB8C80E5F1CF0E53E"/>
          </w:placeholder>
          <w:showingPlcHdr/>
          <w:text/>
        </w:sdtPr>
        <w:sdtContent>
          <w:r w:rsidR="008F5CA2" w:rsidRPr="00403FDB">
            <w:rPr>
              <w:rStyle w:val="PlaceholderText"/>
              <w:rFonts w:ascii="Perpetua" w:hAnsi="Perpetua"/>
              <w:sz w:val="22"/>
              <w:szCs w:val="22"/>
              <w:u w:val="single"/>
            </w:rPr>
            <w:t>Explain Here</w:t>
          </w:r>
        </w:sdtContent>
      </w:sdt>
    </w:p>
    <w:p w:rsidR="00DD22AF" w:rsidRPr="00403FDB" w:rsidRDefault="00DD22AF" w:rsidP="00DD22AF">
      <w:pPr>
        <w:pStyle w:val="PlainText"/>
        <w:rPr>
          <w:rFonts w:ascii="Perpetua" w:hAnsi="Perpetua"/>
          <w:sz w:val="22"/>
          <w:szCs w:val="22"/>
        </w:rPr>
      </w:pPr>
    </w:p>
    <w:p w:rsidR="00A34283" w:rsidRPr="00403FDB" w:rsidRDefault="00DD22AF" w:rsidP="002B0365">
      <w:pPr>
        <w:pStyle w:val="PlainText"/>
        <w:rPr>
          <w:rFonts w:ascii="Perpetua" w:hAnsi="Perpetua"/>
          <w:sz w:val="22"/>
          <w:szCs w:val="22"/>
        </w:rPr>
      </w:pPr>
      <w:r w:rsidRPr="00403FDB">
        <w:rPr>
          <w:rFonts w:ascii="Perpetua" w:hAnsi="Perpetua" w:cs="Times New Roman"/>
          <w:sz w:val="22"/>
          <w:szCs w:val="22"/>
        </w:rPr>
        <w:t xml:space="preserve">Please list other possibilities that you are pursuing besides </w:t>
      </w:r>
      <w:r w:rsidR="00EB5BD1" w:rsidRPr="00403FDB">
        <w:rPr>
          <w:rFonts w:ascii="Perpetua" w:hAnsi="Perpetua" w:cs="Times New Roman"/>
          <w:sz w:val="22"/>
          <w:szCs w:val="22"/>
        </w:rPr>
        <w:t>Jerusalem</w:t>
      </w:r>
      <w:r w:rsidRPr="00403FDB">
        <w:rPr>
          <w:rFonts w:ascii="Perpetua" w:hAnsi="Perpetua" w:cs="Times New Roman"/>
          <w:sz w:val="22"/>
          <w:szCs w:val="22"/>
        </w:rPr>
        <w:t xml:space="preserve"> Farm (</w:t>
      </w:r>
      <w:r w:rsidR="00D4329A" w:rsidRPr="00403FDB">
        <w:rPr>
          <w:rFonts w:ascii="Perpetua" w:hAnsi="Perpetua" w:cs="Times New Roman"/>
          <w:sz w:val="22"/>
          <w:szCs w:val="22"/>
        </w:rPr>
        <w:t xml:space="preserve">e.g., other volunteer programs, </w:t>
      </w:r>
      <w:r w:rsidRPr="00403FDB">
        <w:rPr>
          <w:rFonts w:ascii="Perpetua" w:hAnsi="Perpetua" w:cs="Times New Roman"/>
          <w:sz w:val="22"/>
          <w:szCs w:val="22"/>
        </w:rPr>
        <w:t xml:space="preserve">employment options)?  What is the present status of each option?  </w:t>
      </w:r>
      <w:sdt>
        <w:sdtPr>
          <w:rPr>
            <w:rFonts w:ascii="Perpetua" w:hAnsi="Perpetua" w:cs="Times New Roman"/>
            <w:sz w:val="22"/>
            <w:szCs w:val="22"/>
            <w:u w:val="single"/>
          </w:rPr>
          <w:id w:val="212511002"/>
          <w:placeholder>
            <w:docPart w:val="DF51FC64759E4D8691D5C3845A8190D9"/>
          </w:placeholder>
          <w:showingPlcHdr/>
          <w:text/>
        </w:sdtPr>
        <w:sdtContent>
          <w:r w:rsidR="008F5CA2" w:rsidRPr="00403FDB">
            <w:rPr>
              <w:rStyle w:val="PlaceholderText"/>
              <w:rFonts w:ascii="Perpetua" w:hAnsi="Perpetua"/>
              <w:sz w:val="22"/>
              <w:szCs w:val="22"/>
              <w:u w:val="single"/>
            </w:rPr>
            <w:t>Explain Here</w:t>
          </w:r>
        </w:sdtContent>
      </w:sdt>
      <w:r w:rsidR="008F5CA2" w:rsidRPr="00403FDB">
        <w:rPr>
          <w:rFonts w:ascii="Perpetua" w:hAnsi="Perpetua"/>
          <w:sz w:val="22"/>
          <w:szCs w:val="22"/>
        </w:rPr>
        <w:t xml:space="preserve"> </w:t>
      </w:r>
      <w:r w:rsidR="00A34283" w:rsidRPr="00403FDB">
        <w:rPr>
          <w:rFonts w:ascii="Perpetua" w:hAnsi="Perpetua"/>
          <w:sz w:val="22"/>
          <w:szCs w:val="22"/>
        </w:rPr>
        <w:br w:type="page"/>
      </w:r>
    </w:p>
    <w:p w:rsidR="002B20C5" w:rsidRPr="004A57ED" w:rsidRDefault="00A34283" w:rsidP="00A34283">
      <w:pPr>
        <w:pStyle w:val="PlainText"/>
        <w:ind w:left="1440" w:hanging="1080"/>
        <w:rPr>
          <w:rFonts w:ascii="Perpetua" w:hAnsi="Perpetua" w:cs="Times New Roman"/>
          <w:b/>
          <w:sz w:val="28"/>
          <w:szCs w:val="28"/>
        </w:rPr>
      </w:pPr>
      <w:r>
        <w:rPr>
          <w:rFonts w:ascii="Perpetua" w:hAnsi="Perpetua"/>
          <w:b/>
          <w:bCs/>
          <w:sz w:val="28"/>
          <w:szCs w:val="28"/>
        </w:rPr>
        <w:lastRenderedPageBreak/>
        <w:t>III.)</w:t>
      </w:r>
      <w:r>
        <w:rPr>
          <w:rFonts w:ascii="Perpetua" w:hAnsi="Perpetua"/>
          <w:b/>
          <w:bCs/>
          <w:sz w:val="28"/>
          <w:szCs w:val="28"/>
        </w:rPr>
        <w:tab/>
      </w:r>
      <w:r w:rsidR="002B20C5" w:rsidRPr="004A57ED">
        <w:rPr>
          <w:rFonts w:ascii="Perpetua" w:hAnsi="Perpetua" w:cs="Times New Roman"/>
          <w:b/>
          <w:sz w:val="28"/>
          <w:szCs w:val="28"/>
        </w:rPr>
        <w:t>Criminal Record Search Release</w:t>
      </w:r>
    </w:p>
    <w:p w:rsidR="002B20C5" w:rsidRPr="00A34283" w:rsidRDefault="002B20C5" w:rsidP="002B20C5">
      <w:pPr>
        <w:pStyle w:val="PlainText"/>
        <w:rPr>
          <w:rFonts w:ascii="Perpetua" w:hAnsi="Perpetua" w:cs="Times New Roman"/>
          <w:i/>
          <w:sz w:val="22"/>
          <w:szCs w:val="22"/>
        </w:rPr>
      </w:pPr>
      <w:r w:rsidRPr="00A34283">
        <w:rPr>
          <w:rFonts w:ascii="Perpetua" w:hAnsi="Perpetua" w:cs="Times New Roman"/>
          <w:sz w:val="22"/>
          <w:szCs w:val="22"/>
        </w:rPr>
        <w:t xml:space="preserve"> </w:t>
      </w:r>
      <w:r w:rsidR="00EB5BD1" w:rsidRPr="00A34283">
        <w:rPr>
          <w:rFonts w:ascii="Perpetua" w:hAnsi="Perpetua"/>
          <w:i/>
          <w:sz w:val="22"/>
          <w:szCs w:val="22"/>
        </w:rPr>
        <w:t>Jerusalem</w:t>
      </w:r>
      <w:r w:rsidRPr="00A34283">
        <w:rPr>
          <w:rFonts w:ascii="Perpetua" w:hAnsi="Perpetua"/>
          <w:i/>
          <w:sz w:val="22"/>
          <w:szCs w:val="22"/>
        </w:rPr>
        <w:t xml:space="preserve"> Farm’s ministry calls us to service with young people of various ages. In order to provide the safest environment possible for children, we are required by the Dioceses to conduct a criminal background check on all Sojourner applicants. Also, p</w:t>
      </w:r>
      <w:r w:rsidRPr="00A34283">
        <w:rPr>
          <w:rFonts w:ascii="Perpetua" w:hAnsi="Perpetua"/>
          <w:bCs/>
          <w:i/>
          <w:sz w:val="22"/>
          <w:szCs w:val="22"/>
        </w:rPr>
        <w:t xml:space="preserve">rior to your time at the Farm you must complete the “Protecting God’s Children” training (VIRTUS or another) in your local diocese and produce a certificate of completion for our files. </w:t>
      </w:r>
    </w:p>
    <w:p w:rsidR="002B20C5" w:rsidRPr="009A66D5" w:rsidRDefault="002B20C5" w:rsidP="002B20C5">
      <w:pPr>
        <w:pStyle w:val="BodyText21"/>
        <w:numPr>
          <w:ilvl w:val="12"/>
          <w:numId w:val="0"/>
        </w:numPr>
        <w:rPr>
          <w:rFonts w:ascii="Perpetua" w:hAnsi="Perpetua"/>
          <w:b w:val="0"/>
          <w:sz w:val="16"/>
          <w:szCs w:val="16"/>
        </w:rPr>
      </w:pPr>
    </w:p>
    <w:p w:rsidR="002B20C5" w:rsidRPr="00A34283" w:rsidRDefault="002B20C5" w:rsidP="00A34283">
      <w:pPr>
        <w:pStyle w:val="PlainText"/>
        <w:spacing w:line="360" w:lineRule="auto"/>
        <w:rPr>
          <w:rFonts w:ascii="Perpetua" w:hAnsi="Perpetua" w:cs="Times New Roman"/>
          <w:sz w:val="22"/>
          <w:szCs w:val="22"/>
        </w:rPr>
      </w:pPr>
      <w:r w:rsidRPr="00A34283">
        <w:rPr>
          <w:rFonts w:ascii="Perpetua" w:hAnsi="Perpetua" w:cs="Times New Roman"/>
          <w:sz w:val="22"/>
          <w:szCs w:val="22"/>
        </w:rPr>
        <w:t xml:space="preserve">I, </w:t>
      </w:r>
      <w:sdt>
        <w:sdtPr>
          <w:rPr>
            <w:rFonts w:ascii="Perpetua" w:hAnsi="Perpetua" w:cs="Bookman Old Style"/>
            <w:bCs/>
            <w:sz w:val="22"/>
            <w:szCs w:val="22"/>
            <w:u w:val="single"/>
          </w:rPr>
          <w:id w:val="212510879"/>
          <w:placeholder>
            <w:docPart w:val="AF87471A569F4E5EB1A242FDDD3AEBBE"/>
          </w:placeholder>
          <w:showingPlcHdr/>
          <w:text/>
        </w:sdtPr>
        <w:sdtEndPr>
          <w:rPr>
            <w:b/>
          </w:rPr>
        </w:sdtEndPr>
        <w:sdtContent>
          <w:r w:rsidR="00762439" w:rsidRPr="00D04985">
            <w:rPr>
              <w:rStyle w:val="PlaceholderText"/>
              <w:rFonts w:ascii="Perpetua" w:hAnsi="Perpetua"/>
              <w:sz w:val="22"/>
              <w:szCs w:val="22"/>
              <w:u w:val="single"/>
            </w:rPr>
            <w:t>Full Name</w:t>
          </w:r>
        </w:sdtContent>
      </w:sdt>
      <w:r w:rsidR="00762439" w:rsidRPr="00A34283">
        <w:rPr>
          <w:rFonts w:ascii="Perpetua" w:hAnsi="Perpetua" w:cs="Times New Roman"/>
          <w:sz w:val="22"/>
          <w:szCs w:val="22"/>
        </w:rPr>
        <w:t xml:space="preserve"> </w:t>
      </w:r>
      <w:r w:rsidRPr="00A34283">
        <w:rPr>
          <w:rFonts w:ascii="Perpetua" w:hAnsi="Perpetua" w:cs="Times New Roman"/>
          <w:sz w:val="22"/>
          <w:szCs w:val="22"/>
        </w:rPr>
        <w:t xml:space="preserve">authorize to </w:t>
      </w:r>
      <w:r w:rsidR="00EB5BD1" w:rsidRPr="00A34283">
        <w:rPr>
          <w:rFonts w:ascii="Perpetua" w:hAnsi="Perpetua" w:cs="Times New Roman"/>
          <w:sz w:val="22"/>
          <w:szCs w:val="22"/>
        </w:rPr>
        <w:t>Jerusalem</w:t>
      </w:r>
      <w:r w:rsidRPr="00A34283">
        <w:rPr>
          <w:rFonts w:ascii="Perpetua" w:hAnsi="Perpetua" w:cs="Times New Roman"/>
          <w:sz w:val="22"/>
          <w:szCs w:val="22"/>
        </w:rPr>
        <w:t xml:space="preserve"> Farm</w:t>
      </w:r>
      <w:r w:rsidR="00EB5BD1" w:rsidRPr="00A34283">
        <w:rPr>
          <w:rFonts w:ascii="Perpetua" w:hAnsi="Perpetua" w:cs="Times New Roman"/>
          <w:sz w:val="22"/>
          <w:szCs w:val="22"/>
        </w:rPr>
        <w:t xml:space="preserve"> </w:t>
      </w:r>
      <w:r w:rsidRPr="00A34283">
        <w:rPr>
          <w:rFonts w:ascii="Perpetua" w:hAnsi="Perpetua" w:cs="Times New Roman"/>
          <w:sz w:val="22"/>
          <w:szCs w:val="22"/>
        </w:rPr>
        <w:t xml:space="preserve">to run a national criminal background check. </w:t>
      </w:r>
    </w:p>
    <w:p w:rsidR="002B20C5" w:rsidRPr="00A34283" w:rsidRDefault="002B20C5" w:rsidP="00A34283">
      <w:pPr>
        <w:spacing w:line="360" w:lineRule="auto"/>
        <w:rPr>
          <w:rFonts w:ascii="Perpetua" w:hAnsi="Perpetua" w:cs="Bookman Old Style"/>
          <w:sz w:val="22"/>
          <w:szCs w:val="22"/>
          <w:u w:val="single"/>
        </w:rPr>
      </w:pPr>
      <w:r w:rsidRPr="00A34283">
        <w:rPr>
          <w:rFonts w:ascii="Perpetua" w:hAnsi="Perpetua" w:cs="Bookman Old Style"/>
          <w:b/>
          <w:bCs/>
          <w:sz w:val="22"/>
          <w:szCs w:val="22"/>
        </w:rPr>
        <w:t xml:space="preserve">Birth Date:  </w:t>
      </w:r>
      <w:r w:rsidR="00762439" w:rsidRPr="00A34283">
        <w:rPr>
          <w:rFonts w:ascii="Perpetua" w:hAnsi="Perpetua" w:cs="Bookman Old Style"/>
          <w:b/>
          <w:bCs/>
          <w:sz w:val="22"/>
          <w:szCs w:val="22"/>
        </w:rPr>
        <w:t xml:space="preserve">  </w:t>
      </w:r>
      <w:sdt>
        <w:sdtPr>
          <w:rPr>
            <w:rFonts w:ascii="Perpetua" w:hAnsi="Perpetua" w:cs="Bookman Old Style"/>
            <w:bCs/>
            <w:sz w:val="24"/>
            <w:szCs w:val="24"/>
            <w:u w:val="single"/>
          </w:rPr>
          <w:id w:val="212510967"/>
          <w:placeholder>
            <w:docPart w:val="A99BD2C5323A4B30B820CC0E683A9B38"/>
          </w:placeholder>
          <w:showingPlcHdr/>
          <w:text/>
        </w:sdtPr>
        <w:sdtContent>
          <w:r w:rsidR="00E82B06" w:rsidRPr="00E82B0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Pr="00A34283">
        <w:rPr>
          <w:rFonts w:ascii="Perpetua" w:hAnsi="Perpetua" w:cs="Bookman Old Style"/>
          <w:sz w:val="22"/>
          <w:szCs w:val="22"/>
        </w:rPr>
        <w:tab/>
      </w:r>
      <w:r w:rsidRPr="00A34283">
        <w:rPr>
          <w:rFonts w:ascii="Perpetua" w:hAnsi="Perpetua" w:cs="Bookman Old Style"/>
          <w:sz w:val="22"/>
          <w:szCs w:val="22"/>
        </w:rPr>
        <w:tab/>
      </w:r>
      <w:r w:rsidRPr="00A34283">
        <w:rPr>
          <w:rFonts w:ascii="Perpetua" w:hAnsi="Perpetua" w:cs="Bookman Old Style"/>
          <w:sz w:val="22"/>
          <w:szCs w:val="22"/>
        </w:rPr>
        <w:tab/>
      </w:r>
      <w:r w:rsidRPr="00A34283">
        <w:rPr>
          <w:rFonts w:ascii="Perpetua" w:hAnsi="Perpetua" w:cs="Bookman Old Style"/>
          <w:sz w:val="22"/>
          <w:szCs w:val="22"/>
        </w:rPr>
        <w:tab/>
      </w:r>
      <w:r w:rsidRPr="00A34283">
        <w:rPr>
          <w:rFonts w:ascii="Perpetua" w:hAnsi="Perpetua" w:cs="Bookman Old Style"/>
          <w:b/>
          <w:bCs/>
          <w:sz w:val="22"/>
          <w:szCs w:val="22"/>
        </w:rPr>
        <w:t xml:space="preserve">Gender:   </w:t>
      </w:r>
      <w:r w:rsidR="00762439" w:rsidRPr="00A34283">
        <w:rPr>
          <w:rFonts w:ascii="Perpetua" w:hAnsi="Perpetua" w:cs="Bookman Old Style"/>
          <w:b/>
          <w:bCs/>
          <w:sz w:val="22"/>
          <w:szCs w:val="22"/>
        </w:rPr>
        <w:t xml:space="preserve">  </w:t>
      </w:r>
      <w:sdt>
        <w:sdtPr>
          <w:rPr>
            <w:rFonts w:ascii="Perpetua" w:hAnsi="Perpetua" w:cs="Bookman Old Style"/>
            <w:bCs/>
            <w:sz w:val="22"/>
            <w:szCs w:val="22"/>
            <w:u w:val="single"/>
          </w:rPr>
          <w:id w:val="212510881"/>
          <w:placeholder>
            <w:docPart w:val="1C410E10A5874121AF5F5146DA03BD70"/>
          </w:placeholder>
          <w:showingPlcHdr/>
          <w:comboBox>
            <w:listItem w:displayText="Male" w:value="Male"/>
            <w:listItem w:displayText="Female" w:value="Female"/>
          </w:comboBox>
        </w:sdtPr>
        <w:sdtContent>
          <w:r w:rsidR="00762439" w:rsidRPr="00D04985">
            <w:rPr>
              <w:rStyle w:val="PlaceholderText"/>
              <w:sz w:val="22"/>
              <w:szCs w:val="22"/>
              <w:u w:val="single"/>
            </w:rPr>
            <w:t>Choose an item.</w:t>
          </w:r>
        </w:sdtContent>
      </w:sdt>
    </w:p>
    <w:p w:rsidR="002B20C5" w:rsidRPr="00A34283" w:rsidRDefault="002B20C5" w:rsidP="00A34283">
      <w:pPr>
        <w:spacing w:line="360" w:lineRule="auto"/>
        <w:rPr>
          <w:rFonts w:cs="Bookman Old Style"/>
          <w:b/>
          <w:bCs/>
          <w:sz w:val="22"/>
          <w:szCs w:val="22"/>
          <w:u w:val="single"/>
        </w:rPr>
      </w:pPr>
      <w:r w:rsidRPr="00A34283">
        <w:rPr>
          <w:rFonts w:cs="Bookman Old Style"/>
          <w:b/>
          <w:bCs/>
          <w:sz w:val="22"/>
          <w:szCs w:val="22"/>
        </w:rPr>
        <w:t>Social Security Number:</w:t>
      </w:r>
      <w:r w:rsidR="00762439" w:rsidRPr="00A34283">
        <w:rPr>
          <w:rFonts w:cs="Bookman Old Style"/>
          <w:b/>
          <w:bCs/>
          <w:sz w:val="22"/>
          <w:szCs w:val="22"/>
        </w:rPr>
        <w:t xml:space="preserve">     </w:t>
      </w:r>
      <w:sdt>
        <w:sdtPr>
          <w:rPr>
            <w:rFonts w:cs="Bookman Old Style"/>
            <w:bCs/>
            <w:sz w:val="22"/>
            <w:szCs w:val="22"/>
            <w:u w:val="single"/>
          </w:rPr>
          <w:id w:val="212510883"/>
          <w:placeholder>
            <w:docPart w:val="BC65A3E3F9A04E20AD9A23D245F36DDB"/>
          </w:placeholder>
          <w:showingPlcHdr/>
          <w:text/>
        </w:sdtPr>
        <w:sdtContent>
          <w:r w:rsidR="00762439" w:rsidRPr="00D04985">
            <w:rPr>
              <w:rStyle w:val="PlaceholderText"/>
              <w:sz w:val="22"/>
              <w:szCs w:val="22"/>
              <w:u w:val="single"/>
            </w:rPr>
            <w:t>###-##-####</w:t>
          </w:r>
        </w:sdtContent>
      </w:sdt>
    </w:p>
    <w:p w:rsidR="002B20C5" w:rsidRPr="00A34283" w:rsidRDefault="002B20C5" w:rsidP="00A34283">
      <w:pPr>
        <w:spacing w:line="360" w:lineRule="auto"/>
        <w:rPr>
          <w:rFonts w:ascii="Perpetua" w:hAnsi="Perpetua"/>
          <w:sz w:val="22"/>
          <w:szCs w:val="22"/>
        </w:rPr>
      </w:pPr>
      <w:r w:rsidRPr="00A34283">
        <w:rPr>
          <w:b/>
          <w:sz w:val="22"/>
          <w:szCs w:val="22"/>
        </w:rPr>
        <w:t>Driver’s License #:</w:t>
      </w:r>
      <w:r w:rsidR="00762439" w:rsidRPr="00A34283">
        <w:rPr>
          <w:b/>
          <w:sz w:val="22"/>
          <w:szCs w:val="22"/>
        </w:rPr>
        <w:t xml:space="preserve">   </w:t>
      </w:r>
      <w:r w:rsidRPr="00A34283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212510885"/>
          <w:placeholder>
            <w:docPart w:val="9ED49FA462AF4EEDBC4CF16C87F0B179"/>
          </w:placeholder>
          <w:showingPlcHdr/>
          <w:text/>
        </w:sdtPr>
        <w:sdtContent>
          <w:r w:rsidR="00762439" w:rsidRPr="00D04985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Pr="00A34283">
        <w:rPr>
          <w:b/>
          <w:sz w:val="22"/>
          <w:szCs w:val="22"/>
        </w:rPr>
        <w:tab/>
      </w:r>
      <w:sdt>
        <w:sdtPr>
          <w:rPr>
            <w:rFonts w:ascii="Perpetua" w:hAnsi="Perpetua" w:cs="Bookman Old Style"/>
            <w:iCs/>
            <w:sz w:val="22"/>
            <w:szCs w:val="22"/>
            <w:u w:val="single"/>
          </w:rPr>
          <w:id w:val="212510886"/>
          <w:placeholder>
            <w:docPart w:val="CE56545E1F164C289C5578175384B6D1"/>
          </w:placeholder>
          <w:showingPlcHdr/>
          <w:text/>
        </w:sdtPr>
        <w:sdtContent>
          <w:r w:rsidR="00762439" w:rsidRPr="00D04985">
            <w:rPr>
              <w:rStyle w:val="PlaceholderText"/>
              <w:sz w:val="22"/>
              <w:szCs w:val="22"/>
              <w:u w:val="single"/>
            </w:rPr>
            <w:t>State</w:t>
          </w:r>
        </w:sdtContent>
      </w:sdt>
    </w:p>
    <w:p w:rsidR="002B20C5" w:rsidRPr="00A34283" w:rsidRDefault="002B20C5" w:rsidP="00A34283">
      <w:pPr>
        <w:pStyle w:val="BodyText21"/>
        <w:numPr>
          <w:ilvl w:val="12"/>
          <w:numId w:val="0"/>
        </w:numPr>
        <w:spacing w:line="360" w:lineRule="auto"/>
        <w:rPr>
          <w:rFonts w:ascii="Perpetua" w:hAnsi="Perpetua"/>
          <w:b w:val="0"/>
          <w:sz w:val="22"/>
          <w:szCs w:val="22"/>
        </w:rPr>
      </w:pPr>
      <w:r w:rsidRPr="00A34283">
        <w:rPr>
          <w:rFonts w:ascii="Perpetua" w:hAnsi="Perpetua"/>
          <w:b w:val="0"/>
          <w:sz w:val="22"/>
          <w:szCs w:val="22"/>
        </w:rPr>
        <w:t xml:space="preserve">Have you ever been charged or convicted </w:t>
      </w:r>
      <w:r w:rsidR="00A34283" w:rsidRPr="00A34283">
        <w:rPr>
          <w:rFonts w:ascii="Perpetua" w:hAnsi="Perpetua"/>
          <w:b w:val="0"/>
          <w:sz w:val="22"/>
          <w:szCs w:val="22"/>
        </w:rPr>
        <w:t>of a felony or crime?</w:t>
      </w:r>
      <w:r w:rsidR="00403FDB">
        <w:rPr>
          <w:rFonts w:ascii="Perpetua" w:hAnsi="Perpetua"/>
          <w:b w:val="0"/>
          <w:sz w:val="22"/>
          <w:szCs w:val="22"/>
        </w:rPr>
        <w:t xml:space="preserve">     </w:t>
      </w:r>
      <w:sdt>
        <w:sdtPr>
          <w:rPr>
            <w:rFonts w:ascii="Perpetua" w:hAnsi="Perpetua"/>
            <w:sz w:val="22"/>
            <w:szCs w:val="22"/>
          </w:rPr>
          <w:id w:val="287901606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403FDB" w:rsidRPr="006F664A">
            <w:rPr>
              <w:rStyle w:val="PlaceholderText"/>
            </w:rPr>
            <w:t>Choose an item.</w:t>
          </w:r>
        </w:sdtContent>
      </w:sdt>
      <w:r w:rsidR="00403FDB">
        <w:rPr>
          <w:rFonts w:ascii="Perpetua" w:hAnsi="Perpetua"/>
          <w:b w:val="0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  <w:u w:val="single"/>
          </w:rPr>
          <w:id w:val="212511003"/>
          <w:placeholder>
            <w:docPart w:val="D313350B60DE46B49260EC48D0786031"/>
          </w:placeholder>
          <w:showingPlcHdr/>
          <w:text/>
        </w:sdtPr>
        <w:sdtContent>
          <w:r w:rsidR="008F5CA2" w:rsidRPr="008F5CA2">
            <w:rPr>
              <w:rStyle w:val="PlaceholderText"/>
              <w:rFonts w:ascii="Perpetua" w:hAnsi="Perpetua"/>
              <w:sz w:val="22"/>
              <w:szCs w:val="22"/>
              <w:u w:val="single"/>
            </w:rPr>
            <w:t>Explain Here</w:t>
          </w:r>
        </w:sdtContent>
      </w:sdt>
    </w:p>
    <w:p w:rsidR="002B20C5" w:rsidRPr="00A34283" w:rsidRDefault="002B20C5" w:rsidP="00A34283">
      <w:pPr>
        <w:pStyle w:val="BodyText21"/>
        <w:numPr>
          <w:ilvl w:val="12"/>
          <w:numId w:val="0"/>
        </w:numPr>
        <w:spacing w:line="360" w:lineRule="auto"/>
        <w:rPr>
          <w:rFonts w:ascii="Perpetua" w:hAnsi="Perpetua"/>
          <w:b w:val="0"/>
          <w:sz w:val="22"/>
          <w:szCs w:val="22"/>
        </w:rPr>
      </w:pPr>
      <w:r w:rsidRPr="00A34283">
        <w:rPr>
          <w:rFonts w:ascii="Perpetua" w:hAnsi="Perpetua"/>
          <w:b w:val="0"/>
          <w:sz w:val="22"/>
          <w:szCs w:val="22"/>
        </w:rPr>
        <w:t xml:space="preserve">Have you received a driving violation within the past 2 years? </w:t>
      </w:r>
      <w:r w:rsidR="00403FDB">
        <w:rPr>
          <w:rFonts w:ascii="Perpetua" w:hAnsi="Perpetua"/>
          <w:sz w:val="22"/>
          <w:szCs w:val="22"/>
        </w:rPr>
        <w:t xml:space="preserve">    </w:t>
      </w:r>
      <w:sdt>
        <w:sdtPr>
          <w:rPr>
            <w:rFonts w:ascii="Perpetua" w:hAnsi="Perpetua"/>
            <w:sz w:val="22"/>
            <w:szCs w:val="22"/>
          </w:rPr>
          <w:id w:val="287901608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403FDB" w:rsidRPr="00D16FCA">
            <w:rPr>
              <w:rStyle w:val="PlaceholderText"/>
            </w:rPr>
            <w:t>Choose an item.</w:t>
          </w:r>
        </w:sdtContent>
      </w:sdt>
      <w:r w:rsidR="00403FDB">
        <w:rPr>
          <w:rFonts w:ascii="Perpetua" w:hAnsi="Perpetua"/>
          <w:sz w:val="22"/>
          <w:szCs w:val="22"/>
        </w:rPr>
        <w:tab/>
      </w:r>
      <w:sdt>
        <w:sdtPr>
          <w:rPr>
            <w:rFonts w:ascii="Perpetua" w:hAnsi="Perpetua"/>
            <w:sz w:val="22"/>
            <w:szCs w:val="22"/>
            <w:u w:val="single"/>
          </w:rPr>
          <w:id w:val="212511004"/>
          <w:placeholder>
            <w:docPart w:val="6D4CFB9787DC444D81F4B0F0514D7065"/>
          </w:placeholder>
          <w:showingPlcHdr/>
          <w:text/>
        </w:sdtPr>
        <w:sdtContent>
          <w:r w:rsidR="008F5CA2" w:rsidRPr="008F5CA2">
            <w:rPr>
              <w:rStyle w:val="PlaceholderText"/>
              <w:rFonts w:ascii="Perpetua" w:hAnsi="Perpetua"/>
              <w:sz w:val="22"/>
              <w:szCs w:val="22"/>
              <w:u w:val="single"/>
            </w:rPr>
            <w:t>Explain Here</w:t>
          </w:r>
        </w:sdtContent>
      </w:sdt>
    </w:p>
    <w:p w:rsidR="002B20C5" w:rsidRPr="00403FDB" w:rsidRDefault="002B20C5" w:rsidP="002B20C5">
      <w:pPr>
        <w:autoSpaceDE w:val="0"/>
        <w:autoSpaceDN w:val="0"/>
        <w:adjustRightInd w:val="0"/>
        <w:spacing w:after="120"/>
        <w:rPr>
          <w:rFonts w:ascii="Perpetua" w:hAnsi="Perpetua"/>
          <w:b/>
          <w:sz w:val="16"/>
          <w:szCs w:val="16"/>
        </w:rPr>
      </w:pPr>
    </w:p>
    <w:p w:rsidR="006F20FE" w:rsidRDefault="009A66D5" w:rsidP="009A66D5">
      <w:pPr>
        <w:pStyle w:val="PlainText"/>
        <w:ind w:left="1440" w:hanging="1080"/>
        <w:rPr>
          <w:rFonts w:ascii="Perpetua" w:hAnsi="Perpetua"/>
          <w:b/>
          <w:bCs/>
          <w:sz w:val="28"/>
          <w:szCs w:val="28"/>
        </w:rPr>
      </w:pPr>
      <w:r w:rsidRPr="009A66D5">
        <w:rPr>
          <w:rFonts w:ascii="Perpetua" w:hAnsi="Perpetua"/>
          <w:b/>
          <w:bCs/>
          <w:sz w:val="28"/>
          <w:szCs w:val="28"/>
        </w:rPr>
        <w:t>IV.</w:t>
      </w:r>
      <w:r>
        <w:rPr>
          <w:rFonts w:ascii="Perpetua" w:hAnsi="Perpetua"/>
          <w:b/>
          <w:bCs/>
          <w:sz w:val="28"/>
          <w:szCs w:val="28"/>
        </w:rPr>
        <w:t>)</w:t>
      </w:r>
      <w:r>
        <w:rPr>
          <w:rFonts w:ascii="Perpetua" w:hAnsi="Perpetua"/>
          <w:b/>
          <w:bCs/>
          <w:sz w:val="28"/>
          <w:szCs w:val="28"/>
        </w:rPr>
        <w:tab/>
      </w:r>
      <w:r w:rsidR="006F20FE" w:rsidRPr="004A57ED">
        <w:rPr>
          <w:rFonts w:ascii="Perpetua" w:hAnsi="Perpetua"/>
          <w:b/>
          <w:bCs/>
          <w:sz w:val="28"/>
          <w:szCs w:val="28"/>
        </w:rPr>
        <w:t>Education and Training</w:t>
      </w:r>
    </w:p>
    <w:p w:rsidR="007B5761" w:rsidRPr="007B5761" w:rsidRDefault="00D04985" w:rsidP="003F6238">
      <w:pPr>
        <w:pStyle w:val="PlainText"/>
        <w:rPr>
          <w:rFonts w:ascii="Perpetua" w:hAnsi="Perpetua" w:cs="Times New Roman"/>
          <w:sz w:val="16"/>
          <w:szCs w:val="16"/>
        </w:rPr>
      </w:pPr>
      <w:r>
        <w:rPr>
          <w:rFonts w:ascii="Perpetua" w:hAnsi="Perpetua" w:cs="Times New Roman"/>
          <w:sz w:val="16"/>
          <w:szCs w:val="16"/>
        </w:rPr>
        <w:tab/>
      </w:r>
      <w:r>
        <w:rPr>
          <w:rFonts w:ascii="Perpetua" w:hAnsi="Perpetua" w:cs="Times New Roman"/>
          <w:sz w:val="16"/>
          <w:szCs w:val="16"/>
        </w:rPr>
        <w:tab/>
      </w:r>
    </w:p>
    <w:tbl>
      <w:tblPr>
        <w:tblStyle w:val="TableGrid"/>
        <w:tblW w:w="0" w:type="auto"/>
        <w:tblLook w:val="04A0"/>
      </w:tblPr>
      <w:tblGrid>
        <w:gridCol w:w="1458"/>
        <w:gridCol w:w="7200"/>
        <w:gridCol w:w="900"/>
      </w:tblGrid>
      <w:tr w:rsidR="007B5761" w:rsidRPr="007B5761" w:rsidTr="00437AC7">
        <w:tc>
          <w:tcPr>
            <w:tcW w:w="1458" w:type="dxa"/>
          </w:tcPr>
          <w:p w:rsidR="007B5761" w:rsidRPr="007B5761" w:rsidRDefault="007B5761" w:rsidP="006F20FE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B5761">
              <w:rPr>
                <w:rFonts w:ascii="Perpetua" w:hAnsi="Perpetua"/>
                <w:b/>
                <w:bCs/>
                <w:sz w:val="22"/>
                <w:szCs w:val="22"/>
              </w:rPr>
              <w:t>High School</w:t>
            </w:r>
          </w:p>
        </w:tc>
        <w:tc>
          <w:tcPr>
            <w:tcW w:w="7200" w:type="dxa"/>
          </w:tcPr>
          <w:p w:rsidR="007B5761" w:rsidRPr="008E3EF4" w:rsidRDefault="00790806" w:rsidP="008E3EF4">
            <w:pPr>
              <w:autoSpaceDE w:val="0"/>
              <w:autoSpaceDN w:val="0"/>
              <w:adjustRightInd w:val="0"/>
              <w:spacing w:before="120" w:after="120"/>
              <w:rPr>
                <w:rFonts w:ascii="Perpetua" w:hAnsi="Perpetua"/>
                <w:bCs/>
                <w:sz w:val="22"/>
                <w:szCs w:val="22"/>
              </w:rPr>
            </w:pPr>
            <w:r w:rsidRPr="008E3EF4"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8E3EF4" w:rsidRP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 w:rsidRPr="008E3EF4">
              <w:rPr>
                <w:rFonts w:ascii="Perpetua" w:hAnsi="Perpetua"/>
                <w:bCs/>
                <w:sz w:val="22"/>
                <w:szCs w:val="22"/>
              </w:rPr>
            </w:r>
            <w:r w:rsidRPr="008E3EF4"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Pr="008E3EF4"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1"/>
          </w:p>
        </w:tc>
        <w:sdt>
          <w:sdtPr>
            <w:rPr>
              <w:rFonts w:ascii="Perpetua" w:hAnsi="Perpetua"/>
              <w:bCs/>
              <w:sz w:val="22"/>
              <w:szCs w:val="22"/>
            </w:rPr>
            <w:id w:val="287901445"/>
            <w:placeholder>
              <w:docPart w:val="FB89BB24DDAB45C88FDCA54131A802EB"/>
            </w:placeholder>
            <w:showingPlcHdr/>
            <w:text/>
          </w:sdtPr>
          <w:sdtContent>
            <w:tc>
              <w:tcPr>
                <w:tcW w:w="900" w:type="dxa"/>
              </w:tcPr>
              <w:p w:rsidR="007B5761" w:rsidRPr="008E3EF4" w:rsidRDefault="008E3EF4" w:rsidP="008E3EF4">
                <w:pPr>
                  <w:autoSpaceDE w:val="0"/>
                  <w:autoSpaceDN w:val="0"/>
                  <w:adjustRightInd w:val="0"/>
                  <w:spacing w:after="120"/>
                  <w:rPr>
                    <w:rFonts w:ascii="Perpetua" w:hAnsi="Perpetua"/>
                    <w:bCs/>
                    <w:sz w:val="22"/>
                    <w:szCs w:val="22"/>
                    <w:highlight w:val="lightGray"/>
                  </w:rPr>
                </w:pPr>
                <w:r w:rsidRPr="008E3EF4">
                  <w:rPr>
                    <w:rStyle w:val="PlaceholderText"/>
                  </w:rPr>
                  <w:t>Year</w:t>
                </w:r>
              </w:p>
            </w:tc>
          </w:sdtContent>
        </w:sdt>
      </w:tr>
      <w:tr w:rsidR="007B5761" w:rsidRPr="007B5761" w:rsidTr="00437AC7">
        <w:tc>
          <w:tcPr>
            <w:tcW w:w="1458" w:type="dxa"/>
          </w:tcPr>
          <w:p w:rsidR="007B5761" w:rsidRPr="007B5761" w:rsidRDefault="007B5761" w:rsidP="006F20FE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B5761">
              <w:rPr>
                <w:rFonts w:ascii="Perpetua" w:hAnsi="Perpetua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7200" w:type="dxa"/>
          </w:tcPr>
          <w:p w:rsidR="007B5761" w:rsidRPr="008E3EF4" w:rsidRDefault="00790806" w:rsidP="008E3EF4">
            <w:pPr>
              <w:autoSpaceDE w:val="0"/>
              <w:autoSpaceDN w:val="0"/>
              <w:adjustRightInd w:val="0"/>
              <w:spacing w:before="120" w:after="120"/>
              <w:rPr>
                <w:rFonts w:ascii="Perpetua" w:hAnsi="Perpetua"/>
                <w:bCs/>
                <w:sz w:val="22"/>
                <w:szCs w:val="22"/>
              </w:rPr>
            </w:pPr>
            <w:r w:rsidRPr="008E3EF4"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8E3EF4" w:rsidRP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 w:rsidRPr="008E3EF4">
              <w:rPr>
                <w:rFonts w:ascii="Perpetua" w:hAnsi="Perpetua"/>
                <w:bCs/>
                <w:sz w:val="22"/>
                <w:szCs w:val="22"/>
              </w:rPr>
            </w:r>
            <w:r w:rsidRPr="008E3EF4"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Pr="008E3EF4"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2"/>
          </w:p>
        </w:tc>
        <w:sdt>
          <w:sdtPr>
            <w:rPr>
              <w:rFonts w:ascii="Perpetua" w:hAnsi="Perpetua"/>
              <w:bCs/>
              <w:sz w:val="22"/>
              <w:szCs w:val="22"/>
            </w:rPr>
            <w:id w:val="287901471"/>
            <w:placeholder>
              <w:docPart w:val="21E212FAA83848F09E9EC0A768B0809E"/>
            </w:placeholder>
            <w:showingPlcHdr/>
            <w:text/>
          </w:sdtPr>
          <w:sdtContent>
            <w:tc>
              <w:tcPr>
                <w:tcW w:w="900" w:type="dxa"/>
              </w:tcPr>
              <w:p w:rsidR="007B5761" w:rsidRPr="008E3EF4" w:rsidRDefault="008E3EF4" w:rsidP="008E3EF4">
                <w:pPr>
                  <w:autoSpaceDE w:val="0"/>
                  <w:autoSpaceDN w:val="0"/>
                  <w:adjustRightInd w:val="0"/>
                  <w:spacing w:after="120"/>
                  <w:rPr>
                    <w:rFonts w:ascii="Perpetua" w:hAnsi="Perpetua"/>
                    <w:bCs/>
                    <w:sz w:val="22"/>
                    <w:szCs w:val="22"/>
                    <w:highlight w:val="lightGray"/>
                  </w:rPr>
                </w:pPr>
                <w:r w:rsidRPr="008E3EF4">
                  <w:rPr>
                    <w:rStyle w:val="PlaceholderText"/>
                  </w:rPr>
                  <w:t>Year</w:t>
                </w:r>
              </w:p>
            </w:tc>
          </w:sdtContent>
        </w:sdt>
      </w:tr>
      <w:tr w:rsidR="007B5761" w:rsidRPr="007B5761" w:rsidTr="00437AC7">
        <w:tc>
          <w:tcPr>
            <w:tcW w:w="1458" w:type="dxa"/>
          </w:tcPr>
          <w:p w:rsidR="007B5761" w:rsidRPr="007B5761" w:rsidRDefault="007B5761" w:rsidP="006F20FE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B5761">
              <w:rPr>
                <w:rFonts w:ascii="Perpetua" w:hAnsi="Perpetua"/>
                <w:b/>
                <w:bCs/>
                <w:sz w:val="22"/>
                <w:szCs w:val="22"/>
              </w:rPr>
              <w:t>Trade School</w:t>
            </w:r>
          </w:p>
        </w:tc>
        <w:tc>
          <w:tcPr>
            <w:tcW w:w="7200" w:type="dxa"/>
          </w:tcPr>
          <w:p w:rsidR="007B5761" w:rsidRPr="008E3EF4" w:rsidRDefault="00790806" w:rsidP="008E3EF4">
            <w:pPr>
              <w:autoSpaceDE w:val="0"/>
              <w:autoSpaceDN w:val="0"/>
              <w:adjustRightInd w:val="0"/>
              <w:spacing w:before="120" w:after="120"/>
              <w:rPr>
                <w:rFonts w:ascii="Perpetua" w:hAnsi="Perpetua"/>
                <w:bCs/>
                <w:sz w:val="22"/>
                <w:szCs w:val="22"/>
              </w:rPr>
            </w:pPr>
            <w:r w:rsidRPr="008E3EF4"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8E3EF4" w:rsidRP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 w:rsidRPr="008E3EF4">
              <w:rPr>
                <w:rFonts w:ascii="Perpetua" w:hAnsi="Perpetua"/>
                <w:bCs/>
                <w:sz w:val="22"/>
                <w:szCs w:val="22"/>
              </w:rPr>
            </w:r>
            <w:r w:rsidRPr="008E3EF4"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 w:rsidRP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Pr="008E3EF4"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3"/>
          </w:p>
        </w:tc>
        <w:sdt>
          <w:sdtPr>
            <w:rPr>
              <w:rFonts w:ascii="Perpetua" w:hAnsi="Perpetua"/>
              <w:bCs/>
              <w:sz w:val="22"/>
              <w:szCs w:val="22"/>
            </w:rPr>
            <w:id w:val="287901494"/>
            <w:placeholder>
              <w:docPart w:val="17E6BD351C934BCF8804BB4AE6822E3C"/>
            </w:placeholder>
            <w:showingPlcHdr/>
            <w:text/>
          </w:sdtPr>
          <w:sdtContent>
            <w:tc>
              <w:tcPr>
                <w:tcW w:w="900" w:type="dxa"/>
              </w:tcPr>
              <w:p w:rsidR="007B5761" w:rsidRPr="008E3EF4" w:rsidRDefault="008E3EF4" w:rsidP="008E3EF4">
                <w:pPr>
                  <w:autoSpaceDE w:val="0"/>
                  <w:autoSpaceDN w:val="0"/>
                  <w:adjustRightInd w:val="0"/>
                  <w:spacing w:after="120"/>
                  <w:rPr>
                    <w:rFonts w:ascii="Perpetua" w:hAnsi="Perpetua"/>
                    <w:bCs/>
                    <w:sz w:val="22"/>
                    <w:szCs w:val="22"/>
                    <w:highlight w:val="lightGray"/>
                  </w:rPr>
                </w:pPr>
                <w:r w:rsidRPr="008E3EF4">
                  <w:rPr>
                    <w:rStyle w:val="PlaceholderText"/>
                  </w:rPr>
                  <w:t>Year</w:t>
                </w:r>
              </w:p>
            </w:tc>
          </w:sdtContent>
        </w:sdt>
      </w:tr>
    </w:tbl>
    <w:p w:rsidR="00176FCD" w:rsidRPr="004A57ED" w:rsidRDefault="006F20FE" w:rsidP="007B5761">
      <w:pPr>
        <w:autoSpaceDE w:val="0"/>
        <w:autoSpaceDN w:val="0"/>
        <w:adjustRightInd w:val="0"/>
        <w:spacing w:before="120" w:after="120" w:line="360" w:lineRule="auto"/>
        <w:rPr>
          <w:rFonts w:ascii="Perpetua" w:hAnsi="Perpetua"/>
          <w:b/>
          <w:bCs/>
        </w:rPr>
      </w:pPr>
      <w:r w:rsidRPr="004A57ED">
        <w:rPr>
          <w:rFonts w:ascii="Perpetua" w:hAnsi="Perpetua"/>
          <w:b/>
          <w:bCs/>
        </w:rPr>
        <w:t>Academic Major or Emphasis:</w:t>
      </w:r>
      <w:r w:rsidR="0044135B" w:rsidRPr="004A57ED">
        <w:rPr>
          <w:rFonts w:ascii="Perpetua" w:hAnsi="Perpetua"/>
          <w:b/>
          <w:bCs/>
        </w:rPr>
        <w:t xml:space="preserve"> </w:t>
      </w:r>
      <w:sdt>
        <w:sdtPr>
          <w:rPr>
            <w:rFonts w:ascii="Perpetua" w:hAnsi="Perpetua"/>
            <w:u w:val="single"/>
          </w:rPr>
          <w:id w:val="212511005"/>
          <w:placeholder>
            <w:docPart w:val="42EDD2F56AD54EC1BCE017BA5A578602"/>
          </w:placeholder>
          <w:showingPlcHdr/>
          <w:text/>
        </w:sdtPr>
        <w:sdtContent>
          <w:r w:rsidR="008F5CA2" w:rsidRPr="008F5CA2">
            <w:rPr>
              <w:rStyle w:val="PlaceholderText"/>
              <w:rFonts w:ascii="Perpetua" w:hAnsi="Perpetua"/>
              <w:u w:val="single"/>
            </w:rPr>
            <w:t>Explain</w:t>
          </w:r>
          <w:r w:rsidR="008F5CA2">
            <w:rPr>
              <w:rStyle w:val="PlaceholderText"/>
              <w:rFonts w:ascii="Perpetua" w:hAnsi="Perpetua"/>
              <w:u w:val="single"/>
            </w:rPr>
            <w:t xml:space="preserve"> Here</w:t>
          </w:r>
        </w:sdtContent>
      </w:sdt>
    </w:p>
    <w:p w:rsidR="00176FCD" w:rsidRDefault="006F20FE" w:rsidP="00732C8B">
      <w:pPr>
        <w:autoSpaceDE w:val="0"/>
        <w:autoSpaceDN w:val="0"/>
        <w:adjustRightInd w:val="0"/>
        <w:spacing w:after="120" w:line="360" w:lineRule="auto"/>
        <w:rPr>
          <w:rFonts w:ascii="Perpetua" w:hAnsi="Perpetua"/>
          <w:b/>
        </w:rPr>
      </w:pPr>
      <w:r w:rsidRPr="004A57ED">
        <w:rPr>
          <w:rFonts w:ascii="Perpetua" w:hAnsi="Perpetua"/>
          <w:b/>
          <w:bCs/>
        </w:rPr>
        <w:t xml:space="preserve">Other areas of training or expertise: </w:t>
      </w:r>
      <w:sdt>
        <w:sdtPr>
          <w:rPr>
            <w:rFonts w:ascii="Perpetua" w:hAnsi="Perpetua"/>
            <w:u w:val="single"/>
          </w:rPr>
          <w:id w:val="212511006"/>
          <w:placeholder>
            <w:docPart w:val="6A35D2F3AA8B4AAEA3E7BFA06A96B97F"/>
          </w:placeholder>
          <w:showingPlcHdr/>
          <w:text/>
        </w:sdtPr>
        <w:sdtContent>
          <w:r w:rsidR="008F5CA2" w:rsidRPr="008F5CA2">
            <w:rPr>
              <w:rStyle w:val="PlaceholderText"/>
              <w:rFonts w:ascii="Perpetua" w:hAnsi="Perpetua"/>
              <w:u w:val="single"/>
            </w:rPr>
            <w:t>Explain</w:t>
          </w:r>
          <w:r w:rsidR="008F5CA2">
            <w:rPr>
              <w:rStyle w:val="PlaceholderText"/>
              <w:rFonts w:ascii="Perpetua" w:hAnsi="Perpetua"/>
              <w:u w:val="single"/>
            </w:rPr>
            <w:t xml:space="preserve"> Here</w:t>
          </w:r>
        </w:sdtContent>
      </w:sdt>
    </w:p>
    <w:p w:rsidR="00176FCD" w:rsidRPr="00403FDB" w:rsidRDefault="00176FCD" w:rsidP="00176FCD">
      <w:pPr>
        <w:autoSpaceDE w:val="0"/>
        <w:autoSpaceDN w:val="0"/>
        <w:adjustRightInd w:val="0"/>
        <w:spacing w:after="120"/>
        <w:rPr>
          <w:rFonts w:ascii="Perpetua" w:hAnsi="Perpetua"/>
          <w:b/>
          <w:bCs/>
          <w:sz w:val="18"/>
          <w:szCs w:val="18"/>
        </w:rPr>
      </w:pPr>
    </w:p>
    <w:p w:rsidR="006F20FE" w:rsidRPr="004A57ED" w:rsidRDefault="004A57ED" w:rsidP="009A66D5">
      <w:pPr>
        <w:autoSpaceDE w:val="0"/>
        <w:autoSpaceDN w:val="0"/>
        <w:adjustRightInd w:val="0"/>
        <w:spacing w:after="120"/>
        <w:ind w:firstLine="360"/>
        <w:rPr>
          <w:rFonts w:ascii="Perpetua" w:hAnsi="Perpetua"/>
          <w:b/>
          <w:bCs/>
          <w:sz w:val="28"/>
          <w:szCs w:val="28"/>
        </w:rPr>
      </w:pPr>
      <w:r w:rsidRPr="004A57ED">
        <w:rPr>
          <w:rFonts w:ascii="Perpetua" w:hAnsi="Perpetua"/>
          <w:b/>
          <w:bCs/>
          <w:sz w:val="28"/>
          <w:szCs w:val="28"/>
        </w:rPr>
        <w:t>V</w:t>
      </w:r>
      <w:r w:rsidR="009A66D5">
        <w:rPr>
          <w:rFonts w:ascii="Perpetua" w:hAnsi="Perpetua"/>
          <w:b/>
          <w:bCs/>
          <w:sz w:val="28"/>
          <w:szCs w:val="28"/>
        </w:rPr>
        <w:t>)</w:t>
      </w:r>
      <w:r w:rsidR="009A66D5">
        <w:rPr>
          <w:rFonts w:ascii="Perpetua" w:hAnsi="Perpetua"/>
          <w:b/>
          <w:bCs/>
          <w:sz w:val="28"/>
          <w:szCs w:val="28"/>
        </w:rPr>
        <w:tab/>
      </w:r>
      <w:r w:rsidR="009A66D5">
        <w:rPr>
          <w:rFonts w:ascii="Perpetua" w:hAnsi="Perpetua"/>
          <w:b/>
          <w:bCs/>
          <w:sz w:val="28"/>
          <w:szCs w:val="28"/>
        </w:rPr>
        <w:tab/>
      </w:r>
      <w:r w:rsidR="006F20FE" w:rsidRPr="004A57ED">
        <w:rPr>
          <w:rFonts w:ascii="Perpetua" w:hAnsi="Perpetua"/>
          <w:b/>
          <w:bCs/>
          <w:sz w:val="28"/>
          <w:szCs w:val="28"/>
        </w:rPr>
        <w:t>Employment Experience</w:t>
      </w:r>
    </w:p>
    <w:p w:rsidR="006F20FE" w:rsidRPr="004A57ED" w:rsidRDefault="00D4329A">
      <w:pPr>
        <w:autoSpaceDE w:val="0"/>
        <w:autoSpaceDN w:val="0"/>
        <w:adjustRightInd w:val="0"/>
        <w:rPr>
          <w:rFonts w:ascii="Perpetua" w:hAnsi="Perpetua"/>
          <w:i/>
          <w:iCs/>
        </w:rPr>
      </w:pPr>
      <w:proofErr w:type="gramStart"/>
      <w:r w:rsidRPr="004A57ED">
        <w:rPr>
          <w:rFonts w:ascii="Perpetua" w:hAnsi="Perpetua"/>
          <w:i/>
          <w:iCs/>
        </w:rPr>
        <w:t>List most</w:t>
      </w:r>
      <w:r w:rsidR="006F20FE" w:rsidRPr="004A57ED">
        <w:rPr>
          <w:rFonts w:ascii="Perpetua" w:hAnsi="Perpetua"/>
          <w:i/>
          <w:iCs/>
        </w:rPr>
        <w:t xml:space="preserve"> recent first, please.</w:t>
      </w:r>
      <w:proofErr w:type="gramEnd"/>
    </w:p>
    <w:p w:rsidR="006F20FE" w:rsidRPr="004A57ED" w:rsidRDefault="006F20FE">
      <w:pPr>
        <w:autoSpaceDE w:val="0"/>
        <w:autoSpaceDN w:val="0"/>
        <w:adjustRightInd w:val="0"/>
        <w:rPr>
          <w:rFonts w:ascii="Perpetua" w:hAnsi="Perpetua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8"/>
      </w:tblGrid>
      <w:tr w:rsidR="006F20FE" w:rsidRPr="00732C8B" w:rsidTr="009A66D5">
        <w:trPr>
          <w:trHeight w:val="557"/>
        </w:trPr>
        <w:tc>
          <w:tcPr>
            <w:tcW w:w="2088" w:type="dxa"/>
          </w:tcPr>
          <w:p w:rsidR="006F20FE" w:rsidRPr="00732C8B" w:rsidRDefault="006F20FE" w:rsidP="00732C8B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 xml:space="preserve">Name and </w:t>
            </w:r>
            <w:r w:rsidR="00732C8B" w:rsidRPr="00732C8B">
              <w:rPr>
                <w:rFonts w:ascii="Perpetua" w:hAnsi="Perpetua"/>
                <w:b/>
                <w:bCs/>
                <w:sz w:val="22"/>
                <w:szCs w:val="22"/>
              </w:rPr>
              <w:t>City</w:t>
            </w: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 xml:space="preserve"> of Employer</w:t>
            </w:r>
          </w:p>
        </w:tc>
        <w:tc>
          <w:tcPr>
            <w:tcW w:w="7488" w:type="dxa"/>
          </w:tcPr>
          <w:p w:rsidR="006F20FE" w:rsidRPr="00D04985" w:rsidRDefault="00790806" w:rsidP="006F20FE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sz w:val="22"/>
                <w:szCs w:val="22"/>
              </w:rPr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6F20FE" w:rsidRPr="00732C8B" w:rsidTr="009A66D5">
        <w:tc>
          <w:tcPr>
            <w:tcW w:w="2088" w:type="dxa"/>
          </w:tcPr>
          <w:p w:rsidR="006F20FE" w:rsidRPr="00732C8B" w:rsidRDefault="006F20FE" w:rsidP="00732C8B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>From/To</w:t>
            </w:r>
          </w:p>
        </w:tc>
        <w:tc>
          <w:tcPr>
            <w:tcW w:w="7488" w:type="dxa"/>
          </w:tcPr>
          <w:p w:rsidR="006F20FE" w:rsidRPr="00D04985" w:rsidRDefault="00790806" w:rsidP="006F20FE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sz w:val="22"/>
                <w:szCs w:val="22"/>
              </w:rPr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6F20FE" w:rsidRPr="00732C8B" w:rsidTr="009A66D5">
        <w:tc>
          <w:tcPr>
            <w:tcW w:w="2088" w:type="dxa"/>
          </w:tcPr>
          <w:p w:rsidR="006F20FE" w:rsidRPr="00732C8B" w:rsidRDefault="006F20FE" w:rsidP="00732C8B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488" w:type="dxa"/>
          </w:tcPr>
          <w:p w:rsidR="006F20FE" w:rsidRPr="00D04985" w:rsidRDefault="00790806" w:rsidP="006F20FE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sz w:val="22"/>
                <w:szCs w:val="22"/>
              </w:rPr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6F20FE" w:rsidRPr="00732C8B" w:rsidTr="009A66D5">
        <w:tc>
          <w:tcPr>
            <w:tcW w:w="2088" w:type="dxa"/>
          </w:tcPr>
          <w:p w:rsidR="006F20FE" w:rsidRPr="00732C8B" w:rsidRDefault="006F20FE" w:rsidP="006F20FE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>Duties</w:t>
            </w:r>
          </w:p>
          <w:p w:rsidR="006F20FE" w:rsidRPr="00732C8B" w:rsidRDefault="006F20FE" w:rsidP="006F20FE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</w:p>
          <w:p w:rsidR="006F20FE" w:rsidRPr="00732C8B" w:rsidRDefault="006F20FE" w:rsidP="006F20FE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</w:p>
        </w:tc>
        <w:tc>
          <w:tcPr>
            <w:tcW w:w="7488" w:type="dxa"/>
          </w:tcPr>
          <w:p w:rsidR="006F20FE" w:rsidRPr="00D04985" w:rsidRDefault="00790806" w:rsidP="006F20FE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sz w:val="22"/>
                <w:szCs w:val="22"/>
              </w:rPr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7"/>
          </w:p>
          <w:p w:rsidR="006F20FE" w:rsidRPr="00D04985" w:rsidRDefault="006F20FE" w:rsidP="006F20FE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</w:p>
          <w:p w:rsidR="006F20FE" w:rsidRPr="00D04985" w:rsidRDefault="006F20FE" w:rsidP="006F20FE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</w:p>
          <w:p w:rsidR="006F20FE" w:rsidRPr="00D04985" w:rsidRDefault="006F20FE" w:rsidP="006F20FE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6F20FE" w:rsidRPr="00732C8B" w:rsidTr="009A66D5">
        <w:tc>
          <w:tcPr>
            <w:tcW w:w="2088" w:type="dxa"/>
          </w:tcPr>
          <w:p w:rsidR="006F20FE" w:rsidRPr="00732C8B" w:rsidRDefault="006F20FE" w:rsidP="00732C8B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7488" w:type="dxa"/>
          </w:tcPr>
          <w:p w:rsidR="006F20FE" w:rsidRPr="00D04985" w:rsidRDefault="00790806" w:rsidP="006F20FE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sz w:val="22"/>
                <w:szCs w:val="22"/>
              </w:rPr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8"/>
          </w:p>
          <w:p w:rsidR="00732C8B" w:rsidRPr="00D04985" w:rsidRDefault="00732C8B" w:rsidP="006F20FE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</w:tbl>
    <w:p w:rsidR="006F20FE" w:rsidRPr="00403FDB" w:rsidRDefault="006F20FE" w:rsidP="006F20FE">
      <w:pPr>
        <w:autoSpaceDE w:val="0"/>
        <w:autoSpaceDN w:val="0"/>
        <w:adjustRightInd w:val="0"/>
        <w:rPr>
          <w:rFonts w:ascii="Perpetua" w:hAnsi="Perpetu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8"/>
      </w:tblGrid>
      <w:tr w:rsidR="00176FCD" w:rsidRPr="00732C8B" w:rsidTr="008E3EF4">
        <w:trPr>
          <w:trHeight w:val="458"/>
        </w:trPr>
        <w:tc>
          <w:tcPr>
            <w:tcW w:w="2088" w:type="dxa"/>
          </w:tcPr>
          <w:p w:rsidR="00176FCD" w:rsidRPr="00732C8B" w:rsidRDefault="00176FCD" w:rsidP="008E3EF4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 xml:space="preserve">Name and </w:t>
            </w:r>
            <w:r w:rsidR="00732C8B" w:rsidRPr="00732C8B">
              <w:rPr>
                <w:rFonts w:ascii="Perpetua" w:hAnsi="Perpetua"/>
                <w:b/>
                <w:bCs/>
                <w:sz w:val="22"/>
                <w:szCs w:val="22"/>
              </w:rPr>
              <w:t>City</w:t>
            </w: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 xml:space="preserve"> of Employer</w:t>
            </w:r>
          </w:p>
        </w:tc>
        <w:tc>
          <w:tcPr>
            <w:tcW w:w="7488" w:type="dxa"/>
          </w:tcPr>
          <w:p w:rsidR="00176FCD" w:rsidRPr="00D04985" w:rsidRDefault="00790806" w:rsidP="00946EC3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sz w:val="22"/>
                <w:szCs w:val="22"/>
              </w:rPr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9"/>
          </w:p>
          <w:p w:rsidR="00176FCD" w:rsidRPr="00D04985" w:rsidRDefault="00176FCD" w:rsidP="00946EC3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176FCD" w:rsidRPr="00732C8B" w:rsidTr="009A66D5">
        <w:tc>
          <w:tcPr>
            <w:tcW w:w="2088" w:type="dxa"/>
          </w:tcPr>
          <w:p w:rsidR="00176FCD" w:rsidRPr="00732C8B" w:rsidRDefault="00176FCD" w:rsidP="00732C8B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>From/To</w:t>
            </w:r>
          </w:p>
        </w:tc>
        <w:tc>
          <w:tcPr>
            <w:tcW w:w="7488" w:type="dxa"/>
          </w:tcPr>
          <w:p w:rsidR="00176FCD" w:rsidRPr="00D04985" w:rsidRDefault="00790806" w:rsidP="00946EC3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sz w:val="22"/>
                <w:szCs w:val="22"/>
              </w:rPr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176FCD" w:rsidRPr="00732C8B" w:rsidTr="009A66D5">
        <w:tc>
          <w:tcPr>
            <w:tcW w:w="2088" w:type="dxa"/>
          </w:tcPr>
          <w:p w:rsidR="00176FCD" w:rsidRPr="00732C8B" w:rsidRDefault="00176FCD" w:rsidP="00732C8B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488" w:type="dxa"/>
          </w:tcPr>
          <w:p w:rsidR="00176FCD" w:rsidRPr="00D04985" w:rsidRDefault="00790806" w:rsidP="00946EC3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sz w:val="22"/>
                <w:szCs w:val="22"/>
              </w:rPr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176FCD" w:rsidRPr="00732C8B" w:rsidTr="009A66D5">
        <w:tc>
          <w:tcPr>
            <w:tcW w:w="2088" w:type="dxa"/>
          </w:tcPr>
          <w:p w:rsidR="00176FCD" w:rsidRPr="00732C8B" w:rsidRDefault="00176FCD" w:rsidP="00946EC3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>Duties</w:t>
            </w:r>
          </w:p>
          <w:p w:rsidR="00176FCD" w:rsidRPr="00732C8B" w:rsidRDefault="00176FCD" w:rsidP="00946EC3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</w:p>
          <w:p w:rsidR="00176FCD" w:rsidRPr="00732C8B" w:rsidRDefault="00176FCD" w:rsidP="00946EC3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</w:p>
        </w:tc>
        <w:tc>
          <w:tcPr>
            <w:tcW w:w="7488" w:type="dxa"/>
          </w:tcPr>
          <w:p w:rsidR="00176FCD" w:rsidRPr="00D04985" w:rsidRDefault="00790806" w:rsidP="00946EC3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sz w:val="22"/>
                <w:szCs w:val="22"/>
              </w:rPr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12"/>
          </w:p>
          <w:p w:rsidR="00176FCD" w:rsidRPr="00D04985" w:rsidRDefault="00176FCD" w:rsidP="00946EC3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</w:p>
          <w:p w:rsidR="00176FCD" w:rsidRPr="00D04985" w:rsidRDefault="00176FCD" w:rsidP="00946EC3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</w:p>
          <w:p w:rsidR="00176FCD" w:rsidRPr="00D04985" w:rsidRDefault="00176FCD" w:rsidP="00946EC3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  <w:tr w:rsidR="00176FCD" w:rsidRPr="00732C8B" w:rsidTr="009A66D5">
        <w:tc>
          <w:tcPr>
            <w:tcW w:w="2088" w:type="dxa"/>
          </w:tcPr>
          <w:p w:rsidR="00176FCD" w:rsidRPr="00732C8B" w:rsidRDefault="00176FCD" w:rsidP="00732C8B">
            <w:pPr>
              <w:autoSpaceDE w:val="0"/>
              <w:autoSpaceDN w:val="0"/>
              <w:adjustRightInd w:val="0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732C8B">
              <w:rPr>
                <w:rFonts w:ascii="Perpetua" w:hAnsi="Perpetua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7488" w:type="dxa"/>
          </w:tcPr>
          <w:p w:rsidR="00176FCD" w:rsidRPr="00D04985" w:rsidRDefault="00790806" w:rsidP="00946EC3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  <w:r>
              <w:rPr>
                <w:rFonts w:ascii="Perpetua" w:hAnsi="Perpetua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8E3EF4">
              <w:rPr>
                <w:rFonts w:ascii="Perpetua" w:hAnsi="Perpetu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sz w:val="22"/>
                <w:szCs w:val="22"/>
              </w:rPr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separate"/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 w:rsidR="008E3EF4">
              <w:rPr>
                <w:rFonts w:ascii="Perpetua" w:hAnsi="Perpetua"/>
                <w:b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sz w:val="22"/>
                <w:szCs w:val="22"/>
              </w:rPr>
              <w:fldChar w:fldCharType="end"/>
            </w:r>
            <w:bookmarkEnd w:id="13"/>
          </w:p>
          <w:p w:rsidR="00732C8B" w:rsidRPr="00D04985" w:rsidRDefault="00732C8B" w:rsidP="00946EC3">
            <w:pPr>
              <w:autoSpaceDE w:val="0"/>
              <w:autoSpaceDN w:val="0"/>
              <w:adjustRightInd w:val="0"/>
              <w:rPr>
                <w:rFonts w:ascii="Perpetua" w:hAnsi="Perpetua"/>
                <w:bCs/>
                <w:sz w:val="22"/>
                <w:szCs w:val="22"/>
              </w:rPr>
            </w:pPr>
          </w:p>
        </w:tc>
      </w:tr>
    </w:tbl>
    <w:p w:rsidR="003F6238" w:rsidRPr="004A57ED" w:rsidRDefault="003F6238" w:rsidP="009A66D5">
      <w:pPr>
        <w:pStyle w:val="PlainText"/>
        <w:ind w:firstLine="360"/>
        <w:rPr>
          <w:rFonts w:ascii="Perpetua" w:hAnsi="Perpetua" w:cs="Times New Roman"/>
          <w:b/>
          <w:sz w:val="28"/>
          <w:szCs w:val="28"/>
        </w:rPr>
      </w:pPr>
      <w:r w:rsidRPr="004A57ED">
        <w:rPr>
          <w:rFonts w:ascii="Perpetua" w:hAnsi="Perpetua" w:cs="Times New Roman"/>
          <w:b/>
          <w:sz w:val="28"/>
          <w:szCs w:val="28"/>
        </w:rPr>
        <w:lastRenderedPageBreak/>
        <w:t>V</w:t>
      </w:r>
      <w:r w:rsidR="00176FCD">
        <w:rPr>
          <w:rFonts w:ascii="Perpetua" w:hAnsi="Perpetua" w:cs="Times New Roman"/>
          <w:b/>
          <w:sz w:val="28"/>
          <w:szCs w:val="28"/>
        </w:rPr>
        <w:t>I</w:t>
      </w:r>
      <w:r w:rsidRPr="004A57ED">
        <w:rPr>
          <w:rFonts w:ascii="Perpetua" w:hAnsi="Perpetua" w:cs="Times New Roman"/>
          <w:b/>
          <w:sz w:val="28"/>
          <w:szCs w:val="28"/>
        </w:rPr>
        <w:t>.</w:t>
      </w:r>
      <w:r w:rsidR="004A57ED" w:rsidRPr="004A57ED">
        <w:rPr>
          <w:rFonts w:ascii="Perpetua" w:hAnsi="Perpetua" w:cs="Times New Roman"/>
          <w:b/>
          <w:sz w:val="28"/>
          <w:szCs w:val="28"/>
        </w:rPr>
        <w:t>)</w:t>
      </w:r>
      <w:r w:rsidR="009A66D5">
        <w:rPr>
          <w:rFonts w:ascii="Perpetua" w:hAnsi="Perpetua" w:cs="Times New Roman"/>
          <w:b/>
          <w:sz w:val="28"/>
          <w:szCs w:val="28"/>
        </w:rPr>
        <w:tab/>
      </w:r>
      <w:r w:rsidRPr="004A57ED">
        <w:rPr>
          <w:rFonts w:ascii="Perpetua" w:hAnsi="Perpetua" w:cs="Times New Roman"/>
          <w:b/>
          <w:sz w:val="28"/>
          <w:szCs w:val="28"/>
        </w:rPr>
        <w:t>References</w:t>
      </w:r>
    </w:p>
    <w:p w:rsidR="003F6238" w:rsidRPr="009A66D5" w:rsidRDefault="003F6238" w:rsidP="003F6238">
      <w:pPr>
        <w:pStyle w:val="PlainText"/>
        <w:rPr>
          <w:rFonts w:ascii="Perpetua" w:hAnsi="Perpetua" w:cs="Times New Roman"/>
          <w:b/>
          <w:i/>
          <w:sz w:val="22"/>
          <w:szCs w:val="22"/>
        </w:rPr>
      </w:pPr>
      <w:r w:rsidRPr="009A66D5">
        <w:rPr>
          <w:rFonts w:ascii="Perpetua" w:hAnsi="Perpetua" w:cs="Times New Roman"/>
          <w:i/>
          <w:sz w:val="22"/>
          <w:szCs w:val="22"/>
        </w:rPr>
        <w:t xml:space="preserve">Please list the </w:t>
      </w:r>
      <w:r w:rsidRPr="009A66D5">
        <w:rPr>
          <w:rFonts w:ascii="Perpetua" w:hAnsi="Perpetua" w:cs="Times New Roman"/>
          <w:b/>
          <w:i/>
          <w:sz w:val="22"/>
          <w:szCs w:val="22"/>
        </w:rPr>
        <w:t>three people whom you asked to be your reference.</w:t>
      </w:r>
      <w:r w:rsidRPr="009A66D5">
        <w:rPr>
          <w:rFonts w:ascii="Perpetua" w:hAnsi="Perpetua" w:cs="Times New Roman"/>
          <w:i/>
          <w:sz w:val="22"/>
          <w:szCs w:val="22"/>
        </w:rPr>
        <w:t xml:space="preserve"> They should know you well, be in a position to judge your general character, motivation, employment record, and be able to evaluate your qualifications for service with </w:t>
      </w:r>
      <w:r w:rsidR="00EB5BD1" w:rsidRPr="009A66D5">
        <w:rPr>
          <w:rFonts w:ascii="Perpetua" w:hAnsi="Perpetua" w:cs="Times New Roman"/>
          <w:i/>
          <w:sz w:val="22"/>
          <w:szCs w:val="22"/>
        </w:rPr>
        <w:t>Jerusalem</w:t>
      </w:r>
      <w:r w:rsidRPr="009A66D5">
        <w:rPr>
          <w:rFonts w:ascii="Perpetua" w:hAnsi="Perpetua" w:cs="Times New Roman"/>
          <w:i/>
          <w:sz w:val="22"/>
          <w:szCs w:val="22"/>
        </w:rPr>
        <w:t xml:space="preserve"> Farm</w:t>
      </w:r>
      <w:r w:rsidR="00D81470" w:rsidRPr="009A66D5">
        <w:rPr>
          <w:rFonts w:ascii="Perpetua" w:hAnsi="Perpetua" w:cs="Times New Roman"/>
          <w:i/>
          <w:sz w:val="22"/>
          <w:szCs w:val="22"/>
        </w:rPr>
        <w:t>. Please give information for a</w:t>
      </w:r>
      <w:r w:rsidRPr="009A66D5">
        <w:rPr>
          <w:rFonts w:ascii="Perpetua" w:hAnsi="Perpetua" w:cs="Times New Roman"/>
          <w:i/>
          <w:sz w:val="22"/>
          <w:szCs w:val="22"/>
        </w:rPr>
        <w:t xml:space="preserve"> spiritual/</w:t>
      </w:r>
      <w:r w:rsidR="009E676D" w:rsidRPr="009A66D5">
        <w:rPr>
          <w:rFonts w:ascii="Perpetua" w:hAnsi="Perpetua" w:cs="Times New Roman"/>
          <w:i/>
          <w:sz w:val="22"/>
          <w:szCs w:val="22"/>
        </w:rPr>
        <w:t xml:space="preserve">character reference, one for </w:t>
      </w:r>
      <w:r w:rsidR="00D04985" w:rsidRPr="009A66D5">
        <w:rPr>
          <w:rFonts w:ascii="Perpetua" w:hAnsi="Perpetua" w:cs="Times New Roman"/>
          <w:i/>
          <w:sz w:val="22"/>
          <w:szCs w:val="22"/>
        </w:rPr>
        <w:t>a</w:t>
      </w:r>
      <w:r w:rsidR="00D04985">
        <w:rPr>
          <w:rFonts w:ascii="Perpetua" w:hAnsi="Perpetua" w:cs="Times New Roman"/>
          <w:i/>
          <w:sz w:val="22"/>
          <w:szCs w:val="22"/>
        </w:rPr>
        <w:t>n</w:t>
      </w:r>
      <w:r w:rsidR="00D04985" w:rsidRPr="009A66D5">
        <w:rPr>
          <w:rFonts w:ascii="Perpetua" w:hAnsi="Perpetua" w:cs="Times New Roman"/>
          <w:i/>
          <w:sz w:val="22"/>
          <w:szCs w:val="22"/>
        </w:rPr>
        <w:t xml:space="preserve"> </w:t>
      </w:r>
      <w:r w:rsidR="00D04985" w:rsidRPr="009A66D5">
        <w:rPr>
          <w:rFonts w:ascii="Perpetua" w:hAnsi="Perpetua"/>
          <w:sz w:val="22"/>
          <w:szCs w:val="22"/>
        </w:rPr>
        <w:t>Employer</w:t>
      </w:r>
      <w:r w:rsidR="009E676D" w:rsidRPr="009A66D5">
        <w:rPr>
          <w:rFonts w:ascii="Perpetua" w:hAnsi="Perpetua"/>
          <w:sz w:val="22"/>
          <w:szCs w:val="22"/>
        </w:rPr>
        <w:t>/</w:t>
      </w:r>
      <w:r w:rsidR="00D04985" w:rsidRPr="009A66D5">
        <w:rPr>
          <w:rFonts w:ascii="Perpetua" w:hAnsi="Perpetua"/>
          <w:sz w:val="22"/>
          <w:szCs w:val="22"/>
        </w:rPr>
        <w:t>Supervisor</w:t>
      </w:r>
      <w:r w:rsidR="00D04985" w:rsidRPr="009A66D5">
        <w:rPr>
          <w:rFonts w:ascii="Perpetua" w:hAnsi="Perpetua" w:cs="Times New Roman"/>
          <w:i/>
          <w:sz w:val="22"/>
          <w:szCs w:val="22"/>
        </w:rPr>
        <w:t>,</w:t>
      </w:r>
      <w:r w:rsidRPr="009A66D5">
        <w:rPr>
          <w:rFonts w:ascii="Perpetua" w:hAnsi="Perpetua" w:cs="Times New Roman"/>
          <w:i/>
          <w:sz w:val="22"/>
          <w:szCs w:val="22"/>
        </w:rPr>
        <w:t xml:space="preserve"> and one for a</w:t>
      </w:r>
      <w:r w:rsidR="009E676D" w:rsidRPr="009A66D5">
        <w:rPr>
          <w:rFonts w:ascii="Perpetua" w:hAnsi="Perpetua" w:cs="Times New Roman"/>
          <w:i/>
          <w:sz w:val="22"/>
          <w:szCs w:val="22"/>
        </w:rPr>
        <w:t xml:space="preserve"> </w:t>
      </w:r>
      <w:r w:rsidR="009E676D" w:rsidRPr="009A66D5">
        <w:rPr>
          <w:rFonts w:ascii="Perpetua" w:hAnsi="Perpetua"/>
          <w:sz w:val="22"/>
          <w:szCs w:val="22"/>
        </w:rPr>
        <w:t>Roommate/Friend</w:t>
      </w:r>
      <w:r w:rsidRPr="009A66D5">
        <w:rPr>
          <w:rFonts w:ascii="Perpetua" w:hAnsi="Perpetua" w:cs="Times New Roman"/>
          <w:i/>
          <w:sz w:val="22"/>
          <w:szCs w:val="22"/>
        </w:rPr>
        <w:t>. None of the references may be a relative, spouse, partner, or significant other</w:t>
      </w:r>
      <w:r w:rsidRPr="009A66D5">
        <w:rPr>
          <w:rFonts w:ascii="Perpetua" w:hAnsi="Perpetua" w:cs="Times New Roman"/>
          <w:b/>
          <w:i/>
          <w:sz w:val="22"/>
          <w:szCs w:val="22"/>
        </w:rPr>
        <w:t>.</w:t>
      </w:r>
      <w:r w:rsidRPr="009A66D5">
        <w:rPr>
          <w:rFonts w:ascii="Perpetua" w:hAnsi="Perpetua" w:cs="Times New Roman"/>
          <w:b/>
          <w:i/>
          <w:sz w:val="22"/>
          <w:szCs w:val="22"/>
        </w:rPr>
        <w:cr/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2786"/>
        <w:gridCol w:w="2455"/>
        <w:gridCol w:w="2200"/>
      </w:tblGrid>
      <w:tr w:rsidR="003F6238" w:rsidRPr="009A66D5" w:rsidTr="00437AC7">
        <w:tc>
          <w:tcPr>
            <w:tcW w:w="2297" w:type="dxa"/>
          </w:tcPr>
          <w:p w:rsidR="003F6238" w:rsidRPr="009A66D5" w:rsidRDefault="003F6238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 w:rsidRPr="009A66D5">
              <w:rPr>
                <w:rFonts w:ascii="Perpetua" w:hAnsi="Perpetua"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2786" w:type="dxa"/>
          </w:tcPr>
          <w:p w:rsidR="003F6238" w:rsidRPr="009A66D5" w:rsidRDefault="003F6238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 w:rsidRPr="009A66D5">
              <w:rPr>
                <w:rFonts w:ascii="Perpetua" w:hAnsi="Perpetua"/>
                <w:bCs/>
                <w:iCs/>
                <w:sz w:val="22"/>
                <w:szCs w:val="22"/>
              </w:rPr>
              <w:t>ADDRESS</w:t>
            </w:r>
          </w:p>
        </w:tc>
        <w:tc>
          <w:tcPr>
            <w:tcW w:w="2455" w:type="dxa"/>
          </w:tcPr>
          <w:p w:rsidR="003F6238" w:rsidRPr="009A66D5" w:rsidRDefault="003F6238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 w:rsidRPr="009A66D5">
              <w:rPr>
                <w:rFonts w:ascii="Perpetua" w:hAnsi="Perpetua"/>
                <w:bCs/>
                <w:iCs/>
                <w:sz w:val="22"/>
                <w:szCs w:val="22"/>
              </w:rPr>
              <w:t>PHONE/EMAIL</w:t>
            </w:r>
          </w:p>
        </w:tc>
        <w:tc>
          <w:tcPr>
            <w:tcW w:w="2200" w:type="dxa"/>
          </w:tcPr>
          <w:p w:rsidR="003F6238" w:rsidRPr="009A66D5" w:rsidRDefault="003F6238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 w:rsidRPr="009A66D5">
              <w:rPr>
                <w:rFonts w:ascii="Perpetua" w:hAnsi="Perpetua"/>
                <w:bCs/>
                <w:iCs/>
                <w:sz w:val="22"/>
                <w:szCs w:val="22"/>
              </w:rPr>
              <w:t>RELATIONSHIP</w:t>
            </w:r>
          </w:p>
        </w:tc>
      </w:tr>
      <w:tr w:rsidR="003F6238" w:rsidRPr="009A66D5" w:rsidTr="00437AC7">
        <w:tc>
          <w:tcPr>
            <w:tcW w:w="2297" w:type="dxa"/>
          </w:tcPr>
          <w:p w:rsidR="003F6238" w:rsidRPr="00CF6BA7" w:rsidRDefault="00D81470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/>
                <w:bCs/>
                <w:iCs/>
                <w:sz w:val="22"/>
                <w:szCs w:val="22"/>
                <w:u w:val="single"/>
              </w:rPr>
            </w:pPr>
            <w:r w:rsidRPr="00CF6BA7">
              <w:rPr>
                <w:rFonts w:ascii="Perpetua" w:hAnsi="Perpetua"/>
                <w:b/>
                <w:sz w:val="22"/>
                <w:szCs w:val="22"/>
                <w:u w:val="single"/>
              </w:rPr>
              <w:t>Spiritual/Character:</w:t>
            </w:r>
          </w:p>
          <w:p w:rsidR="003F6238" w:rsidRPr="009A66D5" w:rsidRDefault="00790806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14"/>
          </w:p>
          <w:p w:rsidR="009A66D5" w:rsidRPr="009A66D5" w:rsidRDefault="009A66D5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  <w:p w:rsidR="009A66D5" w:rsidRPr="009A66D5" w:rsidRDefault="009A66D5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  <w:p w:rsidR="003F6238" w:rsidRPr="009A66D5" w:rsidRDefault="003F6238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  <w:p w:rsidR="003F6238" w:rsidRPr="009A66D5" w:rsidRDefault="003F6238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</w:tc>
        <w:tc>
          <w:tcPr>
            <w:tcW w:w="2786" w:type="dxa"/>
          </w:tcPr>
          <w:p w:rsidR="003F6238" w:rsidRPr="009A66D5" w:rsidRDefault="00790806" w:rsidP="00CF6BA7">
            <w:pPr>
              <w:autoSpaceDE w:val="0"/>
              <w:autoSpaceDN w:val="0"/>
              <w:adjustRightInd w:val="0"/>
              <w:spacing w:before="240"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55" w:type="dxa"/>
          </w:tcPr>
          <w:p w:rsidR="003F6238" w:rsidRPr="009A66D5" w:rsidRDefault="00790806" w:rsidP="00CF6BA7">
            <w:pPr>
              <w:autoSpaceDE w:val="0"/>
              <w:autoSpaceDN w:val="0"/>
              <w:adjustRightInd w:val="0"/>
              <w:spacing w:before="240"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00" w:type="dxa"/>
          </w:tcPr>
          <w:p w:rsidR="003F6238" w:rsidRPr="009A66D5" w:rsidRDefault="00790806" w:rsidP="00CF6BA7">
            <w:pPr>
              <w:autoSpaceDE w:val="0"/>
              <w:autoSpaceDN w:val="0"/>
              <w:adjustRightInd w:val="0"/>
              <w:spacing w:before="240"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17"/>
          </w:p>
        </w:tc>
      </w:tr>
      <w:tr w:rsidR="003F6238" w:rsidRPr="009A66D5" w:rsidTr="00437AC7">
        <w:tc>
          <w:tcPr>
            <w:tcW w:w="2297" w:type="dxa"/>
          </w:tcPr>
          <w:p w:rsidR="003F6238" w:rsidRPr="009A66D5" w:rsidRDefault="00D81470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</w:pPr>
            <w:r w:rsidRPr="00CF6BA7">
              <w:rPr>
                <w:rFonts w:ascii="Perpetua" w:hAnsi="Perpetua"/>
                <w:b/>
                <w:sz w:val="22"/>
                <w:szCs w:val="22"/>
                <w:u w:val="single"/>
              </w:rPr>
              <w:t>Employer/Supervisor</w:t>
            </w:r>
            <w:r w:rsidR="00176FCD" w:rsidRPr="00CF6BA7">
              <w:rPr>
                <w:rFonts w:ascii="Perpetua" w:hAnsi="Perpetua"/>
                <w:b/>
                <w:sz w:val="22"/>
                <w:szCs w:val="22"/>
                <w:u w:val="single"/>
              </w:rPr>
              <w:t>:</w:t>
            </w:r>
          </w:p>
          <w:p w:rsidR="003F6238" w:rsidRPr="009A66D5" w:rsidRDefault="00790806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18"/>
          </w:p>
          <w:p w:rsidR="009A66D5" w:rsidRPr="009A66D5" w:rsidRDefault="009A66D5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  <w:p w:rsidR="009A66D5" w:rsidRPr="009A66D5" w:rsidRDefault="009A66D5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  <w:p w:rsidR="003F6238" w:rsidRPr="009A66D5" w:rsidRDefault="003F6238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  <w:p w:rsidR="003F6238" w:rsidRPr="009A66D5" w:rsidRDefault="003F6238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</w:tc>
        <w:tc>
          <w:tcPr>
            <w:tcW w:w="2786" w:type="dxa"/>
          </w:tcPr>
          <w:p w:rsidR="003F6238" w:rsidRPr="009A66D5" w:rsidRDefault="00790806" w:rsidP="00CF6BA7">
            <w:pPr>
              <w:autoSpaceDE w:val="0"/>
              <w:autoSpaceDN w:val="0"/>
              <w:adjustRightInd w:val="0"/>
              <w:spacing w:before="240"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55" w:type="dxa"/>
          </w:tcPr>
          <w:p w:rsidR="003F6238" w:rsidRPr="009A66D5" w:rsidRDefault="00790806" w:rsidP="00CF6BA7">
            <w:pPr>
              <w:autoSpaceDE w:val="0"/>
              <w:autoSpaceDN w:val="0"/>
              <w:adjustRightInd w:val="0"/>
              <w:spacing w:before="240"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200" w:type="dxa"/>
          </w:tcPr>
          <w:p w:rsidR="003F6238" w:rsidRPr="009A66D5" w:rsidRDefault="00790806" w:rsidP="00CF6BA7">
            <w:pPr>
              <w:autoSpaceDE w:val="0"/>
              <w:autoSpaceDN w:val="0"/>
              <w:adjustRightInd w:val="0"/>
              <w:spacing w:before="240"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21"/>
          </w:p>
        </w:tc>
      </w:tr>
      <w:tr w:rsidR="003F6238" w:rsidRPr="009A66D5" w:rsidTr="00437AC7">
        <w:trPr>
          <w:trHeight w:val="1328"/>
        </w:trPr>
        <w:tc>
          <w:tcPr>
            <w:tcW w:w="2297" w:type="dxa"/>
          </w:tcPr>
          <w:p w:rsidR="003F6238" w:rsidRPr="009A66D5" w:rsidRDefault="00176FCD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/>
                <w:bCs/>
                <w:iCs/>
                <w:sz w:val="22"/>
                <w:szCs w:val="22"/>
              </w:rPr>
            </w:pPr>
            <w:r w:rsidRPr="009A66D5">
              <w:rPr>
                <w:rFonts w:ascii="Perpetua" w:hAnsi="Perpetua"/>
                <w:sz w:val="22"/>
                <w:szCs w:val="22"/>
              </w:rPr>
              <w:t xml:space="preserve"> </w:t>
            </w:r>
            <w:r w:rsidRPr="00CF6BA7">
              <w:rPr>
                <w:rFonts w:ascii="Perpetua" w:hAnsi="Perpetua"/>
                <w:b/>
                <w:sz w:val="22"/>
                <w:szCs w:val="22"/>
                <w:u w:val="single"/>
              </w:rPr>
              <w:t>Roommate/Friend:</w:t>
            </w:r>
          </w:p>
          <w:p w:rsidR="003F6238" w:rsidRPr="009A66D5" w:rsidRDefault="00790806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22"/>
          </w:p>
          <w:p w:rsidR="009A66D5" w:rsidRPr="009A66D5" w:rsidRDefault="009A66D5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  <w:p w:rsidR="009A66D5" w:rsidRPr="009A66D5" w:rsidRDefault="009A66D5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  <w:p w:rsidR="003F6238" w:rsidRPr="009A66D5" w:rsidRDefault="003F6238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  <w:p w:rsidR="003F6238" w:rsidRPr="009A66D5" w:rsidRDefault="003F6238" w:rsidP="003F6238">
            <w:pPr>
              <w:autoSpaceDE w:val="0"/>
              <w:autoSpaceDN w:val="0"/>
              <w:adjustRightInd w:val="0"/>
              <w:spacing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</w:p>
        </w:tc>
        <w:tc>
          <w:tcPr>
            <w:tcW w:w="2786" w:type="dxa"/>
          </w:tcPr>
          <w:p w:rsidR="003F6238" w:rsidRPr="009A66D5" w:rsidRDefault="00790806" w:rsidP="00CF6BA7">
            <w:pPr>
              <w:autoSpaceDE w:val="0"/>
              <w:autoSpaceDN w:val="0"/>
              <w:adjustRightInd w:val="0"/>
              <w:spacing w:before="240"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455" w:type="dxa"/>
          </w:tcPr>
          <w:p w:rsidR="003F6238" w:rsidRPr="009A66D5" w:rsidRDefault="00790806" w:rsidP="00CF6BA7">
            <w:pPr>
              <w:autoSpaceDE w:val="0"/>
              <w:autoSpaceDN w:val="0"/>
              <w:adjustRightInd w:val="0"/>
              <w:spacing w:before="240"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00" w:type="dxa"/>
          </w:tcPr>
          <w:p w:rsidR="003F6238" w:rsidRPr="009A66D5" w:rsidRDefault="00790806" w:rsidP="00CF6BA7">
            <w:pPr>
              <w:autoSpaceDE w:val="0"/>
              <w:autoSpaceDN w:val="0"/>
              <w:adjustRightInd w:val="0"/>
              <w:spacing w:before="240" w:after="120"/>
              <w:rPr>
                <w:rFonts w:ascii="Perpetua" w:hAnsi="Perpetua"/>
                <w:bCs/>
                <w:iCs/>
                <w:sz w:val="22"/>
                <w:szCs w:val="22"/>
              </w:rPr>
            </w:pP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CF6BA7">
              <w:rPr>
                <w:rFonts w:ascii="Perpetua" w:hAnsi="Perpetua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separate"/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 w:rsidR="00CF6BA7">
              <w:rPr>
                <w:rFonts w:ascii="Perpetua" w:hAnsi="Perpetua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Perpetua" w:hAnsi="Perpetua"/>
                <w:bCs/>
                <w:iCs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CF6BA7" w:rsidRPr="004A57ED" w:rsidRDefault="00790806" w:rsidP="00437AC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autoSpaceDE w:val="0"/>
        <w:autoSpaceDN w:val="0"/>
        <w:adjustRightInd w:val="0"/>
        <w:rPr>
          <w:rFonts w:ascii="Perpetua" w:hAnsi="Perpetua"/>
          <w:bCs/>
          <w:iCs/>
        </w:rPr>
      </w:pPr>
      <w:r>
        <w:rPr>
          <w:rFonts w:ascii="Perpetua" w:hAnsi="Perpetua"/>
          <w:bCs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CF6BA7">
        <w:rPr>
          <w:rFonts w:ascii="Perpetua" w:hAnsi="Perpetua"/>
          <w:bCs/>
          <w:iCs/>
        </w:rPr>
        <w:instrText xml:space="preserve"> FORMCHECKBOX </w:instrText>
      </w:r>
      <w:r>
        <w:rPr>
          <w:rFonts w:ascii="Perpetua" w:hAnsi="Perpetua"/>
          <w:bCs/>
          <w:iCs/>
        </w:rPr>
      </w:r>
      <w:r>
        <w:rPr>
          <w:rFonts w:ascii="Perpetua" w:hAnsi="Perpetua"/>
          <w:bCs/>
          <w:iCs/>
        </w:rPr>
        <w:fldChar w:fldCharType="end"/>
      </w:r>
      <w:bookmarkEnd w:id="26"/>
      <w:r w:rsidR="00CF6BA7">
        <w:rPr>
          <w:rFonts w:ascii="Perpetua" w:hAnsi="Perpetua"/>
          <w:bCs/>
          <w:iCs/>
        </w:rPr>
        <w:t xml:space="preserve">  </w:t>
      </w:r>
      <w:r w:rsidR="00CF6BA7" w:rsidRPr="004A57ED">
        <w:rPr>
          <w:rFonts w:ascii="Perpetua" w:hAnsi="Perpetua"/>
          <w:bCs/>
          <w:iCs/>
        </w:rPr>
        <w:t xml:space="preserve">I authorize </w:t>
      </w:r>
      <w:r w:rsidR="00CF6BA7">
        <w:rPr>
          <w:rFonts w:ascii="Perpetua" w:hAnsi="Perpetua"/>
          <w:bCs/>
          <w:iCs/>
        </w:rPr>
        <w:t>Jerusalem</w:t>
      </w:r>
      <w:r w:rsidR="00CF6BA7" w:rsidRPr="004A57ED">
        <w:rPr>
          <w:rFonts w:ascii="Perpetua" w:hAnsi="Perpetua"/>
          <w:bCs/>
          <w:iCs/>
        </w:rPr>
        <w:t xml:space="preserve"> Farm to contact the above three references.</w:t>
      </w:r>
    </w:p>
    <w:p w:rsidR="00CF6BA7" w:rsidRPr="004A57ED" w:rsidRDefault="00790806" w:rsidP="00437AC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autoSpaceDE w:val="0"/>
        <w:autoSpaceDN w:val="0"/>
        <w:adjustRightInd w:val="0"/>
        <w:rPr>
          <w:rFonts w:ascii="Perpetua" w:hAnsi="Perpetua"/>
          <w:bCs/>
          <w:iCs/>
        </w:rPr>
      </w:pPr>
      <w:r>
        <w:rPr>
          <w:rFonts w:ascii="Perpetua" w:hAnsi="Perpetua"/>
          <w:bCs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CF6BA7">
        <w:rPr>
          <w:rFonts w:ascii="Perpetua" w:hAnsi="Perpetua"/>
          <w:bCs/>
          <w:iCs/>
        </w:rPr>
        <w:instrText xml:space="preserve"> FORMCHECKBOX </w:instrText>
      </w:r>
      <w:r>
        <w:rPr>
          <w:rFonts w:ascii="Perpetua" w:hAnsi="Perpetua"/>
          <w:bCs/>
          <w:iCs/>
        </w:rPr>
      </w:r>
      <w:r>
        <w:rPr>
          <w:rFonts w:ascii="Perpetua" w:hAnsi="Perpetua"/>
          <w:bCs/>
          <w:iCs/>
        </w:rPr>
        <w:fldChar w:fldCharType="end"/>
      </w:r>
      <w:bookmarkEnd w:id="27"/>
      <w:r w:rsidR="00CF6BA7" w:rsidRPr="004A57ED">
        <w:rPr>
          <w:rFonts w:ascii="Perpetua" w:hAnsi="Perpetua"/>
          <w:bCs/>
          <w:iCs/>
        </w:rPr>
        <w:t xml:space="preserve"> </w:t>
      </w:r>
      <w:r w:rsidR="00CF6BA7">
        <w:rPr>
          <w:rFonts w:ascii="Perpetua" w:hAnsi="Perpetua"/>
          <w:bCs/>
          <w:iCs/>
        </w:rPr>
        <w:t xml:space="preserve"> </w:t>
      </w:r>
      <w:r w:rsidR="00CF6BA7" w:rsidRPr="004A57ED">
        <w:rPr>
          <w:rFonts w:ascii="Perpetua" w:hAnsi="Perpetua"/>
          <w:bCs/>
          <w:iCs/>
        </w:rPr>
        <w:t xml:space="preserve">I do not authorize </w:t>
      </w:r>
      <w:r w:rsidR="00CF6BA7">
        <w:rPr>
          <w:rFonts w:ascii="Perpetua" w:hAnsi="Perpetua"/>
          <w:bCs/>
          <w:iCs/>
        </w:rPr>
        <w:t>Jerusalem</w:t>
      </w:r>
      <w:r w:rsidR="00CF6BA7" w:rsidRPr="004A57ED">
        <w:rPr>
          <w:rFonts w:ascii="Perpetua" w:hAnsi="Perpetua"/>
          <w:bCs/>
          <w:iCs/>
        </w:rPr>
        <w:t xml:space="preserve"> Farm to contact the above three references.</w:t>
      </w:r>
    </w:p>
    <w:p w:rsidR="009F761E" w:rsidRPr="00D04985" w:rsidRDefault="009F761E" w:rsidP="009F761E">
      <w:pPr>
        <w:pStyle w:val="PlainText"/>
        <w:rPr>
          <w:rFonts w:ascii="Perpetua" w:hAnsi="Perpetua" w:cs="Times New Roman"/>
          <w:b/>
          <w:sz w:val="28"/>
          <w:szCs w:val="28"/>
        </w:rPr>
      </w:pPr>
    </w:p>
    <w:p w:rsidR="00437AC7" w:rsidRPr="00D04985" w:rsidRDefault="00D04985" w:rsidP="00D04985">
      <w:pPr>
        <w:spacing w:after="120"/>
        <w:ind w:firstLine="360"/>
        <w:rPr>
          <w:rFonts w:ascii="Perpetua" w:hAnsi="Perpetua"/>
          <w:b/>
          <w:bCs/>
          <w:sz w:val="28"/>
          <w:szCs w:val="28"/>
        </w:rPr>
      </w:pPr>
      <w:r w:rsidRPr="00D04985">
        <w:rPr>
          <w:rFonts w:ascii="Perpetua" w:hAnsi="Perpetua"/>
          <w:b/>
          <w:bCs/>
          <w:sz w:val="28"/>
          <w:szCs w:val="28"/>
        </w:rPr>
        <w:t>VII.)</w:t>
      </w:r>
      <w:r w:rsidRPr="00D04985">
        <w:rPr>
          <w:rFonts w:ascii="Perpetua" w:hAnsi="Perpetua"/>
          <w:b/>
          <w:bCs/>
          <w:sz w:val="28"/>
          <w:szCs w:val="28"/>
        </w:rPr>
        <w:tab/>
      </w:r>
      <w:r w:rsidR="00437AC7" w:rsidRPr="00D04985">
        <w:rPr>
          <w:rFonts w:ascii="Perpetua" w:hAnsi="Perpetua"/>
          <w:b/>
          <w:bCs/>
          <w:sz w:val="28"/>
          <w:szCs w:val="28"/>
        </w:rPr>
        <w:t>Interest Indicator</w:t>
      </w:r>
    </w:p>
    <w:p w:rsidR="00437AC7" w:rsidRPr="00D04985" w:rsidRDefault="00437AC7" w:rsidP="00437AC7">
      <w:pPr>
        <w:spacing w:after="120"/>
        <w:rPr>
          <w:rFonts w:ascii="Perpetua" w:hAnsi="Perpetua"/>
          <w:sz w:val="22"/>
          <w:szCs w:val="22"/>
        </w:rPr>
      </w:pPr>
      <w:r w:rsidRPr="00D04985">
        <w:rPr>
          <w:rFonts w:ascii="Perpetua" w:hAnsi="Perpetua"/>
          <w:sz w:val="22"/>
          <w:szCs w:val="22"/>
        </w:rPr>
        <w:t xml:space="preserve">Please </w:t>
      </w:r>
      <w:r w:rsidR="00D04985">
        <w:rPr>
          <w:rFonts w:ascii="Perpetua" w:hAnsi="Perpetua"/>
          <w:sz w:val="22"/>
          <w:szCs w:val="22"/>
        </w:rPr>
        <w:t>choose</w:t>
      </w:r>
      <w:r w:rsidRPr="00D04985">
        <w:rPr>
          <w:rFonts w:ascii="Perpetua" w:hAnsi="Perpetua"/>
          <w:sz w:val="22"/>
          <w:szCs w:val="22"/>
        </w:rPr>
        <w:t xml:space="preserve"> the number indicating you level of interest in the following activities. </w:t>
      </w:r>
    </w:p>
    <w:p w:rsidR="00437AC7" w:rsidRPr="00D04985" w:rsidRDefault="00437AC7" w:rsidP="00437AC7">
      <w:pPr>
        <w:spacing w:after="120"/>
        <w:rPr>
          <w:rFonts w:ascii="Perpetua" w:hAnsi="Perpetua"/>
          <w:sz w:val="22"/>
          <w:szCs w:val="22"/>
        </w:rPr>
      </w:pPr>
      <w:r w:rsidRPr="00D04985">
        <w:rPr>
          <w:rFonts w:ascii="Perpetua" w:hAnsi="Perpetua"/>
          <w:sz w:val="22"/>
          <w:szCs w:val="22"/>
        </w:rPr>
        <w:tab/>
      </w:r>
      <w:r w:rsidRPr="00D04985">
        <w:rPr>
          <w:rFonts w:ascii="Perpetua" w:hAnsi="Perpetua"/>
          <w:b/>
          <w:sz w:val="22"/>
          <w:szCs w:val="22"/>
        </w:rPr>
        <w:t>1</w:t>
      </w:r>
      <w:r w:rsidRPr="00D04985">
        <w:rPr>
          <w:rFonts w:ascii="Perpetua" w:hAnsi="Perpetua"/>
          <w:sz w:val="22"/>
          <w:szCs w:val="22"/>
        </w:rPr>
        <w:t xml:space="preserve"> = willing to serve in this area, but not excited.</w:t>
      </w:r>
      <w:r w:rsidRPr="00D04985">
        <w:rPr>
          <w:rFonts w:ascii="Perpetua" w:hAnsi="Perpetua"/>
          <w:b/>
          <w:sz w:val="22"/>
          <w:szCs w:val="22"/>
        </w:rPr>
        <w:t xml:space="preserve"> 5</w:t>
      </w:r>
      <w:r w:rsidRPr="00D04985">
        <w:rPr>
          <w:rFonts w:ascii="Perpetua" w:hAnsi="Perpetua"/>
          <w:sz w:val="22"/>
          <w:szCs w:val="22"/>
        </w:rPr>
        <w:t xml:space="preserve"> = passionately excited to serve in this area.</w:t>
      </w:r>
    </w:p>
    <w:p w:rsidR="00437AC7" w:rsidRPr="009F761E" w:rsidRDefault="00437AC7" w:rsidP="00437AC7">
      <w:pPr>
        <w:spacing w:after="120"/>
        <w:rPr>
          <w:rFonts w:ascii="Perpetua" w:hAnsi="Perpetua"/>
        </w:rPr>
      </w:pPr>
      <w:r w:rsidRPr="009F761E">
        <w:rPr>
          <w:rFonts w:ascii="Perpetua" w:hAnsi="Perpetua"/>
        </w:rPr>
        <w:tab/>
      </w:r>
    </w:p>
    <w:p w:rsidR="00437AC7" w:rsidRDefault="00437AC7" w:rsidP="00437AC7">
      <w:pPr>
        <w:spacing w:after="120"/>
        <w:ind w:left="1440"/>
        <w:rPr>
          <w:rFonts w:ascii="Perpetua" w:hAnsi="Perpetua"/>
          <w:b/>
          <w:sz w:val="22"/>
        </w:rPr>
      </w:pPr>
      <w:r w:rsidRPr="009F761E">
        <w:rPr>
          <w:rFonts w:ascii="Perpetua" w:hAnsi="Perpetua"/>
          <w:sz w:val="22"/>
        </w:rPr>
        <w:t xml:space="preserve">Leading Chores </w:t>
      </w:r>
      <w:r w:rsidRPr="009F761E">
        <w:rPr>
          <w:rFonts w:ascii="Perpetua" w:hAnsi="Perpetua"/>
          <w:sz w:val="22"/>
        </w:rPr>
        <w:tab/>
      </w:r>
      <w:r>
        <w:rPr>
          <w:rFonts w:ascii="Perpetua" w:hAnsi="Perpetua"/>
          <w:sz w:val="22"/>
        </w:rPr>
        <w:tab/>
      </w:r>
      <w:sdt>
        <w:sdtPr>
          <w:rPr>
            <w:rFonts w:ascii="Perpetua" w:hAnsi="Perpetua"/>
            <w:b/>
            <w:sz w:val="22"/>
          </w:rPr>
          <w:id w:val="212510931"/>
          <w:placeholder>
            <w:docPart w:val="E31A55BDA4DC48A3A27EB9D2BDAD531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D04985">
            <w:rPr>
              <w:rStyle w:val="PlaceholderText"/>
              <w:b/>
            </w:rPr>
            <w:t>Choose an item.</w:t>
          </w:r>
        </w:sdtContent>
      </w:sdt>
    </w:p>
    <w:p w:rsidR="00437AC7" w:rsidRDefault="00437AC7" w:rsidP="00437AC7">
      <w:pPr>
        <w:spacing w:after="120"/>
        <w:ind w:left="1440"/>
        <w:rPr>
          <w:rFonts w:ascii="Perpetua" w:hAnsi="Perpetua"/>
          <w:sz w:val="22"/>
        </w:rPr>
      </w:pPr>
      <w:r w:rsidRPr="009F761E">
        <w:rPr>
          <w:rFonts w:ascii="Perpetua" w:hAnsi="Perpetua"/>
          <w:sz w:val="22"/>
        </w:rPr>
        <w:t xml:space="preserve">Garden Work </w:t>
      </w:r>
      <w:r w:rsidRPr="009F761E">
        <w:rPr>
          <w:rFonts w:ascii="Perpetua" w:hAnsi="Perpetua"/>
          <w:sz w:val="22"/>
        </w:rPr>
        <w:tab/>
      </w:r>
      <w:r>
        <w:rPr>
          <w:rFonts w:ascii="Perpetua" w:hAnsi="Perpetua"/>
          <w:sz w:val="22"/>
        </w:rPr>
        <w:tab/>
      </w:r>
      <w:sdt>
        <w:sdtPr>
          <w:rPr>
            <w:rFonts w:ascii="Perpetua" w:hAnsi="Perpetua"/>
            <w:b/>
            <w:sz w:val="22"/>
          </w:rPr>
          <w:id w:val="212510933"/>
          <w:placeholder>
            <w:docPart w:val="6FC10D917A8444E78A07107DDFCC088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D04985">
            <w:rPr>
              <w:rStyle w:val="PlaceholderText"/>
              <w:b/>
            </w:rPr>
            <w:t>Choose an item.</w:t>
          </w:r>
        </w:sdtContent>
      </w:sdt>
    </w:p>
    <w:p w:rsidR="00437AC7" w:rsidRPr="009F761E" w:rsidRDefault="00437AC7" w:rsidP="00437AC7">
      <w:pPr>
        <w:spacing w:after="120"/>
        <w:ind w:left="1440"/>
        <w:rPr>
          <w:rFonts w:ascii="Perpetua" w:hAnsi="Perpetua"/>
          <w:b/>
          <w:sz w:val="22"/>
        </w:rPr>
      </w:pPr>
      <w:r w:rsidRPr="009F761E">
        <w:rPr>
          <w:rFonts w:ascii="Perpetua" w:hAnsi="Perpetua"/>
          <w:sz w:val="22"/>
        </w:rPr>
        <w:t>Construction</w:t>
      </w:r>
      <w:r>
        <w:rPr>
          <w:rFonts w:ascii="Perpetua" w:hAnsi="Perpetua"/>
          <w:b/>
          <w:sz w:val="22"/>
        </w:rPr>
        <w:tab/>
      </w:r>
      <w:r>
        <w:rPr>
          <w:rFonts w:ascii="Perpetua" w:hAnsi="Perpetua"/>
          <w:b/>
          <w:sz w:val="22"/>
        </w:rPr>
        <w:tab/>
      </w:r>
      <w:sdt>
        <w:sdtPr>
          <w:rPr>
            <w:rFonts w:ascii="Perpetua" w:hAnsi="Perpetua"/>
            <w:b/>
            <w:sz w:val="22"/>
          </w:rPr>
          <w:id w:val="212510934"/>
          <w:placeholder>
            <w:docPart w:val="DD2D1BAF3D7F4FFB9A23C48FB779779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D04985">
            <w:rPr>
              <w:rStyle w:val="PlaceholderText"/>
              <w:b/>
            </w:rPr>
            <w:t>Choose an item.</w:t>
          </w:r>
        </w:sdtContent>
      </w:sdt>
    </w:p>
    <w:p w:rsidR="00437AC7" w:rsidRDefault="00437AC7" w:rsidP="00437AC7">
      <w:pPr>
        <w:spacing w:after="120"/>
        <w:ind w:left="1440"/>
        <w:rPr>
          <w:rFonts w:ascii="Perpetua" w:hAnsi="Perpetua"/>
          <w:b/>
          <w:sz w:val="22"/>
        </w:rPr>
      </w:pPr>
      <w:r w:rsidRPr="009F761E">
        <w:rPr>
          <w:rFonts w:ascii="Perpetua" w:hAnsi="Perpetua"/>
          <w:sz w:val="22"/>
        </w:rPr>
        <w:t>Painting</w:t>
      </w:r>
      <w:r w:rsidRPr="009F761E">
        <w:rPr>
          <w:rFonts w:ascii="Perpetua" w:hAnsi="Perpetua"/>
          <w:sz w:val="22"/>
        </w:rPr>
        <w:tab/>
      </w:r>
      <w:r w:rsidRPr="009F761E">
        <w:rPr>
          <w:rFonts w:ascii="Perpetua" w:hAnsi="Perpetua"/>
          <w:b/>
          <w:sz w:val="22"/>
        </w:rPr>
        <w:tab/>
      </w:r>
      <w:r>
        <w:rPr>
          <w:rFonts w:ascii="Perpetua" w:hAnsi="Perpetua"/>
          <w:b/>
          <w:sz w:val="22"/>
        </w:rPr>
        <w:tab/>
      </w:r>
      <w:sdt>
        <w:sdtPr>
          <w:rPr>
            <w:rFonts w:ascii="Perpetua" w:hAnsi="Perpetua"/>
            <w:b/>
            <w:sz w:val="22"/>
          </w:rPr>
          <w:id w:val="212510935"/>
          <w:placeholder>
            <w:docPart w:val="71681B294B6C4C61A4540874D1408E2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D04985">
            <w:rPr>
              <w:rStyle w:val="PlaceholderText"/>
              <w:b/>
            </w:rPr>
            <w:t>Choose an item.</w:t>
          </w:r>
        </w:sdtContent>
      </w:sdt>
      <w:r w:rsidRPr="009F761E">
        <w:rPr>
          <w:rFonts w:ascii="Perpetua" w:hAnsi="Perpetua"/>
          <w:b/>
          <w:sz w:val="22"/>
        </w:rPr>
        <w:t xml:space="preserve"> </w:t>
      </w:r>
    </w:p>
    <w:p w:rsidR="00437AC7" w:rsidRPr="009F761E" w:rsidRDefault="00437AC7" w:rsidP="00437AC7">
      <w:pPr>
        <w:spacing w:after="120"/>
        <w:ind w:left="1440"/>
        <w:rPr>
          <w:rFonts w:ascii="Perpetua" w:hAnsi="Perpetua"/>
          <w:sz w:val="22"/>
        </w:rPr>
      </w:pPr>
      <w:r w:rsidRPr="009F761E">
        <w:rPr>
          <w:rFonts w:ascii="Perpetua" w:hAnsi="Perpetua"/>
          <w:sz w:val="22"/>
        </w:rPr>
        <w:t>Washing Dishes</w:t>
      </w:r>
      <w:r w:rsidRPr="009F761E">
        <w:rPr>
          <w:rFonts w:ascii="Perpetua" w:hAnsi="Perpetua"/>
          <w:b/>
          <w:sz w:val="22"/>
        </w:rPr>
        <w:tab/>
      </w:r>
      <w:r>
        <w:rPr>
          <w:rFonts w:ascii="Perpetua" w:hAnsi="Perpetua"/>
          <w:b/>
          <w:sz w:val="22"/>
        </w:rPr>
        <w:tab/>
      </w:r>
      <w:sdt>
        <w:sdtPr>
          <w:rPr>
            <w:rFonts w:ascii="Perpetua" w:hAnsi="Perpetua"/>
            <w:b/>
            <w:sz w:val="22"/>
          </w:rPr>
          <w:id w:val="212510936"/>
          <w:placeholder>
            <w:docPart w:val="426DBD919F7848A89DE219A60F434BF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D04985">
            <w:rPr>
              <w:rStyle w:val="PlaceholderText"/>
              <w:b/>
            </w:rPr>
            <w:t>Choose an item.</w:t>
          </w:r>
        </w:sdtContent>
      </w:sdt>
      <w:r w:rsidRPr="009F761E">
        <w:rPr>
          <w:rFonts w:ascii="Perpetua" w:hAnsi="Perpetua"/>
          <w:b/>
          <w:sz w:val="22"/>
        </w:rPr>
        <w:t xml:space="preserve"> </w:t>
      </w:r>
    </w:p>
    <w:p w:rsidR="00437AC7" w:rsidRDefault="00437AC7" w:rsidP="00437AC7">
      <w:pPr>
        <w:spacing w:after="120"/>
        <w:ind w:left="1440"/>
        <w:rPr>
          <w:rFonts w:ascii="Perpetua" w:hAnsi="Perpetua"/>
          <w:b/>
          <w:sz w:val="22"/>
        </w:rPr>
      </w:pPr>
      <w:r w:rsidRPr="009F761E">
        <w:rPr>
          <w:rFonts w:ascii="Perpetua" w:hAnsi="Perpetua"/>
          <w:sz w:val="22"/>
        </w:rPr>
        <w:t>Cooking</w:t>
      </w:r>
      <w:r w:rsidRPr="009F761E">
        <w:rPr>
          <w:rFonts w:ascii="Perpetua" w:hAnsi="Perpetua"/>
          <w:b/>
          <w:sz w:val="22"/>
        </w:rPr>
        <w:tab/>
      </w:r>
      <w:r w:rsidRPr="009F761E">
        <w:rPr>
          <w:rFonts w:ascii="Perpetua" w:hAnsi="Perpetua"/>
          <w:b/>
          <w:sz w:val="22"/>
        </w:rPr>
        <w:tab/>
      </w:r>
      <w:r>
        <w:rPr>
          <w:rFonts w:ascii="Perpetua" w:hAnsi="Perpetua"/>
          <w:b/>
          <w:sz w:val="22"/>
        </w:rPr>
        <w:tab/>
      </w:r>
      <w:sdt>
        <w:sdtPr>
          <w:rPr>
            <w:rFonts w:ascii="Perpetua" w:hAnsi="Perpetua"/>
            <w:b/>
            <w:sz w:val="22"/>
          </w:rPr>
          <w:id w:val="212510937"/>
          <w:placeholder>
            <w:docPart w:val="E6CB5948997E4D028A3B5656E3A138D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D04985">
            <w:rPr>
              <w:rStyle w:val="PlaceholderText"/>
              <w:b/>
            </w:rPr>
            <w:t>Choose an item.</w:t>
          </w:r>
        </w:sdtContent>
      </w:sdt>
      <w:r w:rsidRPr="009F761E">
        <w:rPr>
          <w:rFonts w:ascii="Perpetua" w:hAnsi="Perpetua"/>
          <w:b/>
          <w:sz w:val="22"/>
        </w:rPr>
        <w:t xml:space="preserve"> </w:t>
      </w:r>
    </w:p>
    <w:p w:rsidR="00437AC7" w:rsidRPr="00437AC7" w:rsidRDefault="00437AC7" w:rsidP="00437AC7">
      <w:pPr>
        <w:spacing w:after="120"/>
        <w:ind w:left="1440"/>
        <w:rPr>
          <w:rFonts w:ascii="Perpetua" w:hAnsi="Perpetua"/>
          <w:b/>
          <w:sz w:val="22"/>
        </w:rPr>
      </w:pPr>
      <w:r w:rsidRPr="009F761E">
        <w:rPr>
          <w:rFonts w:ascii="Perpetua" w:hAnsi="Perpetua"/>
          <w:sz w:val="22"/>
        </w:rPr>
        <w:t>Leading Prayer</w:t>
      </w:r>
      <w:r w:rsidRPr="009F761E">
        <w:rPr>
          <w:rFonts w:ascii="Perpetua" w:hAnsi="Perpetua"/>
          <w:b/>
          <w:sz w:val="22"/>
        </w:rPr>
        <w:tab/>
      </w:r>
      <w:r>
        <w:rPr>
          <w:rFonts w:ascii="Perpetua" w:hAnsi="Perpetua"/>
          <w:b/>
          <w:sz w:val="22"/>
        </w:rPr>
        <w:tab/>
      </w:r>
      <w:sdt>
        <w:sdtPr>
          <w:rPr>
            <w:rFonts w:ascii="Perpetua" w:hAnsi="Perpetua"/>
            <w:b/>
            <w:sz w:val="22"/>
          </w:rPr>
          <w:id w:val="212510938"/>
          <w:placeholder>
            <w:docPart w:val="482037BB4D794190ACDE67D89D480F0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D04985">
            <w:rPr>
              <w:rStyle w:val="PlaceholderText"/>
              <w:b/>
            </w:rPr>
            <w:t>Choose an item.</w:t>
          </w:r>
        </w:sdtContent>
      </w:sdt>
      <w:r w:rsidRPr="009F761E">
        <w:rPr>
          <w:rFonts w:ascii="Perpetua" w:hAnsi="Perpetua"/>
          <w:b/>
          <w:sz w:val="22"/>
        </w:rPr>
        <w:t xml:space="preserve"> </w:t>
      </w:r>
    </w:p>
    <w:p w:rsidR="00437AC7" w:rsidRPr="00877497" w:rsidRDefault="00437AC7" w:rsidP="00437AC7">
      <w:pPr>
        <w:pStyle w:val="PlainText"/>
        <w:ind w:firstLine="360"/>
        <w:rPr>
          <w:rFonts w:ascii="Perpetua" w:hAnsi="Perpetua" w:cs="Times New Roman"/>
          <w:b/>
          <w:sz w:val="28"/>
          <w:szCs w:val="28"/>
        </w:rPr>
      </w:pPr>
      <w:r w:rsidRPr="00877497">
        <w:rPr>
          <w:rFonts w:ascii="Perpetua" w:hAnsi="Perpetua" w:cs="Times New Roman"/>
          <w:b/>
          <w:sz w:val="28"/>
          <w:szCs w:val="28"/>
        </w:rPr>
        <w:lastRenderedPageBreak/>
        <w:t>VII</w:t>
      </w:r>
      <w:r w:rsidR="00D04985">
        <w:rPr>
          <w:rFonts w:ascii="Perpetua" w:hAnsi="Perpetua" w:cs="Times New Roman"/>
          <w:b/>
          <w:sz w:val="28"/>
          <w:szCs w:val="28"/>
        </w:rPr>
        <w:t>I</w:t>
      </w:r>
      <w:r w:rsidRPr="00877497">
        <w:rPr>
          <w:rFonts w:ascii="Perpetua" w:hAnsi="Perpetua" w:cs="Times New Roman"/>
          <w:b/>
          <w:sz w:val="28"/>
          <w:szCs w:val="28"/>
        </w:rPr>
        <w:t>.</w:t>
      </w:r>
      <w:r>
        <w:rPr>
          <w:rFonts w:ascii="Perpetua" w:hAnsi="Perpetua" w:cs="Times New Roman"/>
          <w:b/>
          <w:sz w:val="28"/>
          <w:szCs w:val="28"/>
        </w:rPr>
        <w:t>)</w:t>
      </w:r>
      <w:r>
        <w:rPr>
          <w:rFonts w:ascii="Perpetua" w:hAnsi="Perpetua" w:cs="Times New Roman"/>
          <w:b/>
          <w:sz w:val="28"/>
          <w:szCs w:val="28"/>
        </w:rPr>
        <w:tab/>
      </w:r>
      <w:r w:rsidRPr="00877497">
        <w:rPr>
          <w:rFonts w:ascii="Perpetua" w:hAnsi="Perpetua" w:cs="Times New Roman"/>
          <w:b/>
          <w:sz w:val="28"/>
          <w:szCs w:val="28"/>
        </w:rPr>
        <w:t>Self Reflection Form</w:t>
      </w:r>
    </w:p>
    <w:p w:rsidR="006F20FE" w:rsidRPr="009E676D" w:rsidRDefault="000D5FC6" w:rsidP="00437AC7">
      <w:pPr>
        <w:autoSpaceDE w:val="0"/>
        <w:autoSpaceDN w:val="0"/>
        <w:adjustRightInd w:val="0"/>
        <w:spacing w:after="120"/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i/>
          <w:iCs/>
          <w:sz w:val="24"/>
          <w:szCs w:val="24"/>
        </w:rPr>
        <w:t>Jerusalem</w:t>
      </w:r>
      <w:r w:rsidR="006F20FE" w:rsidRPr="009E676D">
        <w:rPr>
          <w:rFonts w:ascii="Perpetua" w:hAnsi="Perpetua"/>
          <w:i/>
          <w:iCs/>
          <w:sz w:val="24"/>
          <w:szCs w:val="24"/>
        </w:rPr>
        <w:t xml:space="preserve"> Farm is a faith-based community rooted in the Catholic tradition. Each person’s spirituality is respected.</w:t>
      </w:r>
    </w:p>
    <w:p w:rsidR="006F20FE" w:rsidRPr="009F761E" w:rsidRDefault="006F20FE" w:rsidP="006F20FE">
      <w:pPr>
        <w:autoSpaceDE w:val="0"/>
        <w:autoSpaceDN w:val="0"/>
        <w:adjustRightInd w:val="0"/>
        <w:spacing w:after="120"/>
        <w:rPr>
          <w:rFonts w:ascii="Perpetua" w:hAnsi="Perpetua"/>
        </w:rPr>
      </w:pPr>
      <w:r w:rsidRPr="009F761E">
        <w:rPr>
          <w:rFonts w:ascii="Perpetua" w:hAnsi="Perpetua"/>
          <w:b/>
          <w:bCs/>
        </w:rPr>
        <w:t xml:space="preserve">Respond briefly to the following questions. </w:t>
      </w:r>
    </w:p>
    <w:p w:rsidR="006F20FE" w:rsidRDefault="006F20FE" w:rsidP="006F20FE">
      <w:pPr>
        <w:spacing w:after="120"/>
        <w:rPr>
          <w:rFonts w:ascii="Perpetua" w:hAnsi="Perpetua"/>
        </w:rPr>
      </w:pPr>
      <w:r w:rsidRPr="009F761E">
        <w:rPr>
          <w:rFonts w:ascii="Perpetua" w:hAnsi="Perpetua"/>
        </w:rPr>
        <w:t xml:space="preserve">1. How did you hear about </w:t>
      </w:r>
      <w:r w:rsidR="000D5FC6">
        <w:rPr>
          <w:rFonts w:ascii="Perpetua" w:hAnsi="Perpetua"/>
        </w:rPr>
        <w:t>Jerusalem</w:t>
      </w:r>
      <w:r w:rsidRPr="009F761E">
        <w:rPr>
          <w:rFonts w:ascii="Perpetua" w:hAnsi="Perpetua"/>
        </w:rPr>
        <w:t xml:space="preserve"> Farm and why are you interested in volunteering here?</w:t>
      </w:r>
    </w:p>
    <w:p w:rsidR="00437AC7" w:rsidRPr="00437AC7" w:rsidRDefault="00790806" w:rsidP="006F20FE">
      <w:pPr>
        <w:spacing w:after="120"/>
        <w:rPr>
          <w:rFonts w:ascii="Perpetua" w:hAnsi="Perpetua"/>
          <w:sz w:val="22"/>
          <w:szCs w:val="22"/>
        </w:rPr>
      </w:pPr>
      <w:r w:rsidRPr="00437AC7">
        <w:rPr>
          <w:rFonts w:ascii="Perpetua" w:hAnsi="Perpetu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437AC7" w:rsidRPr="00437AC7">
        <w:rPr>
          <w:rFonts w:ascii="Perpetua" w:hAnsi="Perpetua"/>
          <w:sz w:val="22"/>
          <w:szCs w:val="22"/>
        </w:rPr>
        <w:instrText xml:space="preserve"> FORMTEXT </w:instrText>
      </w:r>
      <w:r w:rsidRPr="00437AC7">
        <w:rPr>
          <w:rFonts w:ascii="Perpetua" w:hAnsi="Perpetua"/>
          <w:sz w:val="22"/>
          <w:szCs w:val="22"/>
        </w:rPr>
      </w:r>
      <w:r w:rsidRPr="00437AC7">
        <w:rPr>
          <w:rFonts w:ascii="Perpetua" w:hAnsi="Perpetua"/>
          <w:sz w:val="22"/>
          <w:szCs w:val="22"/>
        </w:rPr>
        <w:fldChar w:fldCharType="separate"/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Pr="00437AC7">
        <w:rPr>
          <w:rFonts w:ascii="Perpetua" w:hAnsi="Perpetua"/>
          <w:sz w:val="22"/>
          <w:szCs w:val="22"/>
        </w:rPr>
        <w:fldChar w:fldCharType="end"/>
      </w:r>
      <w:bookmarkEnd w:id="28"/>
    </w:p>
    <w:p w:rsidR="006F20FE" w:rsidRDefault="006F20FE" w:rsidP="006F20FE">
      <w:pPr>
        <w:spacing w:after="120"/>
        <w:rPr>
          <w:rFonts w:ascii="Perpetua" w:hAnsi="Perpetua"/>
        </w:rPr>
      </w:pPr>
      <w:r w:rsidRPr="009F761E">
        <w:rPr>
          <w:rFonts w:ascii="Perpetua" w:hAnsi="Perpetua"/>
        </w:rPr>
        <w:t>2. Please list any prior volunteer experiences. Describe both your responsibilities &amp; what you learned from these experiences.</w:t>
      </w:r>
    </w:p>
    <w:p w:rsidR="00437AC7" w:rsidRPr="00437AC7" w:rsidRDefault="00790806" w:rsidP="006F20FE">
      <w:pPr>
        <w:spacing w:after="120"/>
        <w:rPr>
          <w:rFonts w:ascii="Perpetua" w:hAnsi="Perpetua"/>
          <w:bCs/>
          <w:iCs/>
          <w:sz w:val="22"/>
          <w:szCs w:val="22"/>
        </w:rPr>
      </w:pPr>
      <w:r w:rsidRPr="00437AC7">
        <w:rPr>
          <w:rFonts w:ascii="Perpetua" w:hAnsi="Perpetu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437AC7" w:rsidRPr="00437AC7">
        <w:rPr>
          <w:rFonts w:ascii="Perpetua" w:hAnsi="Perpetua"/>
          <w:sz w:val="22"/>
          <w:szCs w:val="22"/>
        </w:rPr>
        <w:instrText xml:space="preserve"> FORMTEXT </w:instrText>
      </w:r>
      <w:r w:rsidRPr="00437AC7">
        <w:rPr>
          <w:rFonts w:ascii="Perpetua" w:hAnsi="Perpetua"/>
          <w:sz w:val="22"/>
          <w:szCs w:val="22"/>
        </w:rPr>
      </w:r>
      <w:r w:rsidRPr="00437AC7">
        <w:rPr>
          <w:rFonts w:ascii="Perpetua" w:hAnsi="Perpetua"/>
          <w:sz w:val="22"/>
          <w:szCs w:val="22"/>
        </w:rPr>
        <w:fldChar w:fldCharType="separate"/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Pr="00437AC7">
        <w:rPr>
          <w:rFonts w:ascii="Perpetua" w:hAnsi="Perpetua"/>
          <w:sz w:val="22"/>
          <w:szCs w:val="22"/>
        </w:rPr>
        <w:fldChar w:fldCharType="end"/>
      </w:r>
      <w:bookmarkEnd w:id="29"/>
    </w:p>
    <w:p w:rsidR="006F20FE" w:rsidRDefault="006F20FE" w:rsidP="006F20FE">
      <w:pPr>
        <w:spacing w:after="120"/>
        <w:rPr>
          <w:rFonts w:ascii="Perpetua" w:hAnsi="Perpetua"/>
        </w:rPr>
      </w:pPr>
      <w:r w:rsidRPr="009F761E">
        <w:rPr>
          <w:rFonts w:ascii="Perpetua" w:hAnsi="Perpetua"/>
        </w:rPr>
        <w:t xml:space="preserve">3. What are your expectations of </w:t>
      </w:r>
      <w:r w:rsidR="00EC354F" w:rsidRPr="009F761E">
        <w:rPr>
          <w:rFonts w:ascii="Perpetua" w:hAnsi="Perpetua"/>
        </w:rPr>
        <w:t>being a Sojourner</w:t>
      </w:r>
      <w:r w:rsidR="000D5FC6">
        <w:rPr>
          <w:rFonts w:ascii="Perpetua" w:hAnsi="Perpetua"/>
        </w:rPr>
        <w:t xml:space="preserve"> at Jerusalem Farm?</w:t>
      </w:r>
      <w:r w:rsidRPr="009F761E">
        <w:rPr>
          <w:rFonts w:ascii="Perpetua" w:hAnsi="Perpetua"/>
        </w:rPr>
        <w:t xml:space="preserve"> </w:t>
      </w:r>
    </w:p>
    <w:p w:rsidR="00437AC7" w:rsidRPr="00437AC7" w:rsidRDefault="00790806" w:rsidP="006F20FE">
      <w:pPr>
        <w:spacing w:after="120"/>
        <w:rPr>
          <w:rFonts w:ascii="Perpetua" w:hAnsi="Perpetua"/>
          <w:sz w:val="22"/>
          <w:szCs w:val="22"/>
        </w:rPr>
      </w:pPr>
      <w:r w:rsidRPr="00437AC7">
        <w:rPr>
          <w:rFonts w:ascii="Perpetua" w:hAnsi="Perpetua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437AC7" w:rsidRPr="00437AC7">
        <w:rPr>
          <w:rFonts w:ascii="Perpetua" w:hAnsi="Perpetua"/>
          <w:sz w:val="22"/>
          <w:szCs w:val="22"/>
        </w:rPr>
        <w:instrText xml:space="preserve"> FORMTEXT </w:instrText>
      </w:r>
      <w:r w:rsidRPr="00437AC7">
        <w:rPr>
          <w:rFonts w:ascii="Perpetua" w:hAnsi="Perpetua"/>
          <w:sz w:val="22"/>
          <w:szCs w:val="22"/>
        </w:rPr>
      </w:r>
      <w:r w:rsidRPr="00437AC7">
        <w:rPr>
          <w:rFonts w:ascii="Perpetua" w:hAnsi="Perpetua"/>
          <w:sz w:val="22"/>
          <w:szCs w:val="22"/>
        </w:rPr>
        <w:fldChar w:fldCharType="separate"/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Pr="00437AC7">
        <w:rPr>
          <w:rFonts w:ascii="Perpetua" w:hAnsi="Perpetua"/>
          <w:sz w:val="22"/>
          <w:szCs w:val="22"/>
        </w:rPr>
        <w:fldChar w:fldCharType="end"/>
      </w:r>
      <w:bookmarkEnd w:id="30"/>
    </w:p>
    <w:p w:rsidR="006F20FE" w:rsidRDefault="006F20FE" w:rsidP="006F20FE">
      <w:pPr>
        <w:spacing w:after="120"/>
        <w:rPr>
          <w:rFonts w:ascii="Perpetua" w:hAnsi="Perpetua"/>
          <w:bCs/>
          <w:iCs/>
        </w:rPr>
      </w:pPr>
      <w:r w:rsidRPr="009F761E">
        <w:rPr>
          <w:rFonts w:ascii="Perpetua" w:hAnsi="Perpetua"/>
          <w:bCs/>
          <w:iCs/>
        </w:rPr>
        <w:t xml:space="preserve">4. What characteristics, gifts, &amp; talents do you have to offer to the </w:t>
      </w:r>
      <w:r w:rsidR="000D5FC6">
        <w:rPr>
          <w:rFonts w:ascii="Perpetua" w:hAnsi="Perpetua"/>
          <w:bCs/>
          <w:iCs/>
        </w:rPr>
        <w:t>Jerusalem</w:t>
      </w:r>
      <w:r w:rsidRPr="009F761E">
        <w:rPr>
          <w:rFonts w:ascii="Perpetua" w:hAnsi="Perpetua"/>
          <w:bCs/>
          <w:iCs/>
        </w:rPr>
        <w:t xml:space="preserve"> Farm community?</w:t>
      </w:r>
    </w:p>
    <w:p w:rsidR="00437AC7" w:rsidRPr="00437AC7" w:rsidRDefault="00790806" w:rsidP="006F20FE">
      <w:pPr>
        <w:spacing w:after="120"/>
        <w:rPr>
          <w:rFonts w:ascii="Perpetua" w:hAnsi="Perpetua"/>
          <w:bCs/>
          <w:iCs/>
          <w:sz w:val="22"/>
          <w:szCs w:val="22"/>
        </w:rPr>
      </w:pPr>
      <w:r w:rsidRPr="00437AC7">
        <w:rPr>
          <w:rFonts w:ascii="Perpetua" w:hAnsi="Perpetua"/>
          <w:bCs/>
          <w:i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437AC7" w:rsidRPr="00437AC7">
        <w:rPr>
          <w:rFonts w:ascii="Perpetua" w:hAnsi="Perpetua"/>
          <w:bCs/>
          <w:iCs/>
          <w:sz w:val="22"/>
          <w:szCs w:val="22"/>
        </w:rPr>
        <w:instrText xml:space="preserve"> FORMTEXT </w:instrText>
      </w:r>
      <w:r w:rsidRPr="00437AC7">
        <w:rPr>
          <w:rFonts w:ascii="Perpetua" w:hAnsi="Perpetua"/>
          <w:bCs/>
          <w:iCs/>
          <w:sz w:val="22"/>
          <w:szCs w:val="22"/>
        </w:rPr>
      </w:r>
      <w:r w:rsidRPr="00437AC7">
        <w:rPr>
          <w:rFonts w:ascii="Perpetua" w:hAnsi="Perpetua"/>
          <w:bCs/>
          <w:iCs/>
          <w:sz w:val="22"/>
          <w:szCs w:val="22"/>
        </w:rPr>
        <w:fldChar w:fldCharType="separate"/>
      </w:r>
      <w:r w:rsidR="00437AC7" w:rsidRPr="00437AC7">
        <w:rPr>
          <w:rFonts w:ascii="Perpetua" w:hAnsi="Perpetua"/>
          <w:bCs/>
          <w:iCs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bCs/>
          <w:iCs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bCs/>
          <w:iCs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bCs/>
          <w:iCs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bCs/>
          <w:iCs/>
          <w:noProof/>
          <w:sz w:val="22"/>
          <w:szCs w:val="22"/>
        </w:rPr>
        <w:t> </w:t>
      </w:r>
      <w:r w:rsidRPr="00437AC7">
        <w:rPr>
          <w:rFonts w:ascii="Perpetua" w:hAnsi="Perpetua"/>
          <w:bCs/>
          <w:iCs/>
          <w:sz w:val="22"/>
          <w:szCs w:val="22"/>
        </w:rPr>
        <w:fldChar w:fldCharType="end"/>
      </w:r>
      <w:bookmarkEnd w:id="31"/>
    </w:p>
    <w:p w:rsidR="006F20FE" w:rsidRDefault="006F20FE" w:rsidP="006F20FE">
      <w:pPr>
        <w:autoSpaceDE w:val="0"/>
        <w:autoSpaceDN w:val="0"/>
        <w:adjustRightInd w:val="0"/>
        <w:spacing w:after="120"/>
        <w:rPr>
          <w:rFonts w:ascii="Perpetua" w:hAnsi="Perpetua"/>
        </w:rPr>
      </w:pPr>
      <w:r w:rsidRPr="009F761E">
        <w:rPr>
          <w:rFonts w:ascii="Perpetua" w:hAnsi="Perpetua"/>
        </w:rPr>
        <w:t xml:space="preserve">5. At </w:t>
      </w:r>
      <w:r w:rsidR="000D5FC6">
        <w:rPr>
          <w:rFonts w:ascii="Perpetua" w:hAnsi="Perpetua"/>
        </w:rPr>
        <w:t>Jerusalem</w:t>
      </w:r>
      <w:r w:rsidRPr="009F761E">
        <w:rPr>
          <w:rFonts w:ascii="Perpetua" w:hAnsi="Perpetua"/>
        </w:rPr>
        <w:t xml:space="preserve"> Farm, </w:t>
      </w:r>
      <w:r w:rsidR="00C95FD7">
        <w:rPr>
          <w:rFonts w:ascii="Perpetua" w:hAnsi="Perpetua"/>
        </w:rPr>
        <w:t>S</w:t>
      </w:r>
      <w:r w:rsidR="00EC354F" w:rsidRPr="009F761E">
        <w:rPr>
          <w:rFonts w:ascii="Perpetua" w:hAnsi="Perpetua"/>
        </w:rPr>
        <w:t>ojourners</w:t>
      </w:r>
      <w:r w:rsidR="00DE627A" w:rsidRPr="009F761E">
        <w:rPr>
          <w:rFonts w:ascii="Perpetua" w:hAnsi="Perpetua"/>
        </w:rPr>
        <w:t xml:space="preserve"> live in community with the staff for the duration of their time here, please list any experiences you have had living in community and something valuable you have learned.</w:t>
      </w:r>
    </w:p>
    <w:p w:rsidR="00437AC7" w:rsidRPr="00437AC7" w:rsidRDefault="00790806" w:rsidP="006F20FE">
      <w:pPr>
        <w:autoSpaceDE w:val="0"/>
        <w:autoSpaceDN w:val="0"/>
        <w:adjustRightInd w:val="0"/>
        <w:spacing w:after="120"/>
        <w:rPr>
          <w:rFonts w:ascii="Perpetua" w:hAnsi="Perpetua"/>
          <w:sz w:val="22"/>
          <w:szCs w:val="22"/>
        </w:rPr>
      </w:pPr>
      <w:r w:rsidRPr="00437AC7">
        <w:rPr>
          <w:rFonts w:ascii="Perpetua" w:hAnsi="Perpetua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="00437AC7" w:rsidRPr="00437AC7">
        <w:rPr>
          <w:rFonts w:ascii="Perpetua" w:hAnsi="Perpetua"/>
          <w:sz w:val="22"/>
          <w:szCs w:val="22"/>
        </w:rPr>
        <w:instrText xml:space="preserve"> FORMTEXT </w:instrText>
      </w:r>
      <w:r w:rsidRPr="00437AC7">
        <w:rPr>
          <w:rFonts w:ascii="Perpetua" w:hAnsi="Perpetua"/>
          <w:sz w:val="22"/>
          <w:szCs w:val="22"/>
        </w:rPr>
      </w:r>
      <w:r w:rsidRPr="00437AC7">
        <w:rPr>
          <w:rFonts w:ascii="Perpetua" w:hAnsi="Perpetua"/>
          <w:sz w:val="22"/>
          <w:szCs w:val="22"/>
        </w:rPr>
        <w:fldChar w:fldCharType="separate"/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Pr="00437AC7">
        <w:rPr>
          <w:rFonts w:ascii="Perpetua" w:hAnsi="Perpetua"/>
          <w:sz w:val="22"/>
          <w:szCs w:val="22"/>
        </w:rPr>
        <w:fldChar w:fldCharType="end"/>
      </w:r>
      <w:bookmarkEnd w:id="32"/>
    </w:p>
    <w:p w:rsidR="006F20FE" w:rsidRDefault="006F20FE" w:rsidP="006F20FE">
      <w:pPr>
        <w:spacing w:after="120"/>
        <w:rPr>
          <w:rFonts w:ascii="Perpetua" w:hAnsi="Perpetua"/>
        </w:rPr>
      </w:pPr>
      <w:r w:rsidRPr="009F761E">
        <w:rPr>
          <w:rFonts w:ascii="Perpetua" w:hAnsi="Perpetua"/>
        </w:rPr>
        <w:t xml:space="preserve">6. As a </w:t>
      </w:r>
      <w:r w:rsidR="00C95FD7">
        <w:rPr>
          <w:rFonts w:ascii="Perpetua" w:hAnsi="Perpetua"/>
        </w:rPr>
        <w:t>S</w:t>
      </w:r>
      <w:r w:rsidR="00EC354F" w:rsidRPr="009F761E">
        <w:rPr>
          <w:rFonts w:ascii="Perpetua" w:hAnsi="Perpetua"/>
        </w:rPr>
        <w:t>ojourner</w:t>
      </w:r>
      <w:r w:rsidRPr="009F761E">
        <w:rPr>
          <w:rFonts w:ascii="Perpetua" w:hAnsi="Perpetua"/>
        </w:rPr>
        <w:t>, you will find often yourself working in the garden, washing dishes, &amp; doing manual labor. How do you feel about committing to this kind of work?</w:t>
      </w:r>
    </w:p>
    <w:p w:rsidR="00437AC7" w:rsidRPr="00437AC7" w:rsidRDefault="00790806" w:rsidP="006F20FE">
      <w:pPr>
        <w:spacing w:after="120"/>
        <w:rPr>
          <w:rFonts w:ascii="Perpetua" w:hAnsi="Perpetua"/>
          <w:sz w:val="22"/>
          <w:szCs w:val="22"/>
        </w:rPr>
      </w:pPr>
      <w:r w:rsidRPr="00437AC7">
        <w:rPr>
          <w:rFonts w:ascii="Perpetua" w:hAnsi="Perpetu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="00437AC7" w:rsidRPr="00437AC7">
        <w:rPr>
          <w:rFonts w:ascii="Perpetua" w:hAnsi="Perpetua"/>
          <w:sz w:val="22"/>
          <w:szCs w:val="22"/>
        </w:rPr>
        <w:instrText xml:space="preserve"> FORMTEXT </w:instrText>
      </w:r>
      <w:r w:rsidRPr="00437AC7">
        <w:rPr>
          <w:rFonts w:ascii="Perpetua" w:hAnsi="Perpetua"/>
          <w:sz w:val="22"/>
          <w:szCs w:val="22"/>
        </w:rPr>
      </w:r>
      <w:r w:rsidRPr="00437AC7">
        <w:rPr>
          <w:rFonts w:ascii="Perpetua" w:hAnsi="Perpetua"/>
          <w:sz w:val="22"/>
          <w:szCs w:val="22"/>
        </w:rPr>
        <w:fldChar w:fldCharType="separate"/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Pr="00437AC7">
        <w:rPr>
          <w:rFonts w:ascii="Perpetua" w:hAnsi="Perpetua"/>
          <w:sz w:val="22"/>
          <w:szCs w:val="22"/>
        </w:rPr>
        <w:fldChar w:fldCharType="end"/>
      </w:r>
      <w:bookmarkEnd w:id="33"/>
    </w:p>
    <w:p w:rsidR="006F20FE" w:rsidRDefault="006F20FE" w:rsidP="006F20FE">
      <w:pPr>
        <w:spacing w:after="120"/>
        <w:rPr>
          <w:rFonts w:ascii="Perpetua" w:hAnsi="Perpetua"/>
        </w:rPr>
      </w:pPr>
      <w:r w:rsidRPr="009F761E">
        <w:rPr>
          <w:rFonts w:ascii="Perpetua" w:hAnsi="Perpetua"/>
        </w:rPr>
        <w:t xml:space="preserve">7. What role does prayer or reflection play in your life? Will you be open to sharing your faith &amp; praying in a variety of ways during your time at </w:t>
      </w:r>
      <w:r w:rsidR="000D5FC6">
        <w:rPr>
          <w:rFonts w:ascii="Perpetua" w:hAnsi="Perpetua"/>
        </w:rPr>
        <w:t>Jerusalem</w:t>
      </w:r>
      <w:r w:rsidRPr="009F761E">
        <w:rPr>
          <w:rFonts w:ascii="Perpetua" w:hAnsi="Perpetua"/>
        </w:rPr>
        <w:t xml:space="preserve"> Farm?</w:t>
      </w:r>
    </w:p>
    <w:p w:rsidR="00437AC7" w:rsidRPr="00437AC7" w:rsidRDefault="00790806" w:rsidP="006F20FE">
      <w:pPr>
        <w:spacing w:after="120"/>
        <w:rPr>
          <w:rFonts w:ascii="Perpetua" w:hAnsi="Perpetua"/>
          <w:sz w:val="22"/>
          <w:szCs w:val="22"/>
        </w:rPr>
      </w:pPr>
      <w:r w:rsidRPr="00437AC7">
        <w:rPr>
          <w:rFonts w:ascii="Perpetua" w:hAnsi="Perpetua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437AC7" w:rsidRPr="00437AC7">
        <w:rPr>
          <w:rFonts w:ascii="Perpetua" w:hAnsi="Perpetua"/>
          <w:sz w:val="22"/>
          <w:szCs w:val="22"/>
        </w:rPr>
        <w:instrText xml:space="preserve"> FORMTEXT </w:instrText>
      </w:r>
      <w:r w:rsidRPr="00437AC7">
        <w:rPr>
          <w:rFonts w:ascii="Perpetua" w:hAnsi="Perpetua"/>
          <w:sz w:val="22"/>
          <w:szCs w:val="22"/>
        </w:rPr>
      </w:r>
      <w:r w:rsidRPr="00437AC7">
        <w:rPr>
          <w:rFonts w:ascii="Perpetua" w:hAnsi="Perpetua"/>
          <w:sz w:val="22"/>
          <w:szCs w:val="22"/>
        </w:rPr>
        <w:fldChar w:fldCharType="separate"/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Pr="00437AC7">
        <w:rPr>
          <w:rFonts w:ascii="Perpetua" w:hAnsi="Perpetua"/>
          <w:sz w:val="22"/>
          <w:szCs w:val="22"/>
        </w:rPr>
        <w:fldChar w:fldCharType="end"/>
      </w:r>
      <w:bookmarkEnd w:id="34"/>
    </w:p>
    <w:p w:rsidR="006F20FE" w:rsidRDefault="006F20FE" w:rsidP="006F20FE">
      <w:pPr>
        <w:spacing w:after="120"/>
        <w:rPr>
          <w:rFonts w:ascii="Perpetua" w:hAnsi="Perpetua"/>
        </w:rPr>
      </w:pPr>
      <w:r w:rsidRPr="009F761E">
        <w:rPr>
          <w:rFonts w:ascii="Perpetua" w:hAnsi="Perpetua"/>
        </w:rPr>
        <w:t xml:space="preserve">8. How would living as a </w:t>
      </w:r>
      <w:r w:rsidR="00C95FD7">
        <w:rPr>
          <w:rFonts w:ascii="Perpetua" w:hAnsi="Perpetua"/>
        </w:rPr>
        <w:t>S</w:t>
      </w:r>
      <w:r w:rsidR="00EC354F" w:rsidRPr="009F761E">
        <w:rPr>
          <w:rFonts w:ascii="Perpetua" w:hAnsi="Perpetua"/>
        </w:rPr>
        <w:t>ojourner</w:t>
      </w:r>
      <w:r w:rsidRPr="009F761E">
        <w:rPr>
          <w:rFonts w:ascii="Perpetua" w:hAnsi="Perpetua"/>
        </w:rPr>
        <w:t xml:space="preserve"> at </w:t>
      </w:r>
      <w:r w:rsidR="000D5FC6">
        <w:rPr>
          <w:rFonts w:ascii="Perpetua" w:hAnsi="Perpetua"/>
        </w:rPr>
        <w:t>Jerusalem</w:t>
      </w:r>
      <w:r w:rsidRPr="009F761E">
        <w:rPr>
          <w:rFonts w:ascii="Perpetua" w:hAnsi="Perpetua"/>
        </w:rPr>
        <w:t xml:space="preserve"> Farm reflect who you are and who you see yourself becoming?</w:t>
      </w:r>
    </w:p>
    <w:p w:rsidR="00437AC7" w:rsidRPr="00437AC7" w:rsidRDefault="00790806" w:rsidP="006F20FE">
      <w:pPr>
        <w:spacing w:after="120"/>
        <w:rPr>
          <w:rFonts w:ascii="Perpetua" w:hAnsi="Perpetua"/>
          <w:sz w:val="22"/>
          <w:szCs w:val="22"/>
        </w:rPr>
      </w:pPr>
      <w:r w:rsidRPr="00437AC7">
        <w:rPr>
          <w:rFonts w:ascii="Perpetua" w:hAnsi="Perpetu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437AC7" w:rsidRPr="00437AC7">
        <w:rPr>
          <w:rFonts w:ascii="Perpetua" w:hAnsi="Perpetua"/>
          <w:sz w:val="22"/>
          <w:szCs w:val="22"/>
        </w:rPr>
        <w:instrText xml:space="preserve"> FORMTEXT </w:instrText>
      </w:r>
      <w:r w:rsidRPr="00437AC7">
        <w:rPr>
          <w:rFonts w:ascii="Perpetua" w:hAnsi="Perpetua"/>
          <w:sz w:val="22"/>
          <w:szCs w:val="22"/>
        </w:rPr>
      </w:r>
      <w:r w:rsidRPr="00437AC7">
        <w:rPr>
          <w:rFonts w:ascii="Perpetua" w:hAnsi="Perpetua"/>
          <w:sz w:val="22"/>
          <w:szCs w:val="22"/>
        </w:rPr>
        <w:fldChar w:fldCharType="separate"/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="00437AC7" w:rsidRPr="00437AC7">
        <w:rPr>
          <w:rFonts w:ascii="Perpetua" w:hAnsi="Perpetua"/>
          <w:noProof/>
          <w:sz w:val="22"/>
          <w:szCs w:val="22"/>
        </w:rPr>
        <w:t> </w:t>
      </w:r>
      <w:r w:rsidRPr="00437AC7">
        <w:rPr>
          <w:rFonts w:ascii="Perpetua" w:hAnsi="Perpetua"/>
          <w:sz w:val="22"/>
          <w:szCs w:val="22"/>
        </w:rPr>
        <w:fldChar w:fldCharType="end"/>
      </w:r>
      <w:bookmarkEnd w:id="35"/>
    </w:p>
    <w:p w:rsidR="00437AC7" w:rsidRDefault="00437AC7" w:rsidP="00437AC7">
      <w:pPr>
        <w:pStyle w:val="PlainText"/>
        <w:rPr>
          <w:rFonts w:ascii="Perpetua" w:hAnsi="Perpetua" w:cs="Times New Roman"/>
          <w:sz w:val="22"/>
          <w:szCs w:val="22"/>
        </w:rPr>
      </w:pPr>
    </w:p>
    <w:p w:rsidR="00D04985" w:rsidRDefault="00D04985" w:rsidP="00437AC7">
      <w:pPr>
        <w:pStyle w:val="PlainText"/>
        <w:rPr>
          <w:rFonts w:ascii="Perpetua" w:hAnsi="Perpetua" w:cs="Times New Roman"/>
          <w:sz w:val="22"/>
          <w:szCs w:val="22"/>
        </w:rPr>
      </w:pPr>
    </w:p>
    <w:p w:rsidR="00D04985" w:rsidRPr="00877497" w:rsidRDefault="00D04985" w:rsidP="00D04985">
      <w:pPr>
        <w:pStyle w:val="PlainText"/>
        <w:ind w:firstLine="360"/>
        <w:rPr>
          <w:rFonts w:ascii="Perpetua" w:hAnsi="Perpetua" w:cs="Times New Roman"/>
          <w:b/>
          <w:sz w:val="28"/>
          <w:szCs w:val="28"/>
        </w:rPr>
      </w:pPr>
      <w:r>
        <w:rPr>
          <w:rFonts w:ascii="Perpetua" w:hAnsi="Perpetua" w:cs="Times New Roman"/>
          <w:b/>
          <w:sz w:val="28"/>
          <w:szCs w:val="28"/>
        </w:rPr>
        <w:t>IX</w:t>
      </w:r>
      <w:r w:rsidRPr="00877497">
        <w:rPr>
          <w:rFonts w:ascii="Perpetua" w:hAnsi="Perpetua" w:cs="Times New Roman"/>
          <w:b/>
          <w:sz w:val="28"/>
          <w:szCs w:val="28"/>
        </w:rPr>
        <w:t>.</w:t>
      </w:r>
      <w:r>
        <w:rPr>
          <w:rFonts w:ascii="Perpetua" w:hAnsi="Perpetua" w:cs="Times New Roman"/>
          <w:b/>
          <w:sz w:val="28"/>
          <w:szCs w:val="28"/>
        </w:rPr>
        <w:t>)</w:t>
      </w:r>
      <w:r>
        <w:rPr>
          <w:rFonts w:ascii="Perpetua" w:hAnsi="Perpetua" w:cs="Times New Roman"/>
          <w:b/>
          <w:sz w:val="28"/>
          <w:szCs w:val="28"/>
        </w:rPr>
        <w:tab/>
      </w:r>
      <w:r w:rsidRPr="00877497">
        <w:rPr>
          <w:rFonts w:ascii="Perpetua" w:hAnsi="Perpetua" w:cs="Times New Roman"/>
          <w:b/>
          <w:sz w:val="28"/>
          <w:szCs w:val="28"/>
        </w:rPr>
        <w:t>S</w:t>
      </w:r>
      <w:r>
        <w:rPr>
          <w:rFonts w:ascii="Perpetua" w:hAnsi="Perpetua" w:cs="Times New Roman"/>
          <w:b/>
          <w:sz w:val="28"/>
          <w:szCs w:val="28"/>
        </w:rPr>
        <w:t>ignature</w:t>
      </w:r>
    </w:p>
    <w:p w:rsidR="00D04985" w:rsidRDefault="00D04985" w:rsidP="00437AC7">
      <w:pPr>
        <w:pStyle w:val="PlainText"/>
        <w:rPr>
          <w:rFonts w:ascii="Perpetua" w:hAnsi="Perpetua" w:cs="Times New Roman"/>
          <w:sz w:val="22"/>
          <w:szCs w:val="22"/>
        </w:rPr>
      </w:pPr>
    </w:p>
    <w:p w:rsidR="00D04985" w:rsidRDefault="00D04985" w:rsidP="00437AC7">
      <w:pPr>
        <w:pStyle w:val="PlainText"/>
        <w:rPr>
          <w:rFonts w:ascii="Perpetua" w:hAnsi="Perpetua" w:cs="Times New Roman"/>
          <w:sz w:val="22"/>
          <w:szCs w:val="22"/>
        </w:rPr>
      </w:pPr>
    </w:p>
    <w:p w:rsidR="00437AC7" w:rsidRPr="00205070" w:rsidRDefault="00437AC7" w:rsidP="00437AC7">
      <w:pPr>
        <w:pStyle w:val="PlainText"/>
        <w:rPr>
          <w:rFonts w:ascii="Perpetua" w:hAnsi="Perpetua" w:cs="Times New Roman"/>
          <w:sz w:val="22"/>
          <w:szCs w:val="22"/>
        </w:rPr>
      </w:pPr>
      <w:r w:rsidRPr="00205070">
        <w:rPr>
          <w:rFonts w:ascii="Perpetua" w:hAnsi="Perpetua" w:cs="Times New Roman"/>
          <w:sz w:val="22"/>
          <w:szCs w:val="22"/>
        </w:rPr>
        <w:t xml:space="preserve">I attest that all information contained in this application is true.  In submitting this application I understand and agree that all materials become property of the </w:t>
      </w:r>
      <w:r>
        <w:rPr>
          <w:rFonts w:ascii="Perpetua" w:hAnsi="Perpetua" w:cs="Times New Roman"/>
          <w:sz w:val="22"/>
          <w:szCs w:val="22"/>
        </w:rPr>
        <w:t>Jerusalem</w:t>
      </w:r>
      <w:r w:rsidRPr="00205070">
        <w:rPr>
          <w:rFonts w:ascii="Perpetua" w:hAnsi="Perpetua" w:cs="Times New Roman"/>
          <w:sz w:val="22"/>
          <w:szCs w:val="22"/>
        </w:rPr>
        <w:t xml:space="preserve"> Farm for review and that none of the material will be returned to me.  </w:t>
      </w:r>
    </w:p>
    <w:p w:rsidR="00437AC7" w:rsidRPr="00205070" w:rsidRDefault="00437AC7" w:rsidP="00437AC7">
      <w:pPr>
        <w:pStyle w:val="PlainText"/>
        <w:rPr>
          <w:rFonts w:ascii="Perpetua" w:hAnsi="Perpetua" w:cs="Times New Roman"/>
          <w:sz w:val="22"/>
          <w:szCs w:val="22"/>
        </w:rPr>
      </w:pPr>
    </w:p>
    <w:p w:rsidR="00437AC7" w:rsidRPr="00205070" w:rsidRDefault="00437AC7" w:rsidP="00437AC7">
      <w:pPr>
        <w:pStyle w:val="PlainText"/>
        <w:rPr>
          <w:rFonts w:ascii="Perpetua" w:hAnsi="Perpetua" w:cs="Times New Roman"/>
          <w:b/>
          <w:sz w:val="22"/>
          <w:szCs w:val="22"/>
        </w:rPr>
      </w:pPr>
      <w:r w:rsidRPr="00205070">
        <w:rPr>
          <w:rFonts w:ascii="Perpetua" w:hAnsi="Perpetua" w:cs="Times New Roman"/>
          <w:sz w:val="22"/>
          <w:szCs w:val="22"/>
        </w:rPr>
        <w:cr/>
      </w:r>
      <w:r w:rsidRPr="00205070">
        <w:rPr>
          <w:rFonts w:ascii="Perpetua" w:hAnsi="Perpetua" w:cs="Times New Roman"/>
          <w:b/>
          <w:sz w:val="22"/>
          <w:szCs w:val="22"/>
        </w:rPr>
        <w:t>Signature:</w:t>
      </w:r>
      <w:r>
        <w:rPr>
          <w:rFonts w:ascii="Perpetua" w:hAnsi="Perpetua" w:cs="Times New Roman"/>
          <w:b/>
          <w:sz w:val="22"/>
          <w:szCs w:val="22"/>
        </w:rPr>
        <w:t xml:space="preserve">    </w:t>
      </w:r>
      <w:sdt>
        <w:sdtPr>
          <w:rPr>
            <w:rFonts w:ascii="Perpetua" w:hAnsi="Perpetua" w:cs="Times New Roman"/>
            <w:b/>
            <w:sz w:val="28"/>
            <w:szCs w:val="28"/>
            <w:u w:val="single"/>
          </w:rPr>
          <w:id w:val="212510914"/>
          <w:placeholder>
            <w:docPart w:val="F760FEEE4F6F4A5DA2EC5CD5A27621E0"/>
          </w:placeholder>
          <w:showingPlcHdr/>
          <w:text/>
        </w:sdtPr>
        <w:sdtContent>
          <w:r w:rsidRPr="00D04985">
            <w:rPr>
              <w:rStyle w:val="PlaceholderText"/>
              <w:rFonts w:ascii="Perpetua" w:hAnsi="Perpetua"/>
              <w:sz w:val="28"/>
              <w:szCs w:val="28"/>
              <w:u w:val="single"/>
            </w:rPr>
            <w:t>Click here to enter text.</w:t>
          </w:r>
        </w:sdtContent>
      </w:sdt>
      <w:r>
        <w:rPr>
          <w:rFonts w:ascii="Perpetua" w:hAnsi="Perpetua" w:cs="Times New Roman"/>
          <w:b/>
          <w:sz w:val="22"/>
          <w:szCs w:val="22"/>
        </w:rPr>
        <w:t xml:space="preserve">     </w:t>
      </w:r>
      <w:r w:rsidRPr="00205070">
        <w:rPr>
          <w:rFonts w:ascii="Perpetua" w:hAnsi="Perpetua" w:cs="Times New Roman"/>
          <w:b/>
          <w:sz w:val="22"/>
          <w:szCs w:val="22"/>
        </w:rPr>
        <w:t>Date:</w:t>
      </w:r>
      <w:r>
        <w:rPr>
          <w:rFonts w:ascii="Perpetua" w:hAnsi="Perpetua" w:cs="Times New Roman"/>
          <w:b/>
          <w:sz w:val="22"/>
          <w:szCs w:val="22"/>
        </w:rPr>
        <w:t xml:space="preserve">     </w:t>
      </w:r>
      <w:sdt>
        <w:sdtPr>
          <w:rPr>
            <w:rFonts w:ascii="Perpetua" w:hAnsi="Perpetua" w:cs="Times New Roman"/>
            <w:b/>
            <w:sz w:val="28"/>
            <w:szCs w:val="28"/>
            <w:u w:val="single"/>
          </w:rPr>
          <w:id w:val="212510917"/>
          <w:placeholder>
            <w:docPart w:val="6FDB9CEE475F401383B80A5088B985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04985">
            <w:rPr>
              <w:rStyle w:val="PlaceholderText"/>
              <w:rFonts w:ascii="Perpetua" w:hAnsi="Perpetua"/>
              <w:sz w:val="28"/>
              <w:szCs w:val="28"/>
              <w:u w:val="single"/>
            </w:rPr>
            <w:t>Click here to enter a date.</w:t>
          </w:r>
        </w:sdtContent>
      </w:sdt>
    </w:p>
    <w:p w:rsidR="00DE627A" w:rsidRPr="009F761E" w:rsidRDefault="006F20FE" w:rsidP="006F20FE">
      <w:pPr>
        <w:autoSpaceDE w:val="0"/>
        <w:autoSpaceDN w:val="0"/>
        <w:adjustRightInd w:val="0"/>
        <w:spacing w:after="120"/>
        <w:jc w:val="center"/>
        <w:rPr>
          <w:rFonts w:ascii="Perpetua" w:hAnsi="Perpetua"/>
          <w:bCs/>
          <w:i/>
          <w:iCs/>
        </w:rPr>
      </w:pPr>
      <w:r w:rsidRPr="009F761E">
        <w:rPr>
          <w:rFonts w:ascii="Perpetua" w:hAnsi="Perpetua"/>
          <w:bCs/>
          <w:i/>
          <w:iCs/>
        </w:rPr>
        <w:t xml:space="preserve">.  </w:t>
      </w:r>
    </w:p>
    <w:p w:rsidR="0044135B" w:rsidRPr="009F761E" w:rsidRDefault="0044135B" w:rsidP="006F20FE">
      <w:pPr>
        <w:autoSpaceDE w:val="0"/>
        <w:autoSpaceDN w:val="0"/>
        <w:adjustRightInd w:val="0"/>
        <w:jc w:val="center"/>
        <w:rPr>
          <w:rFonts w:ascii="Perpetua" w:hAnsi="Perpetua"/>
          <w:b/>
          <w:bCs/>
          <w:i/>
          <w:iCs/>
        </w:rPr>
      </w:pPr>
    </w:p>
    <w:p w:rsidR="006F20FE" w:rsidRPr="009F761E" w:rsidRDefault="006F20FE" w:rsidP="006F20FE">
      <w:pPr>
        <w:autoSpaceDE w:val="0"/>
        <w:autoSpaceDN w:val="0"/>
        <w:adjustRightInd w:val="0"/>
        <w:jc w:val="center"/>
        <w:rPr>
          <w:rFonts w:ascii="Perpetua" w:hAnsi="Perpetua"/>
          <w:b/>
          <w:bCs/>
          <w:i/>
          <w:iCs/>
        </w:rPr>
      </w:pPr>
      <w:r w:rsidRPr="009F761E">
        <w:rPr>
          <w:rFonts w:ascii="Perpetua" w:hAnsi="Perpetua"/>
          <w:b/>
          <w:bCs/>
          <w:i/>
          <w:iCs/>
        </w:rPr>
        <w:t xml:space="preserve">Please return application </w:t>
      </w:r>
      <w:r w:rsidR="000D5FC6">
        <w:rPr>
          <w:rFonts w:ascii="Perpetua" w:hAnsi="Perpetua"/>
          <w:b/>
          <w:bCs/>
          <w:i/>
          <w:iCs/>
        </w:rPr>
        <w:t>by email:</w:t>
      </w:r>
    </w:p>
    <w:p w:rsidR="004D389B" w:rsidRDefault="00EB5BD1" w:rsidP="006F20FE">
      <w:pPr>
        <w:autoSpaceDE w:val="0"/>
        <w:autoSpaceDN w:val="0"/>
        <w:adjustRightInd w:val="0"/>
        <w:jc w:val="center"/>
        <w:rPr>
          <w:rFonts w:ascii="Perpetua" w:hAnsi="Perpetua"/>
        </w:rPr>
      </w:pPr>
      <w:r>
        <w:rPr>
          <w:rFonts w:ascii="Perpetua" w:hAnsi="Perpetua"/>
        </w:rPr>
        <w:t>Jordan Schiele</w:t>
      </w:r>
      <w:r w:rsidR="006F20FE" w:rsidRPr="009F761E">
        <w:rPr>
          <w:rFonts w:ascii="Perpetua" w:hAnsi="Perpetua"/>
        </w:rPr>
        <w:t xml:space="preserve">, </w:t>
      </w:r>
      <w:r>
        <w:rPr>
          <w:rFonts w:ascii="Perpetua" w:hAnsi="Perpetua"/>
        </w:rPr>
        <w:t>Project Director</w:t>
      </w:r>
    </w:p>
    <w:p w:rsidR="00176FCD" w:rsidRDefault="006F20FE" w:rsidP="006F20FE">
      <w:pPr>
        <w:autoSpaceDE w:val="0"/>
        <w:autoSpaceDN w:val="0"/>
        <w:adjustRightInd w:val="0"/>
        <w:jc w:val="center"/>
        <w:rPr>
          <w:rFonts w:ascii="Perpetua" w:hAnsi="Perpetua"/>
        </w:rPr>
      </w:pPr>
      <w:r w:rsidRPr="009F761E">
        <w:rPr>
          <w:rFonts w:ascii="Perpetua" w:hAnsi="Perpetua"/>
        </w:rPr>
        <w:t xml:space="preserve"> Email: </w:t>
      </w:r>
      <w:r w:rsidR="00EB5BD1">
        <w:rPr>
          <w:rFonts w:ascii="Perpetua" w:hAnsi="Perpetua"/>
        </w:rPr>
        <w:t>Schiele.Jordan@gmail.com</w:t>
      </w:r>
    </w:p>
    <w:p w:rsidR="00176FCD" w:rsidRDefault="00176FCD" w:rsidP="006F20FE">
      <w:pPr>
        <w:autoSpaceDE w:val="0"/>
        <w:autoSpaceDN w:val="0"/>
        <w:adjustRightInd w:val="0"/>
        <w:jc w:val="center"/>
        <w:rPr>
          <w:rFonts w:ascii="Perpetua" w:hAnsi="Perpetua"/>
        </w:rPr>
      </w:pPr>
    </w:p>
    <w:p w:rsidR="006F20FE" w:rsidRPr="009F761E" w:rsidRDefault="00176FCD" w:rsidP="006F20FE">
      <w:pPr>
        <w:autoSpaceDE w:val="0"/>
        <w:autoSpaceDN w:val="0"/>
        <w:adjustRightInd w:val="0"/>
        <w:jc w:val="center"/>
        <w:rPr>
          <w:rFonts w:ascii="Perpetua" w:hAnsi="Perpetua"/>
        </w:rPr>
      </w:pPr>
      <w:r w:rsidRPr="00176FCD">
        <w:rPr>
          <w:rFonts w:ascii="Perpetua" w:hAnsi="Perpetua"/>
          <w:bCs/>
          <w:i/>
          <w:iCs/>
        </w:rPr>
        <w:t xml:space="preserve"> </w:t>
      </w:r>
      <w:r w:rsidRPr="009F761E">
        <w:rPr>
          <w:rFonts w:ascii="Perpetua" w:hAnsi="Perpetua"/>
          <w:bCs/>
          <w:i/>
          <w:iCs/>
        </w:rPr>
        <w:t>We will schedule a phone conversation after receiving your written application</w:t>
      </w:r>
    </w:p>
    <w:sectPr w:rsidR="006F20FE" w:rsidRPr="009F761E" w:rsidSect="009A66D5">
      <w:type w:val="continuous"/>
      <w:pgSz w:w="12240" w:h="15840"/>
      <w:pgMar w:top="450" w:right="990" w:bottom="540" w:left="117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C7" w:rsidRDefault="00437AC7">
      <w:r>
        <w:separator/>
      </w:r>
    </w:p>
  </w:endnote>
  <w:endnote w:type="continuationSeparator" w:id="0">
    <w:p w:rsidR="00437AC7" w:rsidRDefault="0043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-Italic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Italic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D5" w:rsidRDefault="009A66D5" w:rsidP="00D81470">
    <w:pPr>
      <w:pStyle w:val="Footer"/>
      <w:jc w:val="right"/>
    </w:pPr>
    <w:r>
      <w:t xml:space="preserve">Page </w:t>
    </w:r>
    <w:fldSimple w:instr=" PAGE ">
      <w:r w:rsidR="003C46BE">
        <w:rPr>
          <w:noProof/>
        </w:rPr>
        <w:t>1</w:t>
      </w:r>
    </w:fldSimple>
    <w:r>
      <w:t xml:space="preserve"> of </w:t>
    </w:r>
    <w:fldSimple w:instr=" NUMPAGES ">
      <w:r w:rsidR="003C46B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C7" w:rsidRDefault="00437AC7">
      <w:r>
        <w:separator/>
      </w:r>
    </w:p>
  </w:footnote>
  <w:footnote w:type="continuationSeparator" w:id="0">
    <w:p w:rsidR="00437AC7" w:rsidRDefault="0043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D5" w:rsidRPr="00366452" w:rsidRDefault="009A66D5" w:rsidP="00366452">
    <w:pPr>
      <w:pStyle w:val="Header"/>
      <w:jc w:val="right"/>
      <w:rPr>
        <w:sz w:val="18"/>
        <w:szCs w:val="18"/>
      </w:rPr>
    </w:pPr>
    <w:r w:rsidRPr="00366452">
      <w:rPr>
        <w:sz w:val="18"/>
        <w:szCs w:val="18"/>
      </w:rPr>
      <w:t>520 Garfield Ave.</w:t>
    </w:r>
  </w:p>
  <w:p w:rsidR="009A66D5" w:rsidRPr="00366452" w:rsidRDefault="009A66D5" w:rsidP="00366452">
    <w:pPr>
      <w:pStyle w:val="Header"/>
      <w:jc w:val="right"/>
      <w:rPr>
        <w:sz w:val="18"/>
        <w:szCs w:val="18"/>
      </w:rPr>
    </w:pPr>
    <w:r w:rsidRPr="00366452">
      <w:rPr>
        <w:sz w:val="18"/>
        <w:szCs w:val="18"/>
      </w:rPr>
      <w:t>Kansas City, MO 64124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F98"/>
    <w:multiLevelType w:val="hybridMultilevel"/>
    <w:tmpl w:val="F0BC1B7E"/>
    <w:lvl w:ilvl="0" w:tplc="A12A3EEA">
      <w:start w:val="1"/>
      <w:numFmt w:val="upperRoman"/>
      <w:lvlText w:val="%1.)"/>
      <w:lvlJc w:val="left"/>
      <w:pPr>
        <w:ind w:left="1440" w:hanging="1080"/>
      </w:pPr>
      <w:rPr>
        <w:rFonts w:cs="Bookman Old Style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674CC"/>
    <w:multiLevelType w:val="hybridMultilevel"/>
    <w:tmpl w:val="945896F0"/>
    <w:lvl w:ilvl="0" w:tplc="0E58C754">
      <w:start w:val="1"/>
      <w:numFmt w:val="upperRoman"/>
      <w:lvlText w:val="%1.)"/>
      <w:lvlJc w:val="left"/>
      <w:pPr>
        <w:ind w:left="1440" w:hanging="1080"/>
      </w:pPr>
      <w:rPr>
        <w:rFonts w:cs="Bookman Old Style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676B"/>
    <w:multiLevelType w:val="hybridMultilevel"/>
    <w:tmpl w:val="BE7A0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82A82"/>
    <w:multiLevelType w:val="hybridMultilevel"/>
    <w:tmpl w:val="F78A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04985"/>
    <w:rsid w:val="00094ECB"/>
    <w:rsid w:val="000B2AAF"/>
    <w:rsid w:val="000D5FC6"/>
    <w:rsid w:val="00176FCD"/>
    <w:rsid w:val="00184651"/>
    <w:rsid w:val="001D7BF1"/>
    <w:rsid w:val="002041AB"/>
    <w:rsid w:val="00211EA3"/>
    <w:rsid w:val="00280D29"/>
    <w:rsid w:val="002932CB"/>
    <w:rsid w:val="002B0365"/>
    <w:rsid w:val="002B20C5"/>
    <w:rsid w:val="002C1EB0"/>
    <w:rsid w:val="002E357B"/>
    <w:rsid w:val="00314EB3"/>
    <w:rsid w:val="0032042D"/>
    <w:rsid w:val="003379EE"/>
    <w:rsid w:val="00355EC6"/>
    <w:rsid w:val="00362187"/>
    <w:rsid w:val="00366452"/>
    <w:rsid w:val="003B3BA3"/>
    <w:rsid w:val="003C46BE"/>
    <w:rsid w:val="003F6238"/>
    <w:rsid w:val="003F7514"/>
    <w:rsid w:val="00403FDB"/>
    <w:rsid w:val="004131A0"/>
    <w:rsid w:val="00437AC7"/>
    <w:rsid w:val="0044135B"/>
    <w:rsid w:val="00490B1D"/>
    <w:rsid w:val="004A57ED"/>
    <w:rsid w:val="004B48EC"/>
    <w:rsid w:val="004D389B"/>
    <w:rsid w:val="00520FED"/>
    <w:rsid w:val="00557E5C"/>
    <w:rsid w:val="005E5030"/>
    <w:rsid w:val="005F6DE5"/>
    <w:rsid w:val="0061186D"/>
    <w:rsid w:val="00665B3E"/>
    <w:rsid w:val="006761D9"/>
    <w:rsid w:val="006B1777"/>
    <w:rsid w:val="006F20FE"/>
    <w:rsid w:val="006F664A"/>
    <w:rsid w:val="00732C8B"/>
    <w:rsid w:val="00762439"/>
    <w:rsid w:val="00790806"/>
    <w:rsid w:val="007B5761"/>
    <w:rsid w:val="007D2C07"/>
    <w:rsid w:val="008715BC"/>
    <w:rsid w:val="00890BD0"/>
    <w:rsid w:val="008B1294"/>
    <w:rsid w:val="008E3EF4"/>
    <w:rsid w:val="008F5CA2"/>
    <w:rsid w:val="00946EC3"/>
    <w:rsid w:val="009559A4"/>
    <w:rsid w:val="00963E90"/>
    <w:rsid w:val="0096589C"/>
    <w:rsid w:val="009964C7"/>
    <w:rsid w:val="009A66D5"/>
    <w:rsid w:val="009D4D53"/>
    <w:rsid w:val="009E676D"/>
    <w:rsid w:val="009F4010"/>
    <w:rsid w:val="009F761E"/>
    <w:rsid w:val="00A16AC0"/>
    <w:rsid w:val="00A34283"/>
    <w:rsid w:val="00A42CDA"/>
    <w:rsid w:val="00AF7EB2"/>
    <w:rsid w:val="00B4670A"/>
    <w:rsid w:val="00B54FE1"/>
    <w:rsid w:val="00BA0443"/>
    <w:rsid w:val="00C0320E"/>
    <w:rsid w:val="00C2242C"/>
    <w:rsid w:val="00C95FD7"/>
    <w:rsid w:val="00CC47C2"/>
    <w:rsid w:val="00CE3CD8"/>
    <w:rsid w:val="00CF6BA7"/>
    <w:rsid w:val="00D04985"/>
    <w:rsid w:val="00D1654F"/>
    <w:rsid w:val="00D21FAE"/>
    <w:rsid w:val="00D32453"/>
    <w:rsid w:val="00D343C6"/>
    <w:rsid w:val="00D4329A"/>
    <w:rsid w:val="00D501B3"/>
    <w:rsid w:val="00D6665E"/>
    <w:rsid w:val="00D81470"/>
    <w:rsid w:val="00DD22AF"/>
    <w:rsid w:val="00DD477C"/>
    <w:rsid w:val="00DE0347"/>
    <w:rsid w:val="00DE627A"/>
    <w:rsid w:val="00E30D4F"/>
    <w:rsid w:val="00E75364"/>
    <w:rsid w:val="00E82B06"/>
    <w:rsid w:val="00EA1A66"/>
    <w:rsid w:val="00EB5BD1"/>
    <w:rsid w:val="00EC354F"/>
    <w:rsid w:val="00ED1BF1"/>
    <w:rsid w:val="00EF753A"/>
    <w:rsid w:val="00F147AF"/>
    <w:rsid w:val="00F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347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9916B8"/>
    <w:pPr>
      <w:keepNext/>
      <w:jc w:val="center"/>
      <w:outlineLvl w:val="0"/>
    </w:pPr>
    <w:rPr>
      <w:color w:val="auto"/>
      <w:kern w:val="0"/>
      <w:sz w:val="28"/>
    </w:rPr>
  </w:style>
  <w:style w:type="paragraph" w:styleId="Heading2">
    <w:name w:val="heading 2"/>
    <w:basedOn w:val="Normal"/>
    <w:next w:val="Normal"/>
    <w:qFormat/>
    <w:rsid w:val="009916B8"/>
    <w:pPr>
      <w:keepNext/>
      <w:autoSpaceDE w:val="0"/>
      <w:autoSpaceDN w:val="0"/>
      <w:adjustRightInd w:val="0"/>
      <w:jc w:val="center"/>
      <w:outlineLvl w:val="1"/>
    </w:pPr>
    <w:rPr>
      <w:rFonts w:ascii="BookmanOldStyle-Italic" w:hAnsi="BookmanOldStyle-Italic"/>
      <w:i/>
      <w:iCs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9916B8"/>
    <w:pPr>
      <w:keepNext/>
      <w:autoSpaceDE w:val="0"/>
      <w:autoSpaceDN w:val="0"/>
      <w:adjustRightInd w:val="0"/>
      <w:jc w:val="center"/>
      <w:outlineLvl w:val="2"/>
    </w:pPr>
    <w:rPr>
      <w:rFonts w:ascii="BookmanOldStyle-Bold" w:hAnsi="BookmanOldStyle-Bold"/>
      <w:b/>
      <w:bCs/>
      <w:kern w:val="0"/>
      <w:sz w:val="24"/>
      <w:szCs w:val="24"/>
    </w:rPr>
  </w:style>
  <w:style w:type="paragraph" w:styleId="Heading4">
    <w:name w:val="heading 4"/>
    <w:basedOn w:val="Normal"/>
    <w:next w:val="Normal"/>
    <w:qFormat/>
    <w:rsid w:val="009916B8"/>
    <w:pPr>
      <w:keepNext/>
      <w:autoSpaceDE w:val="0"/>
      <w:autoSpaceDN w:val="0"/>
      <w:adjustRightInd w:val="0"/>
      <w:jc w:val="center"/>
      <w:outlineLvl w:val="3"/>
    </w:pPr>
    <w:rPr>
      <w:rFonts w:ascii="BookmanOldStyle-BoldItalic" w:hAnsi="BookmanOldStyle-BoldItalic"/>
      <w:b/>
      <w:bCs/>
      <w:i/>
      <w:iCs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4615"/>
    <w:pPr>
      <w:jc w:val="center"/>
    </w:pPr>
    <w:rPr>
      <w:b/>
      <w:i/>
      <w:color w:val="auto"/>
      <w:kern w:val="0"/>
      <w:sz w:val="24"/>
    </w:rPr>
  </w:style>
  <w:style w:type="paragraph" w:styleId="Subtitle">
    <w:name w:val="Subtitle"/>
    <w:basedOn w:val="Normal"/>
    <w:qFormat/>
    <w:rsid w:val="00F44615"/>
    <w:rPr>
      <w:b/>
      <w:color w:val="auto"/>
      <w:kern w:val="0"/>
      <w:sz w:val="24"/>
    </w:rPr>
  </w:style>
  <w:style w:type="paragraph" w:styleId="BodyText">
    <w:name w:val="Body Text"/>
    <w:basedOn w:val="Normal"/>
    <w:rsid w:val="009916B8"/>
    <w:pPr>
      <w:jc w:val="center"/>
    </w:pPr>
    <w:rPr>
      <w:color w:val="auto"/>
      <w:kern w:val="0"/>
      <w:sz w:val="24"/>
      <w:szCs w:val="24"/>
    </w:rPr>
  </w:style>
  <w:style w:type="paragraph" w:styleId="BodyText2">
    <w:name w:val="Body Text 2"/>
    <w:basedOn w:val="Normal"/>
    <w:rsid w:val="009916B8"/>
    <w:pPr>
      <w:autoSpaceDE w:val="0"/>
      <w:autoSpaceDN w:val="0"/>
      <w:adjustRightInd w:val="0"/>
    </w:pPr>
    <w:rPr>
      <w:rFonts w:ascii="Bookman Old Style" w:hAnsi="Bookman Old Style"/>
      <w:bCs/>
      <w:iCs/>
      <w:color w:val="auto"/>
      <w:kern w:val="0"/>
      <w:szCs w:val="22"/>
    </w:rPr>
  </w:style>
  <w:style w:type="paragraph" w:styleId="Header">
    <w:name w:val="header"/>
    <w:basedOn w:val="Normal"/>
    <w:rsid w:val="009916B8"/>
    <w:pPr>
      <w:tabs>
        <w:tab w:val="center" w:pos="4320"/>
        <w:tab w:val="right" w:pos="8640"/>
      </w:tabs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9916B8"/>
    <w:pPr>
      <w:tabs>
        <w:tab w:val="center" w:pos="4320"/>
        <w:tab w:val="right" w:pos="8640"/>
      </w:tabs>
    </w:pPr>
    <w:rPr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9916B8"/>
  </w:style>
  <w:style w:type="character" w:styleId="Hyperlink">
    <w:name w:val="Hyperlink"/>
    <w:basedOn w:val="DefaultParagraphFont"/>
    <w:rsid w:val="000B2AAF"/>
    <w:rPr>
      <w:color w:val="0000FF"/>
      <w:u w:val="single"/>
    </w:rPr>
  </w:style>
  <w:style w:type="paragraph" w:styleId="PlainText">
    <w:name w:val="Plain Text"/>
    <w:basedOn w:val="Normal"/>
    <w:rsid w:val="00C2242C"/>
    <w:rPr>
      <w:rFonts w:ascii="Courier New" w:hAnsi="Courier New" w:cs="Courier New"/>
      <w:color w:val="auto"/>
      <w:kern w:val="0"/>
    </w:rPr>
  </w:style>
  <w:style w:type="paragraph" w:styleId="NormalWeb">
    <w:name w:val="Normal (Web)"/>
    <w:basedOn w:val="Normal"/>
    <w:rsid w:val="00C2242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odyText21">
    <w:name w:val="Body Text 21"/>
    <w:basedOn w:val="Normal"/>
    <w:rsid w:val="003F6238"/>
    <w:pPr>
      <w:tabs>
        <w:tab w:val="left" w:pos="90"/>
      </w:tabs>
      <w:autoSpaceDE w:val="0"/>
      <w:autoSpaceDN w:val="0"/>
      <w:ind w:left="720"/>
      <w:jc w:val="both"/>
    </w:pPr>
    <w:rPr>
      <w:b/>
      <w:bCs/>
      <w:color w:val="auto"/>
      <w:kern w:val="0"/>
      <w:sz w:val="24"/>
      <w:szCs w:val="24"/>
    </w:rPr>
  </w:style>
  <w:style w:type="paragraph" w:styleId="BalloonText">
    <w:name w:val="Balloon Text"/>
    <w:basedOn w:val="Normal"/>
    <w:semiHidden/>
    <w:rsid w:val="00ED1B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357B"/>
    <w:rPr>
      <w:color w:val="808080"/>
    </w:rPr>
  </w:style>
  <w:style w:type="paragraph" w:customStyle="1" w:styleId="Style1">
    <w:name w:val="Style1"/>
    <w:basedOn w:val="Normal"/>
    <w:link w:val="Style1Char"/>
    <w:qFormat/>
    <w:rsid w:val="00184651"/>
    <w:pPr>
      <w:spacing w:line="276" w:lineRule="auto"/>
    </w:pPr>
    <w:rPr>
      <w:sz w:val="28"/>
      <w:szCs w:val="28"/>
      <w:u w:val="single"/>
    </w:rPr>
  </w:style>
  <w:style w:type="character" w:customStyle="1" w:styleId="Style1Char">
    <w:name w:val="Style1 Char"/>
    <w:basedOn w:val="DefaultParagraphFont"/>
    <w:link w:val="Style1"/>
    <w:rsid w:val="00184651"/>
    <w:rPr>
      <w:color w:val="000000"/>
      <w:kern w:val="28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64C7"/>
    <w:pPr>
      <w:ind w:left="720"/>
      <w:contextualSpacing/>
    </w:pPr>
  </w:style>
  <w:style w:type="table" w:styleId="TableGrid">
    <w:name w:val="Table Grid"/>
    <w:basedOn w:val="TableNormal"/>
    <w:rsid w:val="007B5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0DD1C0391843AF8938541D12FD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0B68-5CD3-4AF8-9670-2903B4379B88}"/>
      </w:docPartPr>
      <w:docPartBody>
        <w:p w:rsidR="00CA453F" w:rsidRDefault="00A53BA7" w:rsidP="00A53BA7">
          <w:pPr>
            <w:pStyle w:val="E80DD1C0391843AF8938541D12FDAB4416"/>
          </w:pPr>
          <w:r w:rsidRPr="002B0365">
            <w:rPr>
              <w:rStyle w:val="PlaceholderText"/>
              <w:sz w:val="24"/>
              <w:szCs w:val="24"/>
              <w:u w:val="single"/>
            </w:rPr>
            <w:t>Full Name</w:t>
          </w:r>
        </w:p>
      </w:docPartBody>
    </w:docPart>
    <w:docPart>
      <w:docPartPr>
        <w:name w:val="F37315B17DB34DD698E2FE000680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6C43-72B2-4D71-B812-C007097E0308}"/>
      </w:docPartPr>
      <w:docPartBody>
        <w:p w:rsidR="00CA453F" w:rsidRDefault="00A53BA7" w:rsidP="00A53BA7">
          <w:pPr>
            <w:pStyle w:val="F37315B17DB34DD698E2FE000680A17E16"/>
          </w:pPr>
          <w:r w:rsidRPr="002B0365">
            <w:rPr>
              <w:rStyle w:val="PlaceholderText"/>
              <w:sz w:val="24"/>
              <w:szCs w:val="24"/>
              <w:u w:val="single"/>
            </w:rPr>
            <w:t>Preferred Name</w:t>
          </w:r>
        </w:p>
      </w:docPartBody>
    </w:docPart>
    <w:docPart>
      <w:docPartPr>
        <w:name w:val="8DC8428A4A674648B883A6FD3C53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F44C-D4D2-4219-8E88-53BFCB024167}"/>
      </w:docPartPr>
      <w:docPartBody>
        <w:p w:rsidR="00CA453F" w:rsidRDefault="00A53BA7" w:rsidP="00A53BA7">
          <w:pPr>
            <w:pStyle w:val="8DC8428A4A674648B883A6FD3C5363D916"/>
          </w:pPr>
          <w:r w:rsidRPr="002B0365">
            <w:rPr>
              <w:rStyle w:val="PlaceholderText"/>
              <w:sz w:val="24"/>
              <w:szCs w:val="24"/>
            </w:rPr>
            <w:t>Address</w:t>
          </w:r>
        </w:p>
      </w:docPartBody>
    </w:docPart>
    <w:docPart>
      <w:docPartPr>
        <w:name w:val="BD27E4341B9747ABA6D030036176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CE86-F813-44D2-8671-6E380BA192A4}"/>
      </w:docPartPr>
      <w:docPartBody>
        <w:p w:rsidR="00CA453F" w:rsidRDefault="00A53BA7" w:rsidP="00A53BA7">
          <w:pPr>
            <w:pStyle w:val="BD27E4341B9747ABA6D030036176A5C916"/>
          </w:pPr>
          <w:r w:rsidRPr="002B0365">
            <w:rPr>
              <w:rStyle w:val="PlaceholderText"/>
              <w:sz w:val="24"/>
              <w:szCs w:val="24"/>
            </w:rPr>
            <w:t>State</w:t>
          </w:r>
        </w:p>
      </w:docPartBody>
    </w:docPart>
    <w:docPart>
      <w:docPartPr>
        <w:name w:val="A07551E5E06247BC8F3A3A5DBEB7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3CF8-3A2D-49E0-8110-14ED41F9C528}"/>
      </w:docPartPr>
      <w:docPartBody>
        <w:p w:rsidR="00CA453F" w:rsidRDefault="00A53BA7" w:rsidP="00A53BA7">
          <w:pPr>
            <w:pStyle w:val="A07551E5E06247BC8F3A3A5DBEB729DB16"/>
          </w:pPr>
          <w:r w:rsidRPr="002B0365">
            <w:rPr>
              <w:rStyle w:val="PlaceholderText"/>
              <w:sz w:val="24"/>
              <w:szCs w:val="24"/>
            </w:rPr>
            <w:t>Zip</w:t>
          </w:r>
        </w:p>
      </w:docPartBody>
    </w:docPart>
    <w:docPart>
      <w:docPartPr>
        <w:name w:val="7AE00ABABBA54EACA615AFA0B09A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03E3-708D-4F1A-ADBD-51EDBDFA7133}"/>
      </w:docPartPr>
      <w:docPartBody>
        <w:p w:rsidR="00CA453F" w:rsidRDefault="00A53BA7" w:rsidP="00A53BA7">
          <w:pPr>
            <w:pStyle w:val="7AE00ABABBA54EACA615AFA0B09A070816"/>
          </w:pPr>
          <w:r w:rsidRPr="002B0365">
            <w:rPr>
              <w:rStyle w:val="PlaceholderText"/>
              <w:sz w:val="24"/>
              <w:szCs w:val="24"/>
              <w:u w:val="single"/>
            </w:rPr>
            <w:t>Phone</w:t>
          </w:r>
        </w:p>
      </w:docPartBody>
    </w:docPart>
    <w:docPart>
      <w:docPartPr>
        <w:name w:val="9952ED72EDD644E38126BDCCD258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0BAB-FEFD-4C90-92FF-B5F5A4301BC8}"/>
      </w:docPartPr>
      <w:docPartBody>
        <w:p w:rsidR="00CA453F" w:rsidRDefault="00A53BA7" w:rsidP="00A53BA7">
          <w:pPr>
            <w:pStyle w:val="9952ED72EDD644E38126BDCCD258E85716"/>
          </w:pPr>
          <w:r w:rsidRPr="002B0365">
            <w:rPr>
              <w:rStyle w:val="PlaceholderText"/>
              <w:sz w:val="24"/>
              <w:szCs w:val="24"/>
              <w:u w:val="single"/>
            </w:rPr>
            <w:t>Address</w:t>
          </w:r>
        </w:p>
      </w:docPartBody>
    </w:docPart>
    <w:docPart>
      <w:docPartPr>
        <w:name w:val="3A0811180DA54EEA9EAC3BB2A091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EFBE-61B4-4A17-8052-F6B8EDF002B7}"/>
      </w:docPartPr>
      <w:docPartBody>
        <w:p w:rsidR="00CA453F" w:rsidRDefault="00A53BA7" w:rsidP="00A53BA7">
          <w:pPr>
            <w:pStyle w:val="3A0811180DA54EEA9EAC3BB2A091FFE916"/>
          </w:pPr>
          <w:r w:rsidRPr="002B0365">
            <w:rPr>
              <w:rStyle w:val="PlaceholderText"/>
              <w:sz w:val="24"/>
              <w:szCs w:val="24"/>
              <w:u w:val="single"/>
            </w:rPr>
            <w:t>State</w:t>
          </w:r>
        </w:p>
      </w:docPartBody>
    </w:docPart>
    <w:docPart>
      <w:docPartPr>
        <w:name w:val="7E2D02CF9D97408084820EEB9F08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2F59-CCA9-4A6D-B483-56B7B3A3DFC7}"/>
      </w:docPartPr>
      <w:docPartBody>
        <w:p w:rsidR="00CA453F" w:rsidRDefault="00A53BA7" w:rsidP="00A53BA7">
          <w:pPr>
            <w:pStyle w:val="7E2D02CF9D97408084820EEB9F08BD3E16"/>
          </w:pPr>
          <w:r w:rsidRPr="002B0365">
            <w:rPr>
              <w:rStyle w:val="PlaceholderText"/>
              <w:sz w:val="24"/>
              <w:szCs w:val="24"/>
              <w:u w:val="single"/>
            </w:rPr>
            <w:t>Zip</w:t>
          </w:r>
        </w:p>
      </w:docPartBody>
    </w:docPart>
    <w:docPart>
      <w:docPartPr>
        <w:name w:val="BD0B80F3A2354BDC98C1F50782DD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6B1A-2CD6-469D-AEB8-E42F7F3C73C0}"/>
      </w:docPartPr>
      <w:docPartBody>
        <w:p w:rsidR="00CA453F" w:rsidRDefault="00A53BA7" w:rsidP="00A53BA7">
          <w:pPr>
            <w:pStyle w:val="BD0B80F3A2354BDC98C1F50782DD780616"/>
          </w:pPr>
          <w:r w:rsidRPr="002B0365">
            <w:rPr>
              <w:rStyle w:val="PlaceholderText"/>
              <w:sz w:val="24"/>
              <w:szCs w:val="24"/>
            </w:rPr>
            <w:t>Email</w:t>
          </w:r>
        </w:p>
      </w:docPartBody>
    </w:docPart>
    <w:docPart>
      <w:docPartPr>
        <w:name w:val="AF87471A569F4E5EB1A242FDDD3A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7AD0-8344-4FA6-8A98-2938C4933143}"/>
      </w:docPartPr>
      <w:docPartBody>
        <w:p w:rsidR="00CA453F" w:rsidRDefault="00A53BA7" w:rsidP="00A53BA7">
          <w:pPr>
            <w:pStyle w:val="AF87471A569F4E5EB1A242FDDD3AEBBE16"/>
          </w:pPr>
          <w:r w:rsidRPr="00D04985">
            <w:rPr>
              <w:rStyle w:val="PlaceholderText"/>
              <w:rFonts w:ascii="Perpetua" w:hAnsi="Perpetua"/>
              <w:sz w:val="22"/>
              <w:szCs w:val="22"/>
              <w:u w:val="single"/>
            </w:rPr>
            <w:t>Full Name</w:t>
          </w:r>
        </w:p>
      </w:docPartBody>
    </w:docPart>
    <w:docPart>
      <w:docPartPr>
        <w:name w:val="1C410E10A5874121AF5F5146DA03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1B07-18DB-4AC2-84DD-0E84D510FAE0}"/>
      </w:docPartPr>
      <w:docPartBody>
        <w:p w:rsidR="00CA453F" w:rsidRDefault="00A53BA7" w:rsidP="00A53BA7">
          <w:pPr>
            <w:pStyle w:val="1C410E10A5874121AF5F5146DA03BD7016"/>
          </w:pPr>
          <w:r w:rsidRPr="00D04985">
            <w:rPr>
              <w:rStyle w:val="PlaceholderText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BC65A3E3F9A04E20AD9A23D245F3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28DE-AED4-4633-88D7-6C05EA389747}"/>
      </w:docPartPr>
      <w:docPartBody>
        <w:p w:rsidR="00CA453F" w:rsidRDefault="00A53BA7" w:rsidP="00A53BA7">
          <w:pPr>
            <w:pStyle w:val="BC65A3E3F9A04E20AD9A23D245F36DDB16"/>
          </w:pPr>
          <w:r w:rsidRPr="00D04985">
            <w:rPr>
              <w:rStyle w:val="PlaceholderText"/>
              <w:sz w:val="22"/>
              <w:szCs w:val="22"/>
              <w:u w:val="single"/>
            </w:rPr>
            <w:t>###-##-####</w:t>
          </w:r>
        </w:p>
      </w:docPartBody>
    </w:docPart>
    <w:docPart>
      <w:docPartPr>
        <w:name w:val="9ED49FA462AF4EEDBC4CF16C87F0B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8804-63B4-4FD4-8F85-347F49B0E99D}"/>
      </w:docPartPr>
      <w:docPartBody>
        <w:p w:rsidR="00CA453F" w:rsidRDefault="00A53BA7" w:rsidP="00A53BA7">
          <w:pPr>
            <w:pStyle w:val="9ED49FA462AF4EEDBC4CF16C87F0B17916"/>
          </w:pPr>
          <w:r w:rsidRPr="00D04985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CE56545E1F164C289C5578175384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921A-0C8B-4648-8290-DC3F0EFA6ACE}"/>
      </w:docPartPr>
      <w:docPartBody>
        <w:p w:rsidR="00CA453F" w:rsidRDefault="00A53BA7" w:rsidP="00A53BA7">
          <w:pPr>
            <w:pStyle w:val="CE56545E1F164C289C5578175384B6D116"/>
          </w:pPr>
          <w:r w:rsidRPr="00D04985">
            <w:rPr>
              <w:rStyle w:val="PlaceholderText"/>
              <w:sz w:val="22"/>
              <w:szCs w:val="22"/>
              <w:u w:val="single"/>
            </w:rPr>
            <w:t>State</w:t>
          </w:r>
        </w:p>
      </w:docPartBody>
    </w:docPart>
    <w:docPart>
      <w:docPartPr>
        <w:name w:val="F760FEEE4F6F4A5DA2EC5CD5A276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A9A08-EFBE-4533-9D2E-F450E969261E}"/>
      </w:docPartPr>
      <w:docPartBody>
        <w:p w:rsidR="00CA453F" w:rsidRDefault="00A53BA7" w:rsidP="00A53BA7">
          <w:pPr>
            <w:pStyle w:val="F760FEEE4F6F4A5DA2EC5CD5A27621E016"/>
          </w:pPr>
          <w:r w:rsidRPr="00D04985">
            <w:rPr>
              <w:rStyle w:val="PlaceholderText"/>
              <w:rFonts w:ascii="Perpetua" w:hAnsi="Perpetua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6FDB9CEE475F401383B80A5088B9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D037-3757-4672-9489-6F1B0EC87814}"/>
      </w:docPartPr>
      <w:docPartBody>
        <w:p w:rsidR="00CA453F" w:rsidRDefault="00A53BA7" w:rsidP="00A53BA7">
          <w:pPr>
            <w:pStyle w:val="6FDB9CEE475F401383B80A5088B985C016"/>
          </w:pPr>
          <w:r w:rsidRPr="00D04985">
            <w:rPr>
              <w:rStyle w:val="PlaceholderText"/>
              <w:rFonts w:ascii="Perpetua" w:hAnsi="Perpetua"/>
              <w:sz w:val="28"/>
              <w:szCs w:val="28"/>
              <w:u w:val="single"/>
            </w:rPr>
            <w:t>Click here to enter a date.</w:t>
          </w:r>
        </w:p>
      </w:docPartBody>
    </w:docPart>
    <w:docPart>
      <w:docPartPr>
        <w:name w:val="6FC10D917A8444E78A07107DDFCC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BE6A-3284-4D54-9C00-BA4508BAF215}"/>
      </w:docPartPr>
      <w:docPartBody>
        <w:p w:rsidR="00CA453F" w:rsidRDefault="00A53BA7" w:rsidP="00A53BA7">
          <w:pPr>
            <w:pStyle w:val="6FC10D917A8444E78A07107DDFCC088016"/>
          </w:pPr>
          <w:r w:rsidRPr="00D04985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DD2D1BAF3D7F4FFB9A23C48FB779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AC03-A6D4-417C-BE00-4FC9805B3872}"/>
      </w:docPartPr>
      <w:docPartBody>
        <w:p w:rsidR="00CA453F" w:rsidRDefault="00A53BA7" w:rsidP="00A53BA7">
          <w:pPr>
            <w:pStyle w:val="DD2D1BAF3D7F4FFB9A23C48FB779779516"/>
          </w:pPr>
          <w:r w:rsidRPr="00D04985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71681B294B6C4C61A4540874D140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58EC-E0F7-4DF0-AA16-1044C8ABBB6F}"/>
      </w:docPartPr>
      <w:docPartBody>
        <w:p w:rsidR="00CA453F" w:rsidRDefault="00A53BA7" w:rsidP="00A53BA7">
          <w:pPr>
            <w:pStyle w:val="71681B294B6C4C61A4540874D1408E2516"/>
          </w:pPr>
          <w:r w:rsidRPr="00D04985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26DBD919F7848A89DE219A60F43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5335-6E07-4CEB-9631-4905E5597472}"/>
      </w:docPartPr>
      <w:docPartBody>
        <w:p w:rsidR="00CA453F" w:rsidRDefault="00A53BA7" w:rsidP="00A53BA7">
          <w:pPr>
            <w:pStyle w:val="426DBD919F7848A89DE219A60F434BFA16"/>
          </w:pPr>
          <w:r w:rsidRPr="00D04985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6CB5948997E4D028A3B5656E3A1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D020-EC97-4C86-A023-2EF0DE919EE8}"/>
      </w:docPartPr>
      <w:docPartBody>
        <w:p w:rsidR="00CA453F" w:rsidRDefault="00A53BA7" w:rsidP="00A53BA7">
          <w:pPr>
            <w:pStyle w:val="E6CB5948997E4D028A3B5656E3A138D016"/>
          </w:pPr>
          <w:r w:rsidRPr="00D04985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82037BB4D794190ACDE67D89D48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47F2-0D03-4F61-B365-CB27E07583C6}"/>
      </w:docPartPr>
      <w:docPartBody>
        <w:p w:rsidR="00CA453F" w:rsidRDefault="00A53BA7" w:rsidP="00A53BA7">
          <w:pPr>
            <w:pStyle w:val="482037BB4D794190ACDE67D89D480F0916"/>
          </w:pPr>
          <w:r w:rsidRPr="00D04985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31A55BDA4DC48A3A27EB9D2BDAD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EE54-0740-43C4-8151-A10BEFEDA590}"/>
      </w:docPartPr>
      <w:docPartBody>
        <w:p w:rsidR="000C4569" w:rsidRDefault="00A53BA7" w:rsidP="00A53BA7">
          <w:pPr>
            <w:pStyle w:val="E31A55BDA4DC48A3A27EB9D2BDAD531315"/>
          </w:pPr>
          <w:r w:rsidRPr="00D04985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9669A33C18F840A99E9F49EA7589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9AC3-0C1D-47EA-86FE-477D2C0CD6A0}"/>
      </w:docPartPr>
      <w:docPartBody>
        <w:p w:rsidR="000C4569" w:rsidRDefault="00A53BA7" w:rsidP="00A53BA7">
          <w:pPr>
            <w:pStyle w:val="9669A33C18F840A99E9F49EA7589D0BC15"/>
          </w:pPr>
          <w:r w:rsidRPr="002B0365">
            <w:rPr>
              <w:rStyle w:val="PlaceholderText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8144C4E8887B47CC8B769052463E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D525-8430-4ABD-8DC9-91DADE471190}"/>
      </w:docPartPr>
      <w:docPartBody>
        <w:p w:rsidR="000C4569" w:rsidRDefault="00A53BA7" w:rsidP="00A53BA7">
          <w:pPr>
            <w:pStyle w:val="8144C4E8887B47CC8B769052463E3CDC15"/>
          </w:pPr>
          <w:r w:rsidRPr="002B0365">
            <w:rPr>
              <w:rStyle w:val="PlaceholderText"/>
              <w:sz w:val="24"/>
              <w:szCs w:val="24"/>
              <w:u w:val="single"/>
            </w:rPr>
            <w:t>Click here to enter a date.</w:t>
          </w:r>
        </w:p>
      </w:docPartBody>
    </w:docPart>
    <w:docPart>
      <w:docPartPr>
        <w:name w:val="A99BD2C5323A4B30B820CC0E683A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F715-27B9-4B1C-B1FA-3C569150AD8C}"/>
      </w:docPartPr>
      <w:docPartBody>
        <w:p w:rsidR="000C4569" w:rsidRDefault="00A53BA7" w:rsidP="00A53BA7">
          <w:pPr>
            <w:pStyle w:val="A99BD2C5323A4B30B820CC0E683A9B3814"/>
          </w:pPr>
          <w:r w:rsidRPr="00E82B06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C632094F70994441A3C2A9B35B5A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4222-52AD-4EE8-83BD-B8090DFAA251}"/>
      </w:docPartPr>
      <w:docPartBody>
        <w:p w:rsidR="000C4569" w:rsidRDefault="00A53BA7" w:rsidP="00A53BA7">
          <w:pPr>
            <w:pStyle w:val="C632094F70994441A3C2A9B35B5A1AF612"/>
          </w:pPr>
          <w:r w:rsidRPr="008F5CA2">
            <w:rPr>
              <w:rStyle w:val="PlaceholderText"/>
              <w:sz w:val="24"/>
              <w:szCs w:val="24"/>
              <w:u w:val="single"/>
            </w:rPr>
            <w:t>#</w:t>
          </w:r>
        </w:p>
      </w:docPartBody>
    </w:docPart>
    <w:docPart>
      <w:docPartPr>
        <w:name w:val="461B5C53984543238E28AA45F1D5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3035-11F9-49AE-8998-351BEC05419A}"/>
      </w:docPartPr>
      <w:docPartBody>
        <w:p w:rsidR="000C4569" w:rsidRDefault="00A53BA7" w:rsidP="00A53BA7">
          <w:pPr>
            <w:pStyle w:val="461B5C53984543238E28AA45F1D59CAC12"/>
          </w:pPr>
          <w:r w:rsidRPr="008F5CA2">
            <w:rPr>
              <w:rStyle w:val="PlaceholderText"/>
              <w:rFonts w:ascii="Perpetua" w:hAnsi="Perpetua"/>
              <w:u w:val="single"/>
            </w:rPr>
            <w:t>Explain</w:t>
          </w:r>
          <w:r>
            <w:rPr>
              <w:rStyle w:val="PlaceholderText"/>
              <w:rFonts w:ascii="Perpetua" w:hAnsi="Perpetua"/>
              <w:u w:val="single"/>
            </w:rPr>
            <w:t xml:space="preserve"> Here</w:t>
          </w:r>
        </w:p>
      </w:docPartBody>
    </w:docPart>
    <w:docPart>
      <w:docPartPr>
        <w:name w:val="82FDBC15E55E44109B7A0A230B63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CD7D-D1EA-41C7-8D11-849123ADCE7A}"/>
      </w:docPartPr>
      <w:docPartBody>
        <w:p w:rsidR="000C4569" w:rsidRDefault="00A53BA7" w:rsidP="00A53BA7">
          <w:pPr>
            <w:pStyle w:val="82FDBC15E55E44109B7A0A230B636C1111"/>
          </w:pPr>
          <w:r w:rsidRPr="008F5CA2">
            <w:rPr>
              <w:rStyle w:val="PlaceholderText"/>
              <w:rFonts w:ascii="Perpetua" w:hAnsi="Perpetua"/>
              <w:u w:val="single"/>
            </w:rPr>
            <w:t>Explain</w:t>
          </w:r>
          <w:r>
            <w:rPr>
              <w:rStyle w:val="PlaceholderText"/>
              <w:rFonts w:ascii="Perpetua" w:hAnsi="Perpetua"/>
              <w:u w:val="single"/>
            </w:rPr>
            <w:t xml:space="preserve"> Here</w:t>
          </w:r>
        </w:p>
      </w:docPartBody>
    </w:docPart>
    <w:docPart>
      <w:docPartPr>
        <w:name w:val="F2DFFFD2DFD9488FBB414EB2D0CE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5568-06A1-4D04-9D2A-D861B456678A}"/>
      </w:docPartPr>
      <w:docPartBody>
        <w:p w:rsidR="000C4569" w:rsidRDefault="00A53BA7" w:rsidP="00A53BA7">
          <w:pPr>
            <w:pStyle w:val="F2DFFFD2DFD9488FBB414EB2D0CE566211"/>
          </w:pPr>
          <w:r w:rsidRPr="008F5CA2">
            <w:rPr>
              <w:rStyle w:val="PlaceholderText"/>
              <w:rFonts w:ascii="Perpetua" w:hAnsi="Perpetua"/>
              <w:u w:val="single"/>
            </w:rPr>
            <w:t>Explain</w:t>
          </w:r>
          <w:r>
            <w:rPr>
              <w:rStyle w:val="PlaceholderText"/>
              <w:rFonts w:ascii="Perpetua" w:hAnsi="Perpetua"/>
              <w:u w:val="single"/>
            </w:rPr>
            <w:t xml:space="preserve"> Here</w:t>
          </w:r>
        </w:p>
      </w:docPartBody>
    </w:docPart>
    <w:docPart>
      <w:docPartPr>
        <w:name w:val="FCD8C70BE9104A1BB8C80E5F1CF0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E7BF-7E12-4A26-936B-21948612BA28}"/>
      </w:docPartPr>
      <w:docPartBody>
        <w:p w:rsidR="000C4569" w:rsidRDefault="00A53BA7" w:rsidP="00A53BA7">
          <w:pPr>
            <w:pStyle w:val="FCD8C70BE9104A1BB8C80E5F1CF0E53E11"/>
          </w:pPr>
          <w:r w:rsidRPr="008F5CA2">
            <w:rPr>
              <w:rStyle w:val="PlaceholderText"/>
              <w:rFonts w:ascii="Perpetua" w:hAnsi="Perpetua"/>
              <w:u w:val="single"/>
            </w:rPr>
            <w:t>Explain</w:t>
          </w:r>
          <w:r>
            <w:rPr>
              <w:rStyle w:val="PlaceholderText"/>
              <w:rFonts w:ascii="Perpetua" w:hAnsi="Perpetua"/>
              <w:u w:val="single"/>
            </w:rPr>
            <w:t xml:space="preserve"> Here</w:t>
          </w:r>
        </w:p>
      </w:docPartBody>
    </w:docPart>
    <w:docPart>
      <w:docPartPr>
        <w:name w:val="DF51FC64759E4D8691D5C3845A81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ED5E-17A7-4868-ABE5-26BDF818A9E0}"/>
      </w:docPartPr>
      <w:docPartBody>
        <w:p w:rsidR="000C4569" w:rsidRDefault="00A53BA7" w:rsidP="00A53BA7">
          <w:pPr>
            <w:pStyle w:val="DF51FC64759E4D8691D5C3845A8190D911"/>
          </w:pPr>
          <w:r w:rsidRPr="008F5CA2">
            <w:rPr>
              <w:rStyle w:val="PlaceholderText"/>
              <w:rFonts w:ascii="Perpetua" w:hAnsi="Perpetua"/>
              <w:u w:val="single"/>
            </w:rPr>
            <w:t>Explain</w:t>
          </w:r>
          <w:r>
            <w:rPr>
              <w:rStyle w:val="PlaceholderText"/>
              <w:rFonts w:ascii="Perpetua" w:hAnsi="Perpetua"/>
              <w:u w:val="single"/>
            </w:rPr>
            <w:t xml:space="preserve"> Here</w:t>
          </w:r>
        </w:p>
      </w:docPartBody>
    </w:docPart>
    <w:docPart>
      <w:docPartPr>
        <w:name w:val="D313350B60DE46B49260EC48D078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7B35-A0AD-4F63-8315-9A736A5745D6}"/>
      </w:docPartPr>
      <w:docPartBody>
        <w:p w:rsidR="000C4569" w:rsidRDefault="00A53BA7" w:rsidP="00A53BA7">
          <w:pPr>
            <w:pStyle w:val="D313350B60DE46B49260EC48D078603111"/>
          </w:pPr>
          <w:r w:rsidRPr="008F5CA2">
            <w:rPr>
              <w:rStyle w:val="PlaceholderText"/>
              <w:rFonts w:ascii="Perpetua" w:hAnsi="Perpetua"/>
              <w:sz w:val="22"/>
              <w:szCs w:val="22"/>
              <w:u w:val="single"/>
            </w:rPr>
            <w:t>Explain Here</w:t>
          </w:r>
        </w:p>
      </w:docPartBody>
    </w:docPart>
    <w:docPart>
      <w:docPartPr>
        <w:name w:val="6D4CFB9787DC444D81F4B0F0514D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7E12-1A57-49BE-A698-6D390F53D023}"/>
      </w:docPartPr>
      <w:docPartBody>
        <w:p w:rsidR="000C4569" w:rsidRDefault="00A53BA7" w:rsidP="00A53BA7">
          <w:pPr>
            <w:pStyle w:val="6D4CFB9787DC444D81F4B0F0514D706511"/>
          </w:pPr>
          <w:r w:rsidRPr="008F5CA2">
            <w:rPr>
              <w:rStyle w:val="PlaceholderText"/>
              <w:rFonts w:ascii="Perpetua" w:hAnsi="Perpetua"/>
              <w:sz w:val="22"/>
              <w:szCs w:val="22"/>
              <w:u w:val="single"/>
            </w:rPr>
            <w:t>Explain Here</w:t>
          </w:r>
        </w:p>
      </w:docPartBody>
    </w:docPart>
    <w:docPart>
      <w:docPartPr>
        <w:name w:val="42EDD2F56AD54EC1BCE017BA5A57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269B-9D75-4C4B-8057-2757BB06F0B7}"/>
      </w:docPartPr>
      <w:docPartBody>
        <w:p w:rsidR="000C4569" w:rsidRDefault="00A53BA7" w:rsidP="00A53BA7">
          <w:pPr>
            <w:pStyle w:val="42EDD2F56AD54EC1BCE017BA5A57860211"/>
          </w:pPr>
          <w:r w:rsidRPr="008F5CA2">
            <w:rPr>
              <w:rStyle w:val="PlaceholderText"/>
              <w:rFonts w:ascii="Perpetua" w:hAnsi="Perpetua"/>
              <w:u w:val="single"/>
            </w:rPr>
            <w:t>Explain</w:t>
          </w:r>
          <w:r>
            <w:rPr>
              <w:rStyle w:val="PlaceholderText"/>
              <w:rFonts w:ascii="Perpetua" w:hAnsi="Perpetua"/>
              <w:u w:val="single"/>
            </w:rPr>
            <w:t xml:space="preserve"> Here</w:t>
          </w:r>
        </w:p>
      </w:docPartBody>
    </w:docPart>
    <w:docPart>
      <w:docPartPr>
        <w:name w:val="6A35D2F3AA8B4AAEA3E7BFA06A96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807B-CDCE-4247-9CEC-837C5AA9D6A9}"/>
      </w:docPartPr>
      <w:docPartBody>
        <w:p w:rsidR="000C4569" w:rsidRDefault="00A53BA7" w:rsidP="00A53BA7">
          <w:pPr>
            <w:pStyle w:val="6A35D2F3AA8B4AAEA3E7BFA06A96B97F11"/>
          </w:pPr>
          <w:r w:rsidRPr="008F5CA2">
            <w:rPr>
              <w:rStyle w:val="PlaceholderText"/>
              <w:rFonts w:ascii="Perpetua" w:hAnsi="Perpetua"/>
              <w:u w:val="single"/>
            </w:rPr>
            <w:t>Explain</w:t>
          </w:r>
          <w:r>
            <w:rPr>
              <w:rStyle w:val="PlaceholderText"/>
              <w:rFonts w:ascii="Perpetua" w:hAnsi="Perpetua"/>
              <w:u w:val="single"/>
            </w:rPr>
            <w:t xml:space="preserve"> Here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D76E-A146-490A-B78A-011367D58E56}"/>
      </w:docPartPr>
      <w:docPartBody>
        <w:p w:rsidR="00767BC6" w:rsidRDefault="00A53BA7">
          <w:r w:rsidRPr="00D16FCA">
            <w:rPr>
              <w:rStyle w:val="PlaceholderText"/>
            </w:rPr>
            <w:t>Choose an item.</w:t>
          </w:r>
        </w:p>
      </w:docPartBody>
    </w:docPart>
    <w:docPart>
      <w:docPartPr>
        <w:name w:val="254576FAF94E4E9A8AC1C5E8E115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07A8-4503-405D-88B1-7A3632613319}"/>
      </w:docPartPr>
      <w:docPartBody>
        <w:p w:rsidR="00767BC6" w:rsidRDefault="00A53BA7" w:rsidP="00A53BA7">
          <w:pPr>
            <w:pStyle w:val="254576FAF94E4E9A8AC1C5E8E11544D08"/>
          </w:pPr>
          <w:r w:rsidRPr="00094ECB">
            <w:rPr>
              <w:rStyle w:val="PlaceholderText"/>
              <w:rFonts w:ascii="Perpetua" w:hAnsi="Perpetua"/>
              <w:sz w:val="28"/>
              <w:szCs w:val="28"/>
              <w:u w:val="single"/>
            </w:rPr>
            <w:t>City</w:t>
          </w:r>
        </w:p>
      </w:docPartBody>
    </w:docPart>
    <w:docPart>
      <w:docPartPr>
        <w:name w:val="573F0B0165B24842AFDF7EA7EE01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401B-65A5-415B-BB51-642BB979389F}"/>
      </w:docPartPr>
      <w:docPartBody>
        <w:p w:rsidR="00767BC6" w:rsidRDefault="00A53BA7" w:rsidP="00A53BA7">
          <w:pPr>
            <w:pStyle w:val="573F0B0165B24842AFDF7EA7EE018E337"/>
          </w:pPr>
          <w:r w:rsidRPr="00094ECB">
            <w:rPr>
              <w:rStyle w:val="PlaceholderText"/>
              <w:rFonts w:ascii="Perpetua" w:hAnsi="Perpetua"/>
            </w:rPr>
            <w:t>City</w:t>
          </w:r>
        </w:p>
      </w:docPartBody>
    </w:docPart>
    <w:docPart>
      <w:docPartPr>
        <w:name w:val="FB89BB24DDAB45C88FDCA54131A8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4852-8D1A-43A4-931C-83A9C4BED8D8}"/>
      </w:docPartPr>
      <w:docPartBody>
        <w:p w:rsidR="00767BC6" w:rsidRDefault="00A53BA7" w:rsidP="00A53BA7">
          <w:pPr>
            <w:pStyle w:val="FB89BB24DDAB45C88FDCA54131A802EB6"/>
          </w:pPr>
          <w:r w:rsidRPr="008E3EF4">
            <w:rPr>
              <w:rStyle w:val="PlaceholderText"/>
            </w:rPr>
            <w:t>Year</w:t>
          </w:r>
        </w:p>
      </w:docPartBody>
    </w:docPart>
    <w:docPart>
      <w:docPartPr>
        <w:name w:val="21E212FAA83848F09E9EC0A768B0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51D9-51D3-4CA2-BBF0-F89C413A2BF3}"/>
      </w:docPartPr>
      <w:docPartBody>
        <w:p w:rsidR="00767BC6" w:rsidRDefault="00A53BA7" w:rsidP="00A53BA7">
          <w:pPr>
            <w:pStyle w:val="21E212FAA83848F09E9EC0A768B0809E5"/>
          </w:pPr>
          <w:r w:rsidRPr="008E3EF4">
            <w:rPr>
              <w:rStyle w:val="PlaceholderText"/>
            </w:rPr>
            <w:t>Year</w:t>
          </w:r>
        </w:p>
      </w:docPartBody>
    </w:docPart>
    <w:docPart>
      <w:docPartPr>
        <w:name w:val="17E6BD351C934BCF8804BB4AE682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9981-79A4-45FB-8DD9-2AB0A7B9FBA0}"/>
      </w:docPartPr>
      <w:docPartBody>
        <w:p w:rsidR="00767BC6" w:rsidRDefault="00A53BA7" w:rsidP="00A53BA7">
          <w:pPr>
            <w:pStyle w:val="17E6BD351C934BCF8804BB4AE6822E3C5"/>
          </w:pPr>
          <w:r w:rsidRPr="008E3EF4">
            <w:rPr>
              <w:rStyle w:val="PlaceholderText"/>
            </w:rPr>
            <w:t>Year</w:t>
          </w:r>
        </w:p>
      </w:docPartBody>
    </w:docPart>
    <w:docPart>
      <w:docPartPr>
        <w:name w:val="1706D29FF8E04C59BC596CF2BFFC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95C8-29F8-444F-9700-3B33196428FC}"/>
      </w:docPartPr>
      <w:docPartBody>
        <w:p w:rsidR="00767BC6" w:rsidRDefault="00A53BA7" w:rsidP="00A53BA7">
          <w:pPr>
            <w:pStyle w:val="1706D29FF8E04C59BC596CF2BFFC884A1"/>
          </w:pPr>
          <w:r w:rsidRPr="002C1EB0">
            <w:rPr>
              <w:rStyle w:val="PlaceholderText"/>
              <w:rFonts w:ascii="Perpetua" w:hAnsi="Perpetua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-Italic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Italic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031F"/>
    <w:rsid w:val="000C4569"/>
    <w:rsid w:val="0072031F"/>
    <w:rsid w:val="00767BC6"/>
    <w:rsid w:val="00A53BA7"/>
    <w:rsid w:val="00B77791"/>
    <w:rsid w:val="00CA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BA7"/>
    <w:rPr>
      <w:color w:val="808080"/>
    </w:rPr>
  </w:style>
  <w:style w:type="paragraph" w:customStyle="1" w:styleId="E80DD1C0391843AF8938541D12FDAB44">
    <w:name w:val="E80DD1C0391843AF8938541D12FDAB44"/>
    <w:rsid w:val="00CA453F"/>
  </w:style>
  <w:style w:type="paragraph" w:customStyle="1" w:styleId="F37315B17DB34DD698E2FE000680A17E">
    <w:name w:val="F37315B17DB34DD698E2FE000680A17E"/>
    <w:rsid w:val="00CA453F"/>
  </w:style>
  <w:style w:type="paragraph" w:customStyle="1" w:styleId="8DC8428A4A674648B883A6FD3C5363D9">
    <w:name w:val="8DC8428A4A674648B883A6FD3C5363D9"/>
    <w:rsid w:val="00CA453F"/>
  </w:style>
  <w:style w:type="paragraph" w:customStyle="1" w:styleId="52D80A9E21FC4E17B7CA0E3E902B49D5">
    <w:name w:val="52D80A9E21FC4E17B7CA0E3E902B49D5"/>
    <w:rsid w:val="00CA453F"/>
  </w:style>
  <w:style w:type="paragraph" w:customStyle="1" w:styleId="BD27E4341B9747ABA6D030036176A5C9">
    <w:name w:val="BD27E4341B9747ABA6D030036176A5C9"/>
    <w:rsid w:val="00CA453F"/>
  </w:style>
  <w:style w:type="paragraph" w:customStyle="1" w:styleId="A07551E5E06247BC8F3A3A5DBEB729DB">
    <w:name w:val="A07551E5E06247BC8F3A3A5DBEB729DB"/>
    <w:rsid w:val="00CA453F"/>
  </w:style>
  <w:style w:type="paragraph" w:customStyle="1" w:styleId="7AE00ABABBA54EACA615AFA0B09A0708">
    <w:name w:val="7AE00ABABBA54EACA615AFA0B09A0708"/>
    <w:rsid w:val="00CA453F"/>
  </w:style>
  <w:style w:type="paragraph" w:customStyle="1" w:styleId="A71462ABE75C438CBCC871BC544D6690">
    <w:name w:val="A71462ABE75C438CBCC871BC544D6690"/>
    <w:rsid w:val="00CA453F"/>
  </w:style>
  <w:style w:type="paragraph" w:customStyle="1" w:styleId="9952ED72EDD644E38126BDCCD258E857">
    <w:name w:val="9952ED72EDD644E38126BDCCD258E857"/>
    <w:rsid w:val="00CA453F"/>
  </w:style>
  <w:style w:type="paragraph" w:customStyle="1" w:styleId="04A92FCF314043EDB03F020B5F60EC81">
    <w:name w:val="04A92FCF314043EDB03F020B5F60EC81"/>
    <w:rsid w:val="00CA453F"/>
  </w:style>
  <w:style w:type="paragraph" w:customStyle="1" w:styleId="3A0811180DA54EEA9EAC3BB2A091FFE9">
    <w:name w:val="3A0811180DA54EEA9EAC3BB2A091FFE9"/>
    <w:rsid w:val="00CA453F"/>
  </w:style>
  <w:style w:type="paragraph" w:customStyle="1" w:styleId="7E2D02CF9D97408084820EEB9F08BD3E">
    <w:name w:val="7E2D02CF9D97408084820EEB9F08BD3E"/>
    <w:rsid w:val="00CA453F"/>
  </w:style>
  <w:style w:type="paragraph" w:customStyle="1" w:styleId="BD0B80F3A2354BDC98C1F50782DD7806">
    <w:name w:val="BD0B80F3A2354BDC98C1F50782DD7806"/>
    <w:rsid w:val="00CA453F"/>
  </w:style>
  <w:style w:type="paragraph" w:customStyle="1" w:styleId="0AF204A290424FB2B7F15A71B79D3219">
    <w:name w:val="0AF204A290424FB2B7F15A71B79D3219"/>
    <w:rsid w:val="00CA453F"/>
  </w:style>
  <w:style w:type="paragraph" w:customStyle="1" w:styleId="AF87471A569F4E5EB1A242FDDD3AEBBE">
    <w:name w:val="AF87471A569F4E5EB1A242FDDD3AEBBE"/>
    <w:rsid w:val="00CA453F"/>
  </w:style>
  <w:style w:type="paragraph" w:customStyle="1" w:styleId="B43F437DBE754063A74FC9E02EE5C718">
    <w:name w:val="B43F437DBE754063A74FC9E02EE5C718"/>
    <w:rsid w:val="00CA453F"/>
  </w:style>
  <w:style w:type="paragraph" w:customStyle="1" w:styleId="1C410E10A5874121AF5F5146DA03BD70">
    <w:name w:val="1C410E10A5874121AF5F5146DA03BD70"/>
    <w:rsid w:val="00CA453F"/>
  </w:style>
  <w:style w:type="paragraph" w:customStyle="1" w:styleId="BC65A3E3F9A04E20AD9A23D245F36DDB">
    <w:name w:val="BC65A3E3F9A04E20AD9A23D245F36DDB"/>
    <w:rsid w:val="00CA453F"/>
  </w:style>
  <w:style w:type="paragraph" w:customStyle="1" w:styleId="9ED49FA462AF4EEDBC4CF16C87F0B179">
    <w:name w:val="9ED49FA462AF4EEDBC4CF16C87F0B179"/>
    <w:rsid w:val="00CA453F"/>
  </w:style>
  <w:style w:type="paragraph" w:customStyle="1" w:styleId="CE56545E1F164C289C5578175384B6D1">
    <w:name w:val="CE56545E1F164C289C5578175384B6D1"/>
    <w:rsid w:val="00CA453F"/>
  </w:style>
  <w:style w:type="paragraph" w:customStyle="1" w:styleId="09DEB5F158FC4B9C90725C1F724FE7F4">
    <w:name w:val="09DEB5F158FC4B9C90725C1F724FE7F4"/>
    <w:rsid w:val="00CA453F"/>
  </w:style>
  <w:style w:type="paragraph" w:customStyle="1" w:styleId="43292BBFDCB44066924BB54225C1FDDA">
    <w:name w:val="43292BBFDCB44066924BB54225C1FDDA"/>
    <w:rsid w:val="00CA453F"/>
  </w:style>
  <w:style w:type="paragraph" w:customStyle="1" w:styleId="F760FEEE4F6F4A5DA2EC5CD5A27621E0">
    <w:name w:val="F760FEEE4F6F4A5DA2EC5CD5A27621E0"/>
    <w:rsid w:val="0072031F"/>
  </w:style>
  <w:style w:type="paragraph" w:customStyle="1" w:styleId="6FDB9CEE475F401383B80A5088B985C0">
    <w:name w:val="6FDB9CEE475F401383B80A5088B985C0"/>
    <w:rsid w:val="0072031F"/>
  </w:style>
  <w:style w:type="paragraph" w:customStyle="1" w:styleId="6FC10D917A8444E78A07107DDFCC0880">
    <w:name w:val="6FC10D917A8444E78A07107DDFCC0880"/>
    <w:rsid w:val="0072031F"/>
  </w:style>
  <w:style w:type="paragraph" w:customStyle="1" w:styleId="DD2D1BAF3D7F4FFB9A23C48FB7797795">
    <w:name w:val="DD2D1BAF3D7F4FFB9A23C48FB7797795"/>
    <w:rsid w:val="0072031F"/>
  </w:style>
  <w:style w:type="paragraph" w:customStyle="1" w:styleId="71681B294B6C4C61A4540874D1408E25">
    <w:name w:val="71681B294B6C4C61A4540874D1408E25"/>
    <w:rsid w:val="0072031F"/>
  </w:style>
  <w:style w:type="paragraph" w:customStyle="1" w:styleId="426DBD919F7848A89DE219A60F434BFA">
    <w:name w:val="426DBD919F7848A89DE219A60F434BFA"/>
    <w:rsid w:val="0072031F"/>
  </w:style>
  <w:style w:type="paragraph" w:customStyle="1" w:styleId="E6CB5948997E4D028A3B5656E3A138D0">
    <w:name w:val="E6CB5948997E4D028A3B5656E3A138D0"/>
    <w:rsid w:val="0072031F"/>
  </w:style>
  <w:style w:type="paragraph" w:customStyle="1" w:styleId="482037BB4D794190ACDE67D89D480F09">
    <w:name w:val="482037BB4D794190ACDE67D89D480F09"/>
    <w:rsid w:val="0072031F"/>
  </w:style>
  <w:style w:type="paragraph" w:customStyle="1" w:styleId="838ABCE27A1E49C1860091EE71722DCD">
    <w:name w:val="838ABCE27A1E49C1860091EE71722DCD"/>
    <w:rsid w:val="00CA453F"/>
  </w:style>
  <w:style w:type="paragraph" w:customStyle="1" w:styleId="E80DD1C0391843AF8938541D12FDAB441">
    <w:name w:val="E80DD1C0391843AF8938541D12FDAB44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1">
    <w:name w:val="F37315B17DB34DD698E2FE000680A17E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1">
    <w:name w:val="8DC8428A4A674648B883A6FD3C5363D91"/>
    <w:rsid w:val="00CA453F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29F802FFA3684DFCBE6885AE3A7DD9D7">
    <w:name w:val="29F802FFA3684DFCBE6885AE3A7DD9D7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27E4341B9747ABA6D030036176A5C91">
    <w:name w:val="BD27E4341B9747ABA6D030036176A5C9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7551E5E06247BC8F3A3A5DBEB729DB1">
    <w:name w:val="A07551E5E06247BC8F3A3A5DBEB729DB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E00ABABBA54EACA615AFA0B09A07081">
    <w:name w:val="7AE00ABABBA54EACA615AFA0B09A0708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71462ABE75C438CBCC871BC544D66901">
    <w:name w:val="A71462ABE75C438CBCC871BC544D6690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1">
    <w:name w:val="9952ED72EDD644E38126BDCCD258E857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A92FCF314043EDB03F020B5F60EC811">
    <w:name w:val="04A92FCF314043EDB03F020B5F60EC81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1">
    <w:name w:val="3A0811180DA54EEA9EAC3BB2A091FFE9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1">
    <w:name w:val="7E2D02CF9D97408084820EEB9F08BD3E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1">
    <w:name w:val="BD0B80F3A2354BDC98C1F50782DD7806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AF204A290424FB2B7F15A71B79D32191">
    <w:name w:val="0AF204A290424FB2B7F15A71B79D3219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87471A569F4E5EB1A242FDDD3AEBBE1">
    <w:name w:val="AF87471A569F4E5EB1A242FDDD3AEBBE1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43F437DBE754063A74FC9E02EE5C7181">
    <w:name w:val="B43F437DBE754063A74FC9E02EE5C718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1">
    <w:name w:val="1C410E10A5874121AF5F5146DA03BD70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1">
    <w:name w:val="BC65A3E3F9A04E20AD9A23D245F36DDB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1">
    <w:name w:val="9ED49FA462AF4EEDBC4CF16C87F0B179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1">
    <w:name w:val="CE56545E1F164C289C5578175384B6D1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">
    <w:name w:val="E31A55BDA4DC48A3A27EB9D2BDAD531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1">
    <w:name w:val="6FC10D917A8444E78A07107DDFCC0880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1">
    <w:name w:val="DD2D1BAF3D7F4FFB9A23C48FB7797795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1">
    <w:name w:val="71681B294B6C4C61A4540874D1408E25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1">
    <w:name w:val="426DBD919F7848A89DE219A60F434BFA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1">
    <w:name w:val="E6CB5948997E4D028A3B5656E3A138D0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1">
    <w:name w:val="482037BB4D794190ACDE67D89D480F09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1">
    <w:name w:val="F760FEEE4F6F4A5DA2EC5CD5A27621E01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1">
    <w:name w:val="6FDB9CEE475F401383B80A5088B985C01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C1D3D64BA634FF984A2072F42A38D41">
    <w:name w:val="CC1D3D64BA634FF984A2072F42A38D41"/>
    <w:rsid w:val="00CA453F"/>
  </w:style>
  <w:style w:type="paragraph" w:customStyle="1" w:styleId="9669A33C18F840A99E9F49EA7589D0BC">
    <w:name w:val="9669A33C18F840A99E9F49EA7589D0BC"/>
    <w:rsid w:val="00CA453F"/>
  </w:style>
  <w:style w:type="paragraph" w:customStyle="1" w:styleId="8144C4E8887B47CC8B769052463E3CDC">
    <w:name w:val="8144C4E8887B47CC8B769052463E3CDC"/>
    <w:rsid w:val="00CA453F"/>
  </w:style>
  <w:style w:type="paragraph" w:customStyle="1" w:styleId="E80DD1C0391843AF8938541D12FDAB442">
    <w:name w:val="E80DD1C0391843AF8938541D12FDAB44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2">
    <w:name w:val="F37315B17DB34DD698E2FE000680A17E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2">
    <w:name w:val="8DC8428A4A674648B883A6FD3C5363D92"/>
    <w:rsid w:val="00CA453F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29F802FFA3684DFCBE6885AE3A7DD9D71">
    <w:name w:val="29F802FFA3684DFCBE6885AE3A7DD9D7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27E4341B9747ABA6D030036176A5C92">
    <w:name w:val="BD27E4341B9747ABA6D030036176A5C9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7551E5E06247BC8F3A3A5DBEB729DB2">
    <w:name w:val="A07551E5E06247BC8F3A3A5DBEB729DB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E00ABABBA54EACA615AFA0B09A07082">
    <w:name w:val="7AE00ABABBA54EACA615AFA0B09A0708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1">
    <w:name w:val="9669A33C18F840A99E9F49EA7589D0BC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2">
    <w:name w:val="9952ED72EDD644E38126BDCCD258E857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1D3D64BA634FF984A2072F42A38D411">
    <w:name w:val="CC1D3D64BA634FF984A2072F42A38D41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2">
    <w:name w:val="3A0811180DA54EEA9EAC3BB2A091FFE9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2">
    <w:name w:val="7E2D02CF9D97408084820EEB9F08BD3E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2">
    <w:name w:val="BD0B80F3A2354BDC98C1F50782DD7806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1">
    <w:name w:val="8144C4E8887B47CC8B769052463E3CDC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7180201EE5345A9870B2FB07F67DAAF">
    <w:name w:val="47180201EE5345A9870B2FB07F67DAAF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87471A569F4E5EB1A242FDDD3AEBBE2">
    <w:name w:val="AF87471A569F4E5EB1A242FDDD3AEBBE2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">
    <w:name w:val="A99BD2C5323A4B30B820CC0E683A9B38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2">
    <w:name w:val="1C410E10A5874121AF5F5146DA03BD70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2">
    <w:name w:val="BC65A3E3F9A04E20AD9A23D245F36DDB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2">
    <w:name w:val="9ED49FA462AF4EEDBC4CF16C87F0B179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2">
    <w:name w:val="CE56545E1F164C289C5578175384B6D1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1">
    <w:name w:val="E31A55BDA4DC48A3A27EB9D2BDAD5313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2">
    <w:name w:val="6FC10D917A8444E78A07107DDFCC0880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2">
    <w:name w:val="DD2D1BAF3D7F4FFB9A23C48FB7797795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2">
    <w:name w:val="71681B294B6C4C61A4540874D1408E25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2">
    <w:name w:val="426DBD919F7848A89DE219A60F434BFA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2">
    <w:name w:val="E6CB5948997E4D028A3B5656E3A138D0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2">
    <w:name w:val="482037BB4D794190ACDE67D89D480F09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2">
    <w:name w:val="F760FEEE4F6F4A5DA2EC5CD5A27621E02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2">
    <w:name w:val="6FDB9CEE475F401383B80A5088B985C02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3">
    <w:name w:val="E80DD1C0391843AF8938541D12FDAB44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3">
    <w:name w:val="F37315B17DB34DD698E2FE000680A17E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3">
    <w:name w:val="8DC8428A4A674648B883A6FD3C5363D93"/>
    <w:rsid w:val="00CA453F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29F802FFA3684DFCBE6885AE3A7DD9D72">
    <w:name w:val="29F802FFA3684DFCBE6885AE3A7DD9D7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27E4341B9747ABA6D030036176A5C93">
    <w:name w:val="BD27E4341B9747ABA6D030036176A5C9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7551E5E06247BC8F3A3A5DBEB729DB3">
    <w:name w:val="A07551E5E06247BC8F3A3A5DBEB729DB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E00ABABBA54EACA615AFA0B09A07083">
    <w:name w:val="7AE00ABABBA54EACA615AFA0B09A0708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2">
    <w:name w:val="9669A33C18F840A99E9F49EA7589D0BC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3">
    <w:name w:val="9952ED72EDD644E38126BDCCD258E857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1D3D64BA634FF984A2072F42A38D412">
    <w:name w:val="CC1D3D64BA634FF984A2072F42A38D41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3">
    <w:name w:val="3A0811180DA54EEA9EAC3BB2A091FFE9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3">
    <w:name w:val="7E2D02CF9D97408084820EEB9F08BD3E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3">
    <w:name w:val="BD0B80F3A2354BDC98C1F50782DD7806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2">
    <w:name w:val="8144C4E8887B47CC8B769052463E3CDC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7180201EE5345A9870B2FB07F67DAAF1">
    <w:name w:val="47180201EE5345A9870B2FB07F67DAAF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87471A569F4E5EB1A242FDDD3AEBBE3">
    <w:name w:val="AF87471A569F4E5EB1A242FDDD3AEBBE3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1">
    <w:name w:val="A99BD2C5323A4B30B820CC0E683A9B38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3">
    <w:name w:val="1C410E10A5874121AF5F5146DA03BD70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3">
    <w:name w:val="BC65A3E3F9A04E20AD9A23D245F36DDB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3">
    <w:name w:val="9ED49FA462AF4EEDBC4CF16C87F0B179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3">
    <w:name w:val="CE56545E1F164C289C5578175384B6D1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2">
    <w:name w:val="E31A55BDA4DC48A3A27EB9D2BDAD5313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3">
    <w:name w:val="6FC10D917A8444E78A07107DDFCC0880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3">
    <w:name w:val="DD2D1BAF3D7F4FFB9A23C48FB7797795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3">
    <w:name w:val="71681B294B6C4C61A4540874D1408E25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3">
    <w:name w:val="426DBD919F7848A89DE219A60F434BFA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3">
    <w:name w:val="E6CB5948997E4D028A3B5656E3A138D0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3">
    <w:name w:val="482037BB4D794190ACDE67D89D480F09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3">
    <w:name w:val="F760FEEE4F6F4A5DA2EC5CD5A27621E03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3">
    <w:name w:val="6FDB9CEE475F401383B80A5088B985C03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4">
    <w:name w:val="E80DD1C0391843AF8938541D12FDAB44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4">
    <w:name w:val="F37315B17DB34DD698E2FE000680A17E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4">
    <w:name w:val="8DC8428A4A674648B883A6FD3C5363D94"/>
    <w:rsid w:val="00CA453F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29F802FFA3684DFCBE6885AE3A7DD9D73">
    <w:name w:val="29F802FFA3684DFCBE6885AE3A7DD9D7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27E4341B9747ABA6D030036176A5C94">
    <w:name w:val="BD27E4341B9747ABA6D030036176A5C9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7551E5E06247BC8F3A3A5DBEB729DB4">
    <w:name w:val="A07551E5E06247BC8F3A3A5DBEB729DB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E00ABABBA54EACA615AFA0B09A07084">
    <w:name w:val="7AE00ABABBA54EACA615AFA0B09A0708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3">
    <w:name w:val="9669A33C18F840A99E9F49EA7589D0BC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4">
    <w:name w:val="9952ED72EDD644E38126BDCCD258E857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1D3D64BA634FF984A2072F42A38D413">
    <w:name w:val="CC1D3D64BA634FF984A2072F42A38D41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4">
    <w:name w:val="3A0811180DA54EEA9EAC3BB2A091FFE9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4">
    <w:name w:val="7E2D02CF9D97408084820EEB9F08BD3E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4">
    <w:name w:val="BD0B80F3A2354BDC98C1F50782DD7806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3">
    <w:name w:val="8144C4E8887B47CC8B769052463E3CDC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">
    <w:name w:val="C632094F70994441A3C2A9B35B5A1AF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">
    <w:name w:val="461B5C53984543238E28AA45F1D59CAC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4">
    <w:name w:val="AF87471A569F4E5EB1A242FDDD3AEBBE4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2">
    <w:name w:val="A99BD2C5323A4B30B820CC0E683A9B38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4">
    <w:name w:val="1C410E10A5874121AF5F5146DA03BD70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4">
    <w:name w:val="BC65A3E3F9A04E20AD9A23D245F36DDB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4">
    <w:name w:val="9ED49FA462AF4EEDBC4CF16C87F0B179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4">
    <w:name w:val="CE56545E1F164C289C5578175384B6D1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3">
    <w:name w:val="E31A55BDA4DC48A3A27EB9D2BDAD5313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4">
    <w:name w:val="6FC10D917A8444E78A07107DDFCC0880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4">
    <w:name w:val="DD2D1BAF3D7F4FFB9A23C48FB7797795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4">
    <w:name w:val="71681B294B6C4C61A4540874D1408E25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4">
    <w:name w:val="426DBD919F7848A89DE219A60F434BFA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4">
    <w:name w:val="E6CB5948997E4D028A3B5656E3A138D0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4">
    <w:name w:val="482037BB4D794190ACDE67D89D480F09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4">
    <w:name w:val="F760FEEE4F6F4A5DA2EC5CD5A27621E04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4">
    <w:name w:val="6FDB9CEE475F401383B80A5088B985C04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5">
    <w:name w:val="E80DD1C0391843AF8938541D12FDAB44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5">
    <w:name w:val="F37315B17DB34DD698E2FE000680A17E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5">
    <w:name w:val="8DC8428A4A674648B883A6FD3C5363D95"/>
    <w:rsid w:val="00CA453F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29F802FFA3684DFCBE6885AE3A7DD9D74">
    <w:name w:val="29F802FFA3684DFCBE6885AE3A7DD9D7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27E4341B9747ABA6D030036176A5C95">
    <w:name w:val="BD27E4341B9747ABA6D030036176A5C9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7551E5E06247BC8F3A3A5DBEB729DB5">
    <w:name w:val="A07551E5E06247BC8F3A3A5DBEB729DB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E00ABABBA54EACA615AFA0B09A07085">
    <w:name w:val="7AE00ABABBA54EACA615AFA0B09A0708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4">
    <w:name w:val="9669A33C18F840A99E9F49EA7589D0BC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5">
    <w:name w:val="9952ED72EDD644E38126BDCCD258E857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1D3D64BA634FF984A2072F42A38D414">
    <w:name w:val="CC1D3D64BA634FF984A2072F42A38D41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5">
    <w:name w:val="3A0811180DA54EEA9EAC3BB2A091FFE9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5">
    <w:name w:val="7E2D02CF9D97408084820EEB9F08BD3E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5">
    <w:name w:val="BD0B80F3A2354BDC98C1F50782DD7806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4">
    <w:name w:val="8144C4E8887B47CC8B769052463E3CDC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1">
    <w:name w:val="C632094F70994441A3C2A9B35B5A1AF6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1">
    <w:name w:val="461B5C53984543238E28AA45F1D59CAC1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5">
    <w:name w:val="AF87471A569F4E5EB1A242FDDD3AEBBE5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3">
    <w:name w:val="A99BD2C5323A4B30B820CC0E683A9B383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5">
    <w:name w:val="1C410E10A5874121AF5F5146DA03BD70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5">
    <w:name w:val="BC65A3E3F9A04E20AD9A23D245F36DDB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5">
    <w:name w:val="9ED49FA462AF4EEDBC4CF16C87F0B179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5">
    <w:name w:val="CE56545E1F164C289C5578175384B6D1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4">
    <w:name w:val="E31A55BDA4DC48A3A27EB9D2BDAD5313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5">
    <w:name w:val="6FC10D917A8444E78A07107DDFCC0880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5">
    <w:name w:val="DD2D1BAF3D7F4FFB9A23C48FB7797795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5">
    <w:name w:val="71681B294B6C4C61A4540874D1408E25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5">
    <w:name w:val="426DBD919F7848A89DE219A60F434BFA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5">
    <w:name w:val="E6CB5948997E4D028A3B5656E3A138D0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5">
    <w:name w:val="482037BB4D794190ACDE67D89D480F09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5">
    <w:name w:val="F760FEEE4F6F4A5DA2EC5CD5A27621E05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5">
    <w:name w:val="6FDB9CEE475F401383B80A5088B985C05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">
    <w:name w:val="82FDBC15E55E44109B7A0A230B636C11"/>
    <w:rsid w:val="00CA453F"/>
  </w:style>
  <w:style w:type="paragraph" w:customStyle="1" w:styleId="6B9969CBA1AF4975AE169C8AFB74AAEB">
    <w:name w:val="6B9969CBA1AF4975AE169C8AFB74AAEB"/>
    <w:rsid w:val="00CA453F"/>
  </w:style>
  <w:style w:type="paragraph" w:customStyle="1" w:styleId="F2DFFFD2DFD9488FBB414EB2D0CE5662">
    <w:name w:val="F2DFFFD2DFD9488FBB414EB2D0CE5662"/>
    <w:rsid w:val="00CA453F"/>
  </w:style>
  <w:style w:type="paragraph" w:customStyle="1" w:styleId="FCD8C70BE9104A1BB8C80E5F1CF0E53E">
    <w:name w:val="FCD8C70BE9104A1BB8C80E5F1CF0E53E"/>
    <w:rsid w:val="00CA453F"/>
  </w:style>
  <w:style w:type="paragraph" w:customStyle="1" w:styleId="DF51FC64759E4D8691D5C3845A8190D9">
    <w:name w:val="DF51FC64759E4D8691D5C3845A8190D9"/>
    <w:rsid w:val="00CA453F"/>
  </w:style>
  <w:style w:type="paragraph" w:customStyle="1" w:styleId="D313350B60DE46B49260EC48D0786031">
    <w:name w:val="D313350B60DE46B49260EC48D0786031"/>
    <w:rsid w:val="00CA453F"/>
  </w:style>
  <w:style w:type="paragraph" w:customStyle="1" w:styleId="6D4CFB9787DC444D81F4B0F0514D7065">
    <w:name w:val="6D4CFB9787DC444D81F4B0F0514D7065"/>
    <w:rsid w:val="00CA453F"/>
  </w:style>
  <w:style w:type="paragraph" w:customStyle="1" w:styleId="42EDD2F56AD54EC1BCE017BA5A578602">
    <w:name w:val="42EDD2F56AD54EC1BCE017BA5A578602"/>
    <w:rsid w:val="00CA453F"/>
  </w:style>
  <w:style w:type="paragraph" w:customStyle="1" w:styleId="6A35D2F3AA8B4AAEA3E7BFA06A96B97F">
    <w:name w:val="6A35D2F3AA8B4AAEA3E7BFA06A96B97F"/>
    <w:rsid w:val="00CA453F"/>
  </w:style>
  <w:style w:type="paragraph" w:customStyle="1" w:styleId="E80DD1C0391843AF8938541D12FDAB446">
    <w:name w:val="E80DD1C0391843AF8938541D12FDAB44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6">
    <w:name w:val="F37315B17DB34DD698E2FE000680A17E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6">
    <w:name w:val="8DC8428A4A674648B883A6FD3C5363D96"/>
    <w:rsid w:val="00CA453F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29F802FFA3684DFCBE6885AE3A7DD9D75">
    <w:name w:val="29F802FFA3684DFCBE6885AE3A7DD9D7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27E4341B9747ABA6D030036176A5C96">
    <w:name w:val="BD27E4341B9747ABA6D030036176A5C9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7551E5E06247BC8F3A3A5DBEB729DB6">
    <w:name w:val="A07551E5E06247BC8F3A3A5DBEB729DB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E00ABABBA54EACA615AFA0B09A07086">
    <w:name w:val="7AE00ABABBA54EACA615AFA0B09A0708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5">
    <w:name w:val="9669A33C18F840A99E9F49EA7589D0BC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6">
    <w:name w:val="9952ED72EDD644E38126BDCCD258E857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1D3D64BA634FF984A2072F42A38D415">
    <w:name w:val="CC1D3D64BA634FF984A2072F42A38D41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6">
    <w:name w:val="3A0811180DA54EEA9EAC3BB2A091FFE9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6">
    <w:name w:val="7E2D02CF9D97408084820EEB9F08BD3E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6">
    <w:name w:val="BD0B80F3A2354BDC98C1F50782DD7806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5">
    <w:name w:val="8144C4E8887B47CC8B769052463E3CDC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2">
    <w:name w:val="C632094F70994441A3C2A9B35B5A1AF62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2">
    <w:name w:val="461B5C53984543238E28AA45F1D59CAC2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1">
    <w:name w:val="82FDBC15E55E44109B7A0A230B636C111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1">
    <w:name w:val="6B9969CBA1AF4975AE169C8AFB74AAEB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1">
    <w:name w:val="F2DFFFD2DFD9488FBB414EB2D0CE5662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1">
    <w:name w:val="FCD8C70BE9104A1BB8C80E5F1CF0E53E1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1">
    <w:name w:val="DF51FC64759E4D8691D5C3845A8190D91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6">
    <w:name w:val="AF87471A569F4E5EB1A242FDDD3AEBBE6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4">
    <w:name w:val="A99BD2C5323A4B30B820CC0E683A9B384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6">
    <w:name w:val="1C410E10A5874121AF5F5146DA03BD70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6">
    <w:name w:val="BC65A3E3F9A04E20AD9A23D245F36DDB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6">
    <w:name w:val="9ED49FA462AF4EEDBC4CF16C87F0B179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6">
    <w:name w:val="CE56545E1F164C289C5578175384B6D1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1">
    <w:name w:val="D313350B60DE46B49260EC48D07860311"/>
    <w:rsid w:val="00CA453F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1">
    <w:name w:val="6D4CFB9787DC444D81F4B0F0514D70651"/>
    <w:rsid w:val="00CA453F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2EDD2F56AD54EC1BCE017BA5A5786021">
    <w:name w:val="42EDD2F56AD54EC1BCE017BA5A578602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1">
    <w:name w:val="6A35D2F3AA8B4AAEA3E7BFA06A96B97F1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5">
    <w:name w:val="E31A55BDA4DC48A3A27EB9D2BDAD53135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6">
    <w:name w:val="6FC10D917A8444E78A07107DDFCC0880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6">
    <w:name w:val="DD2D1BAF3D7F4FFB9A23C48FB7797795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6">
    <w:name w:val="71681B294B6C4C61A4540874D1408E25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6">
    <w:name w:val="426DBD919F7848A89DE219A60F434BFA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6">
    <w:name w:val="E6CB5948997E4D028A3B5656E3A138D0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6">
    <w:name w:val="482037BB4D794190ACDE67D89D480F096"/>
    <w:rsid w:val="00CA4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6">
    <w:name w:val="F760FEEE4F6F4A5DA2EC5CD5A27621E06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6">
    <w:name w:val="6FDB9CEE475F401383B80A5088B985C06"/>
    <w:rsid w:val="00CA45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7">
    <w:name w:val="E80DD1C0391843AF8938541D12FDAB44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7">
    <w:name w:val="F37315B17DB34DD698E2FE000680A17E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7">
    <w:name w:val="8DC8428A4A674648B883A6FD3C5363D97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2C6576812D324565AEE7B5D01E28A620">
    <w:name w:val="2C6576812D324565AEE7B5D01E28A62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27E4341B9747ABA6D030036176A5C97">
    <w:name w:val="BD27E4341B9747ABA6D030036176A5C9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7551E5E06247BC8F3A3A5DBEB729DB7">
    <w:name w:val="A07551E5E06247BC8F3A3A5DBEB729DB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E00ABABBA54EACA615AFA0B09A07087">
    <w:name w:val="7AE00ABABBA54EACA615AFA0B09A0708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6">
    <w:name w:val="9669A33C18F840A99E9F49EA7589D0BC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7">
    <w:name w:val="9952ED72EDD644E38126BDCCD258E857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1D3D64BA634FF984A2072F42A38D416">
    <w:name w:val="CC1D3D64BA634FF984A2072F42A38D4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7">
    <w:name w:val="3A0811180DA54EEA9EAC3BB2A091FFE9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7">
    <w:name w:val="7E2D02CF9D97408084820EEB9F08BD3E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7">
    <w:name w:val="BD0B80F3A2354BDC98C1F50782DD7806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6">
    <w:name w:val="8144C4E8887B47CC8B769052463E3CDC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3">
    <w:name w:val="C632094F70994441A3C2A9B35B5A1AF6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3">
    <w:name w:val="461B5C53984543238E28AA45F1D59CAC3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2">
    <w:name w:val="82FDBC15E55E44109B7A0A230B636C112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2">
    <w:name w:val="6B9969CBA1AF4975AE169C8AFB74AAEB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2">
    <w:name w:val="F2DFFFD2DFD9488FBB414EB2D0CE5662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2">
    <w:name w:val="FCD8C70BE9104A1BB8C80E5F1CF0E53E2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2">
    <w:name w:val="DF51FC64759E4D8691D5C3845A8190D92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7">
    <w:name w:val="AF87471A569F4E5EB1A242FDDD3AEBBE7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5">
    <w:name w:val="A99BD2C5323A4B30B820CC0E683A9B38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7">
    <w:name w:val="1C410E10A5874121AF5F5146DA03BD70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7">
    <w:name w:val="BC65A3E3F9A04E20AD9A23D245F36DDB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7">
    <w:name w:val="9ED49FA462AF4EEDBC4CF16C87F0B179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7">
    <w:name w:val="CE56545E1F164C289C5578175384B6D1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2">
    <w:name w:val="D313350B60DE46B49260EC48D07860312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2">
    <w:name w:val="6D4CFB9787DC444D81F4B0F0514D70652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2EDD2F56AD54EC1BCE017BA5A5786022">
    <w:name w:val="42EDD2F56AD54EC1BCE017BA5A578602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2">
    <w:name w:val="6A35D2F3AA8B4AAEA3E7BFA06A96B97F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6">
    <w:name w:val="E31A55BDA4DC48A3A27EB9D2BDAD5313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7">
    <w:name w:val="6FC10D917A8444E78A07107DDFCC0880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7">
    <w:name w:val="DD2D1BAF3D7F4FFB9A23C48FB7797795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7">
    <w:name w:val="71681B294B6C4C61A4540874D1408E25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7">
    <w:name w:val="426DBD919F7848A89DE219A60F434BFA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7">
    <w:name w:val="E6CB5948997E4D028A3B5656E3A138D0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7">
    <w:name w:val="482037BB4D794190ACDE67D89D480F09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7">
    <w:name w:val="F760FEEE4F6F4A5DA2EC5CD5A27621E07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7">
    <w:name w:val="6FDB9CEE475F401383B80A5088B985C07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8">
    <w:name w:val="E80DD1C0391843AF8938541D12FDAB44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8">
    <w:name w:val="F37315B17DB34DD698E2FE000680A17E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8">
    <w:name w:val="8DC8428A4A674648B883A6FD3C5363D98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2C6576812D324565AEE7B5D01E28A6201">
    <w:name w:val="2C6576812D324565AEE7B5D01E28A620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27E4341B9747ABA6D030036176A5C98">
    <w:name w:val="BD27E4341B9747ABA6D030036176A5C9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7551E5E06247BC8F3A3A5DBEB729DB8">
    <w:name w:val="A07551E5E06247BC8F3A3A5DBEB729DB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E00ABABBA54EACA615AFA0B09A07088">
    <w:name w:val="7AE00ABABBA54EACA615AFA0B09A0708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7">
    <w:name w:val="9669A33C18F840A99E9F49EA7589D0BC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8">
    <w:name w:val="9952ED72EDD644E38126BDCCD258E857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4576FAF94E4E9A8AC1C5E8E11544D0">
    <w:name w:val="254576FAF94E4E9A8AC1C5E8E11544D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8">
    <w:name w:val="3A0811180DA54EEA9EAC3BB2A091FFE9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8">
    <w:name w:val="7E2D02CF9D97408084820EEB9F08BD3E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8">
    <w:name w:val="BD0B80F3A2354BDC98C1F50782DD7806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7">
    <w:name w:val="8144C4E8887B47CC8B769052463E3CDC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4">
    <w:name w:val="C632094F70994441A3C2A9B35B5A1AF6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4">
    <w:name w:val="461B5C53984543238E28AA45F1D59CAC4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3">
    <w:name w:val="82FDBC15E55E44109B7A0A230B636C113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3">
    <w:name w:val="6B9969CBA1AF4975AE169C8AFB74AAEB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3">
    <w:name w:val="F2DFFFD2DFD9488FBB414EB2D0CE5662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3">
    <w:name w:val="FCD8C70BE9104A1BB8C80E5F1CF0E53E3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3">
    <w:name w:val="DF51FC64759E4D8691D5C3845A8190D93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8">
    <w:name w:val="AF87471A569F4E5EB1A242FDDD3AEBBE8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6">
    <w:name w:val="A99BD2C5323A4B30B820CC0E683A9B38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8">
    <w:name w:val="1C410E10A5874121AF5F5146DA03BD70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8">
    <w:name w:val="BC65A3E3F9A04E20AD9A23D245F36DDB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8">
    <w:name w:val="9ED49FA462AF4EEDBC4CF16C87F0B179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8">
    <w:name w:val="CE56545E1F164C289C5578175384B6D1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3">
    <w:name w:val="D313350B60DE46B49260EC48D07860313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3">
    <w:name w:val="6D4CFB9787DC444D81F4B0F0514D70653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2EDD2F56AD54EC1BCE017BA5A5786023">
    <w:name w:val="42EDD2F56AD54EC1BCE017BA5A578602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3">
    <w:name w:val="6A35D2F3AA8B4AAEA3E7BFA06A96B97F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7">
    <w:name w:val="E31A55BDA4DC48A3A27EB9D2BDAD5313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8">
    <w:name w:val="6FC10D917A8444E78A07107DDFCC0880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8">
    <w:name w:val="DD2D1BAF3D7F4FFB9A23C48FB7797795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8">
    <w:name w:val="71681B294B6C4C61A4540874D1408E25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8">
    <w:name w:val="426DBD919F7848A89DE219A60F434BFA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8">
    <w:name w:val="E6CB5948997E4D028A3B5656E3A138D0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8">
    <w:name w:val="482037BB4D794190ACDE67D89D480F09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8">
    <w:name w:val="F760FEEE4F6F4A5DA2EC5CD5A27621E08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8">
    <w:name w:val="6FDB9CEE475F401383B80A5088B985C08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9">
    <w:name w:val="E80DD1C0391843AF8938541D12FDAB44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9">
    <w:name w:val="F37315B17DB34DD698E2FE000680A17E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9">
    <w:name w:val="8DC8428A4A674648B883A6FD3C5363D99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573F0B0165B24842AFDF7EA7EE018E33">
    <w:name w:val="573F0B0165B24842AFDF7EA7EE018E33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BD27E4341B9747ABA6D030036176A5C99">
    <w:name w:val="BD27E4341B9747ABA6D030036176A5C99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A07551E5E06247BC8F3A3A5DBEB729DB9">
    <w:name w:val="A07551E5E06247BC8F3A3A5DBEB729DB9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7AE00ABABBA54EACA615AFA0B09A07089">
    <w:name w:val="7AE00ABABBA54EACA615AFA0B09A0708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8">
    <w:name w:val="9669A33C18F840A99E9F49EA7589D0BC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9">
    <w:name w:val="9952ED72EDD644E38126BDCCD258E857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4576FAF94E4E9A8AC1C5E8E11544D01">
    <w:name w:val="254576FAF94E4E9A8AC1C5E8E11544D0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9">
    <w:name w:val="3A0811180DA54EEA9EAC3BB2A091FFE9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9">
    <w:name w:val="7E2D02CF9D97408084820EEB9F08BD3E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9">
    <w:name w:val="BD0B80F3A2354BDC98C1F50782DD7806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8">
    <w:name w:val="8144C4E8887B47CC8B769052463E3CDC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5">
    <w:name w:val="C632094F70994441A3C2A9B35B5A1AF6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5">
    <w:name w:val="461B5C53984543238E28AA45F1D59CAC5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4">
    <w:name w:val="82FDBC15E55E44109B7A0A230B636C114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4">
    <w:name w:val="6B9969CBA1AF4975AE169C8AFB74AAEB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4">
    <w:name w:val="F2DFFFD2DFD9488FBB414EB2D0CE5662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4">
    <w:name w:val="FCD8C70BE9104A1BB8C80E5F1CF0E53E4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4">
    <w:name w:val="DF51FC64759E4D8691D5C3845A8190D94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9">
    <w:name w:val="AF87471A569F4E5EB1A242FDDD3AEBBE9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7">
    <w:name w:val="A99BD2C5323A4B30B820CC0E683A9B38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9">
    <w:name w:val="1C410E10A5874121AF5F5146DA03BD70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9">
    <w:name w:val="BC65A3E3F9A04E20AD9A23D245F36DDB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9">
    <w:name w:val="9ED49FA462AF4EEDBC4CF16C87F0B179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9">
    <w:name w:val="CE56545E1F164C289C5578175384B6D1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4">
    <w:name w:val="D313350B60DE46B49260EC48D07860314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4">
    <w:name w:val="6D4CFB9787DC444D81F4B0F0514D70654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2EDD2F56AD54EC1BCE017BA5A5786024">
    <w:name w:val="42EDD2F56AD54EC1BCE017BA5A578602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4">
    <w:name w:val="6A35D2F3AA8B4AAEA3E7BFA06A96B97F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8">
    <w:name w:val="E31A55BDA4DC48A3A27EB9D2BDAD5313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9">
    <w:name w:val="6FC10D917A8444E78A07107DDFCC0880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9">
    <w:name w:val="DD2D1BAF3D7F4FFB9A23C48FB7797795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9">
    <w:name w:val="71681B294B6C4C61A4540874D1408E25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9">
    <w:name w:val="426DBD919F7848A89DE219A60F434BFA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9">
    <w:name w:val="E6CB5948997E4D028A3B5656E3A138D0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9">
    <w:name w:val="482037BB4D794190ACDE67D89D480F09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9">
    <w:name w:val="F760FEEE4F6F4A5DA2EC5CD5A27621E09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9">
    <w:name w:val="6FDB9CEE475F401383B80A5088B985C09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10">
    <w:name w:val="E80DD1C0391843AF8938541D12FDAB44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10">
    <w:name w:val="F37315B17DB34DD698E2FE000680A17E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10">
    <w:name w:val="8DC8428A4A674648B883A6FD3C5363D910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573F0B0165B24842AFDF7EA7EE018E331">
    <w:name w:val="573F0B0165B24842AFDF7EA7EE018E331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BD27E4341B9747ABA6D030036176A5C910">
    <w:name w:val="BD27E4341B9747ABA6D030036176A5C910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A07551E5E06247BC8F3A3A5DBEB729DB10">
    <w:name w:val="A07551E5E06247BC8F3A3A5DBEB729DB10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7AE00ABABBA54EACA615AFA0B09A070810">
    <w:name w:val="7AE00ABABBA54EACA615AFA0B09A0708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9">
    <w:name w:val="9669A33C18F840A99E9F49EA7589D0BC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10">
    <w:name w:val="9952ED72EDD644E38126BDCCD258E857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4576FAF94E4E9A8AC1C5E8E11544D02">
    <w:name w:val="254576FAF94E4E9A8AC1C5E8E11544D0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10">
    <w:name w:val="3A0811180DA54EEA9EAC3BB2A091FFE9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10">
    <w:name w:val="7E2D02CF9D97408084820EEB9F08BD3E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10">
    <w:name w:val="BD0B80F3A2354BDC98C1F50782DD7806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9">
    <w:name w:val="8144C4E8887B47CC8B769052463E3CDC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6">
    <w:name w:val="C632094F70994441A3C2A9B35B5A1AF6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6">
    <w:name w:val="461B5C53984543238E28AA45F1D59CAC6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5">
    <w:name w:val="82FDBC15E55E44109B7A0A230B636C115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5">
    <w:name w:val="6B9969CBA1AF4975AE169C8AFB74AAEB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5">
    <w:name w:val="F2DFFFD2DFD9488FBB414EB2D0CE5662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5">
    <w:name w:val="FCD8C70BE9104A1BB8C80E5F1CF0E53E5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5">
    <w:name w:val="DF51FC64759E4D8691D5C3845A8190D95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10">
    <w:name w:val="AF87471A569F4E5EB1A242FDDD3AEBBE10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8">
    <w:name w:val="A99BD2C5323A4B30B820CC0E683A9B38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10">
    <w:name w:val="1C410E10A5874121AF5F5146DA03BD70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10">
    <w:name w:val="BC65A3E3F9A04E20AD9A23D245F36DDB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10">
    <w:name w:val="9ED49FA462AF4EEDBC4CF16C87F0B179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10">
    <w:name w:val="CE56545E1F164C289C5578175384B6D1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5">
    <w:name w:val="D313350B60DE46B49260EC48D07860315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5">
    <w:name w:val="6D4CFB9787DC444D81F4B0F0514D70655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89BB24DDAB45C88FDCA54131A802EB">
    <w:name w:val="FB89BB24DDAB45C88FDCA54131A802EB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EDD2F56AD54EC1BCE017BA5A5786025">
    <w:name w:val="42EDD2F56AD54EC1BCE017BA5A578602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5">
    <w:name w:val="6A35D2F3AA8B4AAEA3E7BFA06A96B97F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9">
    <w:name w:val="E31A55BDA4DC48A3A27EB9D2BDAD5313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10">
    <w:name w:val="6FC10D917A8444E78A07107DDFCC0880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10">
    <w:name w:val="DD2D1BAF3D7F4FFB9A23C48FB7797795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10">
    <w:name w:val="71681B294B6C4C61A4540874D1408E25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10">
    <w:name w:val="426DBD919F7848A89DE219A60F434BFA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10">
    <w:name w:val="E6CB5948997E4D028A3B5656E3A138D0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10">
    <w:name w:val="482037BB4D794190ACDE67D89D480F09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10">
    <w:name w:val="F760FEEE4F6F4A5DA2EC5CD5A27621E010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10">
    <w:name w:val="6FDB9CEE475F401383B80A5088B985C010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224A620037F4AD28959EF7E8A4BBDAD">
    <w:name w:val="F224A620037F4AD28959EF7E8A4BBDAD"/>
    <w:rsid w:val="00A53BA7"/>
  </w:style>
  <w:style w:type="paragraph" w:customStyle="1" w:styleId="1552551FE1814A2F975C675F1AD7880D">
    <w:name w:val="1552551FE1814A2F975C675F1AD7880D"/>
    <w:rsid w:val="00A53BA7"/>
  </w:style>
  <w:style w:type="paragraph" w:customStyle="1" w:styleId="E9AC0ECF612640FD91A105925BDE935F">
    <w:name w:val="E9AC0ECF612640FD91A105925BDE935F"/>
    <w:rsid w:val="00A53BA7"/>
  </w:style>
  <w:style w:type="paragraph" w:customStyle="1" w:styleId="13C16478A99E4299A6D5DEE626A0493D">
    <w:name w:val="13C16478A99E4299A6D5DEE626A0493D"/>
    <w:rsid w:val="00A53BA7"/>
  </w:style>
  <w:style w:type="paragraph" w:customStyle="1" w:styleId="E80DD1C0391843AF8938541D12FDAB4411">
    <w:name w:val="E80DD1C0391843AF8938541D12FDAB44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11">
    <w:name w:val="F37315B17DB34DD698E2FE000680A17E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11">
    <w:name w:val="8DC8428A4A674648B883A6FD3C5363D911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573F0B0165B24842AFDF7EA7EE018E332">
    <w:name w:val="573F0B0165B24842AFDF7EA7EE018E332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BD27E4341B9747ABA6D030036176A5C911">
    <w:name w:val="BD27E4341B9747ABA6D030036176A5C911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A07551E5E06247BC8F3A3A5DBEB729DB11">
    <w:name w:val="A07551E5E06247BC8F3A3A5DBEB729DB11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7AE00ABABBA54EACA615AFA0B09A070811">
    <w:name w:val="7AE00ABABBA54EACA615AFA0B09A0708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10">
    <w:name w:val="9669A33C18F840A99E9F49EA7589D0BC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11">
    <w:name w:val="9952ED72EDD644E38126BDCCD258E857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4576FAF94E4E9A8AC1C5E8E11544D03">
    <w:name w:val="254576FAF94E4E9A8AC1C5E8E11544D0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11">
    <w:name w:val="3A0811180DA54EEA9EAC3BB2A091FFE9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11">
    <w:name w:val="7E2D02CF9D97408084820EEB9F08BD3E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11">
    <w:name w:val="BD0B80F3A2354BDC98C1F50782DD7806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10">
    <w:name w:val="8144C4E8887B47CC8B769052463E3CDC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7">
    <w:name w:val="C632094F70994441A3C2A9B35B5A1AF6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7">
    <w:name w:val="461B5C53984543238E28AA45F1D59CAC7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6">
    <w:name w:val="82FDBC15E55E44109B7A0A230B636C116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6">
    <w:name w:val="6B9969CBA1AF4975AE169C8AFB74AAEB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6">
    <w:name w:val="F2DFFFD2DFD9488FBB414EB2D0CE5662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6">
    <w:name w:val="FCD8C70BE9104A1BB8C80E5F1CF0E53E6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6">
    <w:name w:val="DF51FC64759E4D8691D5C3845A8190D96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11">
    <w:name w:val="AF87471A569F4E5EB1A242FDDD3AEBBE11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9">
    <w:name w:val="A99BD2C5323A4B30B820CC0E683A9B38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11">
    <w:name w:val="1C410E10A5874121AF5F5146DA03BD70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11">
    <w:name w:val="BC65A3E3F9A04E20AD9A23D245F36DDB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11">
    <w:name w:val="9ED49FA462AF4EEDBC4CF16C87F0B179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11">
    <w:name w:val="CE56545E1F164C289C5578175384B6D1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6">
    <w:name w:val="D313350B60DE46B49260EC48D07860316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6">
    <w:name w:val="6D4CFB9787DC444D81F4B0F0514D70656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89BB24DDAB45C88FDCA54131A802EB1">
    <w:name w:val="FB89BB24DDAB45C88FDCA54131A802EB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E212FAA83848F09E9EC0A768B0809E">
    <w:name w:val="21E212FAA83848F09E9EC0A768B0809E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E6BD351C934BCF8804BB4AE6822E3C">
    <w:name w:val="17E6BD351C934BCF8804BB4AE6822E3C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EDD2F56AD54EC1BCE017BA5A5786026">
    <w:name w:val="42EDD2F56AD54EC1BCE017BA5A578602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6">
    <w:name w:val="6A35D2F3AA8B4AAEA3E7BFA06A96B97F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10">
    <w:name w:val="E31A55BDA4DC48A3A27EB9D2BDAD5313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11">
    <w:name w:val="6FC10D917A8444E78A07107DDFCC0880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11">
    <w:name w:val="DD2D1BAF3D7F4FFB9A23C48FB7797795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11">
    <w:name w:val="71681B294B6C4C61A4540874D1408E25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11">
    <w:name w:val="426DBD919F7848A89DE219A60F434BFA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11">
    <w:name w:val="E6CB5948997E4D028A3B5656E3A138D0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11">
    <w:name w:val="482037BB4D794190ACDE67D89D480F09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11">
    <w:name w:val="F760FEEE4F6F4A5DA2EC5CD5A27621E011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11">
    <w:name w:val="6FDB9CEE475F401383B80A5088B985C011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12">
    <w:name w:val="E80DD1C0391843AF8938541D12FDAB44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12">
    <w:name w:val="F37315B17DB34DD698E2FE000680A17E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12">
    <w:name w:val="8DC8428A4A674648B883A6FD3C5363D912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573F0B0165B24842AFDF7EA7EE018E333">
    <w:name w:val="573F0B0165B24842AFDF7EA7EE018E333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BD27E4341B9747ABA6D030036176A5C912">
    <w:name w:val="BD27E4341B9747ABA6D030036176A5C912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A07551E5E06247BC8F3A3A5DBEB729DB12">
    <w:name w:val="A07551E5E06247BC8F3A3A5DBEB729DB12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7AE00ABABBA54EACA615AFA0B09A070812">
    <w:name w:val="7AE00ABABBA54EACA615AFA0B09A0708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11">
    <w:name w:val="9669A33C18F840A99E9F49EA7589D0BC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12">
    <w:name w:val="9952ED72EDD644E38126BDCCD258E857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4576FAF94E4E9A8AC1C5E8E11544D04">
    <w:name w:val="254576FAF94E4E9A8AC1C5E8E11544D0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12">
    <w:name w:val="3A0811180DA54EEA9EAC3BB2A091FFE9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12">
    <w:name w:val="7E2D02CF9D97408084820EEB9F08BD3E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12">
    <w:name w:val="BD0B80F3A2354BDC98C1F50782DD7806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11">
    <w:name w:val="8144C4E8887B47CC8B769052463E3CDC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8">
    <w:name w:val="C632094F70994441A3C2A9B35B5A1AF6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8">
    <w:name w:val="461B5C53984543238E28AA45F1D59CAC8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7">
    <w:name w:val="82FDBC15E55E44109B7A0A230B636C117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7">
    <w:name w:val="6B9969CBA1AF4975AE169C8AFB74AAEB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7">
    <w:name w:val="F2DFFFD2DFD9488FBB414EB2D0CE5662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7">
    <w:name w:val="FCD8C70BE9104A1BB8C80E5F1CF0E53E7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7">
    <w:name w:val="DF51FC64759E4D8691D5C3845A8190D97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12">
    <w:name w:val="AF87471A569F4E5EB1A242FDDD3AEBBE12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10">
    <w:name w:val="A99BD2C5323A4B30B820CC0E683A9B38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12">
    <w:name w:val="1C410E10A5874121AF5F5146DA03BD70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12">
    <w:name w:val="BC65A3E3F9A04E20AD9A23D245F36DDB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12">
    <w:name w:val="9ED49FA462AF4EEDBC4CF16C87F0B179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12">
    <w:name w:val="CE56545E1F164C289C5578175384B6D1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7">
    <w:name w:val="D313350B60DE46B49260EC48D07860317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7">
    <w:name w:val="6D4CFB9787DC444D81F4B0F0514D70657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89BB24DDAB45C88FDCA54131A802EB2">
    <w:name w:val="FB89BB24DDAB45C88FDCA54131A802EB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E212FAA83848F09E9EC0A768B0809E1">
    <w:name w:val="21E212FAA83848F09E9EC0A768B0809E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E6BD351C934BCF8804BB4AE6822E3C1">
    <w:name w:val="17E6BD351C934BCF8804BB4AE6822E3C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EDD2F56AD54EC1BCE017BA5A5786027">
    <w:name w:val="42EDD2F56AD54EC1BCE017BA5A578602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7">
    <w:name w:val="6A35D2F3AA8B4AAEA3E7BFA06A96B97F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11">
    <w:name w:val="E31A55BDA4DC48A3A27EB9D2BDAD5313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12">
    <w:name w:val="6FC10D917A8444E78A07107DDFCC0880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12">
    <w:name w:val="DD2D1BAF3D7F4FFB9A23C48FB7797795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12">
    <w:name w:val="71681B294B6C4C61A4540874D1408E25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12">
    <w:name w:val="426DBD919F7848A89DE219A60F434BFA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12">
    <w:name w:val="E6CB5948997E4D028A3B5656E3A138D0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12">
    <w:name w:val="482037BB4D794190ACDE67D89D480F09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12">
    <w:name w:val="F760FEEE4F6F4A5DA2EC5CD5A27621E012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12">
    <w:name w:val="6FDB9CEE475F401383B80A5088B985C012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13">
    <w:name w:val="E80DD1C0391843AF8938541D12FDAB44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13">
    <w:name w:val="F37315B17DB34DD698E2FE000680A17E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13">
    <w:name w:val="8DC8428A4A674648B883A6FD3C5363D913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573F0B0165B24842AFDF7EA7EE018E334">
    <w:name w:val="573F0B0165B24842AFDF7EA7EE018E334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BD27E4341B9747ABA6D030036176A5C913">
    <w:name w:val="BD27E4341B9747ABA6D030036176A5C913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A07551E5E06247BC8F3A3A5DBEB729DB13">
    <w:name w:val="A07551E5E06247BC8F3A3A5DBEB729DB13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7AE00ABABBA54EACA615AFA0B09A070813">
    <w:name w:val="7AE00ABABBA54EACA615AFA0B09A0708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12">
    <w:name w:val="9669A33C18F840A99E9F49EA7589D0BC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13">
    <w:name w:val="9952ED72EDD644E38126BDCCD258E857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4576FAF94E4E9A8AC1C5E8E11544D05">
    <w:name w:val="254576FAF94E4E9A8AC1C5E8E11544D0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13">
    <w:name w:val="3A0811180DA54EEA9EAC3BB2A091FFE9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13">
    <w:name w:val="7E2D02CF9D97408084820EEB9F08BD3E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13">
    <w:name w:val="BD0B80F3A2354BDC98C1F50782DD7806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12">
    <w:name w:val="8144C4E8887B47CC8B769052463E3CDC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9">
    <w:name w:val="C632094F70994441A3C2A9B35B5A1AF6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9">
    <w:name w:val="461B5C53984543238E28AA45F1D59CAC9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8">
    <w:name w:val="82FDBC15E55E44109B7A0A230B636C118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8">
    <w:name w:val="6B9969CBA1AF4975AE169C8AFB74AAEB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8">
    <w:name w:val="F2DFFFD2DFD9488FBB414EB2D0CE5662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8">
    <w:name w:val="FCD8C70BE9104A1BB8C80E5F1CF0E53E8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8">
    <w:name w:val="DF51FC64759E4D8691D5C3845A8190D98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13">
    <w:name w:val="AF87471A569F4E5EB1A242FDDD3AEBBE13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11">
    <w:name w:val="A99BD2C5323A4B30B820CC0E683A9B38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13">
    <w:name w:val="1C410E10A5874121AF5F5146DA03BD70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13">
    <w:name w:val="BC65A3E3F9A04E20AD9A23D245F36DDB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13">
    <w:name w:val="9ED49FA462AF4EEDBC4CF16C87F0B179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13">
    <w:name w:val="CE56545E1F164C289C5578175384B6D1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8">
    <w:name w:val="D313350B60DE46B49260EC48D07860318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8">
    <w:name w:val="6D4CFB9787DC444D81F4B0F0514D70658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89BB24DDAB45C88FDCA54131A802EB3">
    <w:name w:val="FB89BB24DDAB45C88FDCA54131A802EB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E212FAA83848F09E9EC0A768B0809E2">
    <w:name w:val="21E212FAA83848F09E9EC0A768B0809E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E6BD351C934BCF8804BB4AE6822E3C2">
    <w:name w:val="17E6BD351C934BCF8804BB4AE6822E3C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EDD2F56AD54EC1BCE017BA5A5786028">
    <w:name w:val="42EDD2F56AD54EC1BCE017BA5A578602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8">
    <w:name w:val="6A35D2F3AA8B4AAEA3E7BFA06A96B97F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12">
    <w:name w:val="E31A55BDA4DC48A3A27EB9D2BDAD5313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13">
    <w:name w:val="6FC10D917A8444E78A07107DDFCC0880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13">
    <w:name w:val="DD2D1BAF3D7F4FFB9A23C48FB7797795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13">
    <w:name w:val="71681B294B6C4C61A4540874D1408E25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13">
    <w:name w:val="426DBD919F7848A89DE219A60F434BFA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13">
    <w:name w:val="E6CB5948997E4D028A3B5656E3A138D0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13">
    <w:name w:val="482037BB4D794190ACDE67D89D480F09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13">
    <w:name w:val="F760FEEE4F6F4A5DA2EC5CD5A27621E013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13">
    <w:name w:val="6FDB9CEE475F401383B80A5088B985C013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14">
    <w:name w:val="E80DD1C0391843AF8938541D12FDAB44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14">
    <w:name w:val="F37315B17DB34DD698E2FE000680A17E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14">
    <w:name w:val="8DC8428A4A674648B883A6FD3C5363D914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573F0B0165B24842AFDF7EA7EE018E335">
    <w:name w:val="573F0B0165B24842AFDF7EA7EE018E335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BD27E4341B9747ABA6D030036176A5C914">
    <w:name w:val="BD27E4341B9747ABA6D030036176A5C914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A07551E5E06247BC8F3A3A5DBEB729DB14">
    <w:name w:val="A07551E5E06247BC8F3A3A5DBEB729DB14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7AE00ABABBA54EACA615AFA0B09A070814">
    <w:name w:val="7AE00ABABBA54EACA615AFA0B09A0708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13">
    <w:name w:val="9669A33C18F840A99E9F49EA7589D0BC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14">
    <w:name w:val="9952ED72EDD644E38126BDCCD258E857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4576FAF94E4E9A8AC1C5E8E11544D06">
    <w:name w:val="254576FAF94E4E9A8AC1C5E8E11544D0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14">
    <w:name w:val="3A0811180DA54EEA9EAC3BB2A091FFE9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14">
    <w:name w:val="7E2D02CF9D97408084820EEB9F08BD3E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14">
    <w:name w:val="BD0B80F3A2354BDC98C1F50782DD7806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13">
    <w:name w:val="8144C4E8887B47CC8B769052463E3CDC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10">
    <w:name w:val="C632094F70994441A3C2A9B35B5A1AF6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1B5C53984543238E28AA45F1D59CAC10">
    <w:name w:val="461B5C53984543238E28AA45F1D59CAC10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9">
    <w:name w:val="82FDBC15E55E44109B7A0A230B636C119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9">
    <w:name w:val="6B9969CBA1AF4975AE169C8AFB74AAEB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9">
    <w:name w:val="F2DFFFD2DFD9488FBB414EB2D0CE5662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9">
    <w:name w:val="FCD8C70BE9104A1BB8C80E5F1CF0E53E9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9">
    <w:name w:val="DF51FC64759E4D8691D5C3845A8190D99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14">
    <w:name w:val="AF87471A569F4E5EB1A242FDDD3AEBBE14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12">
    <w:name w:val="A99BD2C5323A4B30B820CC0E683A9B38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14">
    <w:name w:val="1C410E10A5874121AF5F5146DA03BD70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14">
    <w:name w:val="BC65A3E3F9A04E20AD9A23D245F36DDB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14">
    <w:name w:val="9ED49FA462AF4EEDBC4CF16C87F0B179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14">
    <w:name w:val="CE56545E1F164C289C5578175384B6D1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9">
    <w:name w:val="D313350B60DE46B49260EC48D07860319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9">
    <w:name w:val="6D4CFB9787DC444D81F4B0F0514D70659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89BB24DDAB45C88FDCA54131A802EB4">
    <w:name w:val="FB89BB24DDAB45C88FDCA54131A802EB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E212FAA83848F09E9EC0A768B0809E3">
    <w:name w:val="21E212FAA83848F09E9EC0A768B0809E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E6BD351C934BCF8804BB4AE6822E3C3">
    <w:name w:val="17E6BD351C934BCF8804BB4AE6822E3C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EDD2F56AD54EC1BCE017BA5A5786029">
    <w:name w:val="42EDD2F56AD54EC1BCE017BA5A578602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9">
    <w:name w:val="6A35D2F3AA8B4AAEA3E7BFA06A96B97F9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13">
    <w:name w:val="E31A55BDA4DC48A3A27EB9D2BDAD5313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14">
    <w:name w:val="6FC10D917A8444E78A07107DDFCC0880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14">
    <w:name w:val="DD2D1BAF3D7F4FFB9A23C48FB7797795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14">
    <w:name w:val="71681B294B6C4C61A4540874D1408E25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14">
    <w:name w:val="426DBD919F7848A89DE219A60F434BFA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14">
    <w:name w:val="E6CB5948997E4D028A3B5656E3A138D0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14">
    <w:name w:val="482037BB4D794190ACDE67D89D480F09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14">
    <w:name w:val="F760FEEE4F6F4A5DA2EC5CD5A27621E014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14">
    <w:name w:val="6FDB9CEE475F401383B80A5088B985C014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15">
    <w:name w:val="E80DD1C0391843AF8938541D12FDAB44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15">
    <w:name w:val="F37315B17DB34DD698E2FE000680A17E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15">
    <w:name w:val="8DC8428A4A674648B883A6FD3C5363D915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573F0B0165B24842AFDF7EA7EE018E336">
    <w:name w:val="573F0B0165B24842AFDF7EA7EE018E336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BD27E4341B9747ABA6D030036176A5C915">
    <w:name w:val="BD27E4341B9747ABA6D030036176A5C915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A07551E5E06247BC8F3A3A5DBEB729DB15">
    <w:name w:val="A07551E5E06247BC8F3A3A5DBEB729DB15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7AE00ABABBA54EACA615AFA0B09A070815">
    <w:name w:val="7AE00ABABBA54EACA615AFA0B09A0708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14">
    <w:name w:val="9669A33C18F840A99E9F49EA7589D0BC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15">
    <w:name w:val="9952ED72EDD644E38126BDCCD258E857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4576FAF94E4E9A8AC1C5E8E11544D07">
    <w:name w:val="254576FAF94E4E9A8AC1C5E8E11544D07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15">
    <w:name w:val="3A0811180DA54EEA9EAC3BB2A091FFE9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15">
    <w:name w:val="7E2D02CF9D97408084820EEB9F08BD3E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15">
    <w:name w:val="BD0B80F3A2354BDC98C1F50782DD7806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14">
    <w:name w:val="8144C4E8887B47CC8B769052463E3CDC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11">
    <w:name w:val="C632094F70994441A3C2A9B35B5A1AF6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06D29FF8E04C59BC596CF2BFFC884A">
    <w:name w:val="1706D29FF8E04C59BC596CF2BFFC884A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61B5C53984543238E28AA45F1D59CAC11">
    <w:name w:val="461B5C53984543238E28AA45F1D59CAC11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10">
    <w:name w:val="82FDBC15E55E44109B7A0A230B636C1110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10">
    <w:name w:val="6B9969CBA1AF4975AE169C8AFB74AAEB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10">
    <w:name w:val="F2DFFFD2DFD9488FBB414EB2D0CE5662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10">
    <w:name w:val="FCD8C70BE9104A1BB8C80E5F1CF0E53E10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10">
    <w:name w:val="DF51FC64759E4D8691D5C3845A8190D910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15">
    <w:name w:val="AF87471A569F4E5EB1A242FDDD3AEBBE15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13">
    <w:name w:val="A99BD2C5323A4B30B820CC0E683A9B3813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15">
    <w:name w:val="1C410E10A5874121AF5F5146DA03BD70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15">
    <w:name w:val="BC65A3E3F9A04E20AD9A23D245F36DDB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15">
    <w:name w:val="9ED49FA462AF4EEDBC4CF16C87F0B179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15">
    <w:name w:val="CE56545E1F164C289C5578175384B6D1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10">
    <w:name w:val="D313350B60DE46B49260EC48D078603110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10">
    <w:name w:val="6D4CFB9787DC444D81F4B0F0514D706510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89BB24DDAB45C88FDCA54131A802EB5">
    <w:name w:val="FB89BB24DDAB45C88FDCA54131A802EB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E212FAA83848F09E9EC0A768B0809E4">
    <w:name w:val="21E212FAA83848F09E9EC0A768B0809E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E6BD351C934BCF8804BB4AE6822E3C4">
    <w:name w:val="17E6BD351C934BCF8804BB4AE6822E3C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EDD2F56AD54EC1BCE017BA5A57860210">
    <w:name w:val="42EDD2F56AD54EC1BCE017BA5A578602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10">
    <w:name w:val="6A35D2F3AA8B4AAEA3E7BFA06A96B97F10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14">
    <w:name w:val="E31A55BDA4DC48A3A27EB9D2BDAD5313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15">
    <w:name w:val="6FC10D917A8444E78A07107DDFCC0880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15">
    <w:name w:val="DD2D1BAF3D7F4FFB9A23C48FB7797795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15">
    <w:name w:val="71681B294B6C4C61A4540874D1408E25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15">
    <w:name w:val="426DBD919F7848A89DE219A60F434BFA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15">
    <w:name w:val="E6CB5948997E4D028A3B5656E3A138D0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15">
    <w:name w:val="482037BB4D794190ACDE67D89D480F09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15">
    <w:name w:val="F760FEEE4F6F4A5DA2EC5CD5A27621E015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15">
    <w:name w:val="6FDB9CEE475F401383B80A5088B985C015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80DD1C0391843AF8938541D12FDAB4416">
    <w:name w:val="E80DD1C0391843AF8938541D12FDAB44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7315B17DB34DD698E2FE000680A17E16">
    <w:name w:val="F37315B17DB34DD698E2FE000680A17E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DC8428A4A674648B883A6FD3C5363D916">
    <w:name w:val="8DC8428A4A674648B883A6FD3C5363D916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573F0B0165B24842AFDF7EA7EE018E337">
    <w:name w:val="573F0B0165B24842AFDF7EA7EE018E337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BD27E4341B9747ABA6D030036176A5C916">
    <w:name w:val="BD27E4341B9747ABA6D030036176A5C916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A07551E5E06247BC8F3A3A5DBEB729DB16">
    <w:name w:val="A07551E5E06247BC8F3A3A5DBEB729DB16"/>
    <w:rsid w:val="00A53BA7"/>
    <w:pPr>
      <w:spacing w:after="0"/>
    </w:pPr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customStyle="1" w:styleId="7AE00ABABBA54EACA615AFA0B09A070816">
    <w:name w:val="7AE00ABABBA54EACA615AFA0B09A0708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69A33C18F840A99E9F49EA7589D0BC15">
    <w:name w:val="9669A33C18F840A99E9F49EA7589D0BC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52ED72EDD644E38126BDCCD258E85716">
    <w:name w:val="9952ED72EDD644E38126BDCCD258E857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4576FAF94E4E9A8AC1C5E8E11544D08">
    <w:name w:val="254576FAF94E4E9A8AC1C5E8E11544D08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0811180DA54EEA9EAC3BB2A091FFE916">
    <w:name w:val="3A0811180DA54EEA9EAC3BB2A091FFE9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2D02CF9D97408084820EEB9F08BD3E16">
    <w:name w:val="7E2D02CF9D97408084820EEB9F08BD3E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B80F3A2354BDC98C1F50782DD780616">
    <w:name w:val="BD0B80F3A2354BDC98C1F50782DD7806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144C4E8887B47CC8B769052463E3CDC15">
    <w:name w:val="8144C4E8887B47CC8B769052463E3CDC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32094F70994441A3C2A9B35B5A1AF612">
    <w:name w:val="C632094F70994441A3C2A9B35B5A1AF612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06D29FF8E04C59BC596CF2BFFC884A1">
    <w:name w:val="1706D29FF8E04C59BC596CF2BFFC884A1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61B5C53984543238E28AA45F1D59CAC12">
    <w:name w:val="461B5C53984543238E28AA45F1D59CAC12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2FDBC15E55E44109B7A0A230B636C1111">
    <w:name w:val="82FDBC15E55E44109B7A0A230B636C1111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9969CBA1AF4975AE169C8AFB74AAEB11">
    <w:name w:val="6B9969CBA1AF4975AE169C8AFB74AAEB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DFFFD2DFD9488FBB414EB2D0CE566211">
    <w:name w:val="F2DFFFD2DFD9488FBB414EB2D0CE5662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D8C70BE9104A1BB8C80E5F1CF0E53E11">
    <w:name w:val="FCD8C70BE9104A1BB8C80E5F1CF0E53E11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51FC64759E4D8691D5C3845A8190D911">
    <w:name w:val="DF51FC64759E4D8691D5C3845A8190D911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7471A569F4E5EB1A242FDDD3AEBBE16">
    <w:name w:val="AF87471A569F4E5EB1A242FDDD3AEBBE16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9BD2C5323A4B30B820CC0E683A9B3814">
    <w:name w:val="A99BD2C5323A4B30B820CC0E683A9B3814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410E10A5874121AF5F5146DA03BD7016">
    <w:name w:val="1C410E10A5874121AF5F5146DA03BD70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65A3E3F9A04E20AD9A23D245F36DDB16">
    <w:name w:val="BC65A3E3F9A04E20AD9A23D245F36DDB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D49FA462AF4EEDBC4CF16C87F0B17916">
    <w:name w:val="9ED49FA462AF4EEDBC4CF16C87F0B179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56545E1F164C289C5578175384B6D116">
    <w:name w:val="CE56545E1F164C289C5578175384B6D1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13350B60DE46B49260EC48D078603111">
    <w:name w:val="D313350B60DE46B49260EC48D078603111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D4CFB9787DC444D81F4B0F0514D706511">
    <w:name w:val="6D4CFB9787DC444D81F4B0F0514D706511"/>
    <w:rsid w:val="00A53BA7"/>
    <w:pPr>
      <w:tabs>
        <w:tab w:val="left" w:pos="90"/>
      </w:tabs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89BB24DDAB45C88FDCA54131A802EB6">
    <w:name w:val="FB89BB24DDAB45C88FDCA54131A802EB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E212FAA83848F09E9EC0A768B0809E5">
    <w:name w:val="21E212FAA83848F09E9EC0A768B0809E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E6BD351C934BCF8804BB4AE6822E3C5">
    <w:name w:val="17E6BD351C934BCF8804BB4AE6822E3C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EDD2F56AD54EC1BCE017BA5A57860211">
    <w:name w:val="42EDD2F56AD54EC1BCE017BA5A578602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35D2F3AA8B4AAEA3E7BFA06A96B97F11">
    <w:name w:val="6A35D2F3AA8B4AAEA3E7BFA06A96B97F11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1A55BDA4DC48A3A27EB9D2BDAD531315">
    <w:name w:val="E31A55BDA4DC48A3A27EB9D2BDAD531315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FC10D917A8444E78A07107DDFCC088016">
    <w:name w:val="6FC10D917A8444E78A07107DDFCC0880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2D1BAF3D7F4FFB9A23C48FB779779516">
    <w:name w:val="DD2D1BAF3D7F4FFB9A23C48FB7797795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681B294B6C4C61A4540874D1408E2516">
    <w:name w:val="71681B294B6C4C61A4540874D1408E25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6DBD919F7848A89DE219A60F434BFA16">
    <w:name w:val="426DBD919F7848A89DE219A60F434BFA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CB5948997E4D028A3B5656E3A138D016">
    <w:name w:val="E6CB5948997E4D028A3B5656E3A138D0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037BB4D794190ACDE67D89D480F0916">
    <w:name w:val="482037BB4D794190ACDE67D89D480F0916"/>
    <w:rsid w:val="00A53B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60FEEE4F6F4A5DA2EC5CD5A27621E016">
    <w:name w:val="F760FEEE4F6F4A5DA2EC5CD5A27621E016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FDB9CEE475F401383B80A5088B985C016">
    <w:name w:val="6FDB9CEE475F401383B80A5088B985C016"/>
    <w:rsid w:val="00A53B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A36ACC15140420994D8A0414CF2458F">
    <w:name w:val="6A36ACC15140420994D8A0414CF2458F"/>
    <w:rsid w:val="00A53BA7"/>
  </w:style>
  <w:style w:type="paragraph" w:customStyle="1" w:styleId="B35C3B1F698B44BBA83B04B84D836872">
    <w:name w:val="B35C3B1F698B44BBA83B04B84D836872"/>
    <w:rsid w:val="00A53BA7"/>
  </w:style>
  <w:style w:type="paragraph" w:customStyle="1" w:styleId="154C8401E1154A66AE4E82814FB02582">
    <w:name w:val="154C8401E1154A66AE4E82814FB02582"/>
    <w:rsid w:val="00A53BA7"/>
  </w:style>
  <w:style w:type="paragraph" w:customStyle="1" w:styleId="8473A962876C4D489C31A4E23CE6E90D">
    <w:name w:val="8473A962876C4D489C31A4E23CE6E90D"/>
    <w:rsid w:val="00A53B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Jerusalem Farm Sojourner Application 2012</Template>
  <TotalTime>156</TotalTime>
  <Pages>4</Pages>
  <Words>1104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BF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Nazareth Farm</dc:creator>
  <cp:keywords/>
  <cp:lastModifiedBy>Nazareth Farm</cp:lastModifiedBy>
  <cp:revision>20</cp:revision>
  <cp:lastPrinted>2010-11-05T19:02:00Z</cp:lastPrinted>
  <dcterms:created xsi:type="dcterms:W3CDTF">2012-01-20T22:55:00Z</dcterms:created>
  <dcterms:modified xsi:type="dcterms:W3CDTF">2012-01-23T16:43:00Z</dcterms:modified>
</cp:coreProperties>
</file>